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D8" w:rsidRPr="00F41AD8" w:rsidRDefault="00F41AD8" w:rsidP="00F41AD8">
      <w:pPr>
        <w:spacing w:line="240" w:lineRule="atLeast"/>
        <w:jc w:val="center"/>
        <w:rPr>
          <w:rFonts w:ascii="ＭＳ 明朝"/>
          <w:spacing w:val="20"/>
          <w:w w:val="90"/>
          <w:szCs w:val="24"/>
        </w:rPr>
      </w:pPr>
      <w:r w:rsidRPr="00F41AD8">
        <w:rPr>
          <w:rFonts w:ascii="ＭＳ 明朝" w:hint="eastAsia"/>
          <w:spacing w:val="20"/>
          <w:w w:val="90"/>
          <w:szCs w:val="24"/>
        </w:rPr>
        <w:t xml:space="preserve">　　</w:t>
      </w:r>
    </w:p>
    <w:p w:rsidR="00F41AD8" w:rsidRPr="00F41AD8" w:rsidRDefault="00F41AD8" w:rsidP="00F41AD8">
      <w:pPr>
        <w:tabs>
          <w:tab w:val="left" w:pos="840"/>
          <w:tab w:val="center" w:pos="4252"/>
          <w:tab w:val="right" w:pos="8504"/>
        </w:tabs>
        <w:spacing w:line="0" w:lineRule="atLeast"/>
        <w:jc w:val="center"/>
        <w:rPr>
          <w:rFonts w:ascii="小塚ゴシック Pro H" w:eastAsia="小塚ゴシック Pro H" w:hAnsi="小塚ゴシック Pro H"/>
          <w:sz w:val="28"/>
          <w:szCs w:val="28"/>
        </w:rPr>
      </w:pPr>
      <w:r w:rsidRPr="00F41AD8">
        <w:rPr>
          <w:rFonts w:ascii="小塚ゴシック Pro H" w:eastAsia="小塚ゴシック Pro H" w:hAnsi="小塚ゴシック Pro H" w:hint="eastAsia"/>
          <w:sz w:val="28"/>
          <w:szCs w:val="28"/>
        </w:rPr>
        <w:t xml:space="preserve">　第</w:t>
      </w:r>
      <w:r>
        <w:rPr>
          <w:rFonts w:ascii="小塚ゴシック Pro H" w:eastAsia="小塚ゴシック Pro H" w:hAnsi="小塚ゴシック Pro H" w:hint="eastAsia"/>
          <w:sz w:val="28"/>
          <w:szCs w:val="28"/>
        </w:rPr>
        <w:t>８</w:t>
      </w:r>
      <w:r w:rsidRPr="00F41AD8">
        <w:rPr>
          <w:rFonts w:ascii="小塚ゴシック Pro H" w:eastAsia="小塚ゴシック Pro H" w:hAnsi="小塚ゴシック Pro H" w:hint="eastAsia"/>
          <w:sz w:val="28"/>
          <w:szCs w:val="28"/>
        </w:rPr>
        <w:t>回 神韓商 納涼交流会 開催のご案内</w:t>
      </w:r>
    </w:p>
    <w:p w:rsidR="00F41AD8" w:rsidRPr="00F41AD8" w:rsidRDefault="00F41AD8" w:rsidP="00F41AD8">
      <w:pPr>
        <w:tabs>
          <w:tab w:val="left" w:pos="840"/>
          <w:tab w:val="center" w:pos="4252"/>
          <w:tab w:val="right" w:pos="8504"/>
        </w:tabs>
        <w:spacing w:line="0" w:lineRule="atLeast"/>
        <w:rPr>
          <w:rFonts w:ascii="ＭＳ 明朝" w:hAnsi="ＭＳ 明朝"/>
          <w:w w:val="90"/>
          <w:sz w:val="18"/>
          <w:szCs w:val="18"/>
        </w:rPr>
      </w:pPr>
      <w:r w:rsidRPr="00F41AD8">
        <w:rPr>
          <w:rFonts w:ascii="ＭＳ 明朝" w:hAnsi="ＭＳ 明朝" w:hint="eastAsia"/>
          <w:w w:val="90"/>
          <w:sz w:val="18"/>
          <w:szCs w:val="18"/>
        </w:rPr>
        <w:t xml:space="preserve">　　　</w:t>
      </w:r>
    </w:p>
    <w:p w:rsidR="00F41AD8" w:rsidRPr="00F41AD8" w:rsidRDefault="00F41AD8" w:rsidP="00F25AD0">
      <w:pPr>
        <w:tabs>
          <w:tab w:val="left" w:pos="840"/>
          <w:tab w:val="center" w:pos="4252"/>
          <w:tab w:val="right" w:pos="8504"/>
        </w:tabs>
        <w:spacing w:line="38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 xml:space="preserve">　時下</w:t>
      </w:r>
      <w:r w:rsidRPr="00F25AD0">
        <w:rPr>
          <w:rFonts w:asciiTheme="minorEastAsia" w:eastAsiaTheme="minorEastAsia" w:hAnsiTheme="minorEastAsia" w:hint="eastAsia"/>
          <w:spacing w:val="20"/>
          <w:sz w:val="26"/>
          <w:szCs w:val="26"/>
        </w:rPr>
        <w:t>盛暑</w:t>
      </w: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>之候　平素</w:t>
      </w:r>
      <w:r w:rsidRPr="00F25AD0">
        <w:rPr>
          <w:rFonts w:asciiTheme="minorEastAsia" w:eastAsiaTheme="minorEastAsia" w:hAnsiTheme="minorEastAsia" w:hint="eastAsia"/>
          <w:spacing w:val="20"/>
          <w:sz w:val="26"/>
          <w:szCs w:val="26"/>
        </w:rPr>
        <w:t>より</w:t>
      </w: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 xml:space="preserve">格別のご厚情をたまわり衷心より御礼申し上げます。　</w:t>
      </w:r>
    </w:p>
    <w:p w:rsidR="00C204A7" w:rsidRPr="00C204A7" w:rsidRDefault="00F41AD8" w:rsidP="00F25AD0">
      <w:pPr>
        <w:tabs>
          <w:tab w:val="left" w:pos="840"/>
          <w:tab w:val="center" w:pos="4252"/>
          <w:tab w:val="right" w:pos="8504"/>
        </w:tabs>
        <w:spacing w:line="38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 xml:space="preserve">　神奈川韓国商工会議所では、会長団はじめ</w:t>
      </w:r>
      <w:r w:rsidRPr="00F25AD0">
        <w:rPr>
          <w:rFonts w:asciiTheme="minorEastAsia" w:eastAsiaTheme="minorEastAsia" w:hAnsiTheme="minorEastAsia" w:hint="eastAsia"/>
          <w:spacing w:val="20"/>
          <w:sz w:val="26"/>
          <w:szCs w:val="26"/>
        </w:rPr>
        <w:t>会員</w:t>
      </w: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>役員と、青商現役</w:t>
      </w:r>
      <w:r w:rsidR="00AA01AA">
        <w:rPr>
          <w:rFonts w:asciiTheme="minorEastAsia" w:eastAsiaTheme="minorEastAsia" w:hAnsiTheme="minorEastAsia" w:hint="eastAsia"/>
          <w:spacing w:val="20"/>
          <w:sz w:val="26"/>
          <w:szCs w:val="26"/>
        </w:rPr>
        <w:t>や</w:t>
      </w: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>青商ＪＣ</w:t>
      </w:r>
      <w:r w:rsidRPr="00F25AD0">
        <w:rPr>
          <w:rFonts w:asciiTheme="minorEastAsia" w:eastAsiaTheme="minorEastAsia" w:hAnsiTheme="minorEastAsia" w:hint="eastAsia"/>
          <w:spacing w:val="20"/>
          <w:sz w:val="26"/>
          <w:szCs w:val="26"/>
        </w:rPr>
        <w:t>の</w:t>
      </w: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>ＯＢを中心とする、2世3世同胞商工人</w:t>
      </w:r>
      <w:r w:rsidR="00811631">
        <w:rPr>
          <w:rFonts w:asciiTheme="minorEastAsia" w:eastAsiaTheme="minorEastAsia" w:hAnsiTheme="minorEastAsia" w:hint="eastAsia"/>
          <w:spacing w:val="20"/>
          <w:sz w:val="26"/>
          <w:szCs w:val="26"/>
        </w:rPr>
        <w:t>ならびに関連機関</w:t>
      </w: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>皆様との交流を通じて、</w:t>
      </w:r>
      <w:r w:rsidRPr="00F25AD0">
        <w:rPr>
          <w:rFonts w:asciiTheme="minorEastAsia" w:eastAsiaTheme="minorEastAsia" w:hAnsiTheme="minorEastAsia" w:hint="eastAsia"/>
          <w:spacing w:val="20"/>
          <w:sz w:val="26"/>
          <w:szCs w:val="26"/>
        </w:rPr>
        <w:t>県下同胞商工人</w:t>
      </w: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>相互</w:t>
      </w:r>
      <w:r w:rsidRPr="00F25AD0">
        <w:rPr>
          <w:rFonts w:asciiTheme="minorEastAsia" w:eastAsiaTheme="minorEastAsia" w:hAnsiTheme="minorEastAsia" w:hint="eastAsia"/>
          <w:spacing w:val="20"/>
          <w:sz w:val="26"/>
          <w:szCs w:val="26"/>
        </w:rPr>
        <w:t>の</w:t>
      </w: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>紐帯強化を図るべく、</w:t>
      </w:r>
      <w:r w:rsidR="00C204A7">
        <w:rPr>
          <w:rFonts w:asciiTheme="minorEastAsia" w:eastAsiaTheme="minorEastAsia" w:hAnsiTheme="minorEastAsia" w:hint="eastAsia"/>
          <w:spacing w:val="20"/>
          <w:sz w:val="26"/>
          <w:szCs w:val="26"/>
        </w:rPr>
        <w:t>毎年と恒例となった</w:t>
      </w: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>納涼交流会を</w:t>
      </w:r>
      <w:r w:rsidR="00C204A7">
        <w:rPr>
          <w:rFonts w:asciiTheme="minorEastAsia" w:eastAsiaTheme="minorEastAsia" w:hAnsiTheme="minorEastAsia" w:hint="eastAsia"/>
          <w:spacing w:val="20"/>
          <w:sz w:val="26"/>
          <w:szCs w:val="26"/>
        </w:rPr>
        <w:t>、本年は伊勢佐木町の肉バルにて開催いたします。</w:t>
      </w:r>
    </w:p>
    <w:p w:rsidR="00F41AD8" w:rsidRPr="00F41AD8" w:rsidRDefault="00F41AD8" w:rsidP="00F25AD0">
      <w:pPr>
        <w:tabs>
          <w:tab w:val="left" w:pos="840"/>
          <w:tab w:val="center" w:pos="4252"/>
          <w:tab w:val="right" w:pos="8504"/>
        </w:tabs>
        <w:spacing w:line="38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 xml:space="preserve">　公私共にご多忙のこととは存じますが、ぜひともご友人やお仕事仲間</w:t>
      </w:r>
      <w:r w:rsidR="00C204A7">
        <w:rPr>
          <w:rFonts w:asciiTheme="minorEastAsia" w:eastAsiaTheme="minorEastAsia" w:hAnsiTheme="minorEastAsia" w:hint="eastAsia"/>
          <w:spacing w:val="20"/>
          <w:sz w:val="26"/>
          <w:szCs w:val="26"/>
        </w:rPr>
        <w:t>の方々</w:t>
      </w:r>
      <w:r w:rsidRPr="00F41AD8">
        <w:rPr>
          <w:rFonts w:asciiTheme="minorEastAsia" w:eastAsiaTheme="minorEastAsia" w:hAnsiTheme="minorEastAsia" w:hint="eastAsia"/>
          <w:spacing w:val="20"/>
          <w:sz w:val="26"/>
          <w:szCs w:val="26"/>
        </w:rPr>
        <w:t>とお誘い合わせの上、ふるってご参加いただけますよう、よろしくお願い申し上げます。</w:t>
      </w:r>
    </w:p>
    <w:p w:rsidR="00F41AD8" w:rsidRPr="00F41AD8" w:rsidRDefault="00F41AD8" w:rsidP="00F25AD0">
      <w:pPr>
        <w:tabs>
          <w:tab w:val="left" w:pos="840"/>
          <w:tab w:val="center" w:pos="4252"/>
          <w:tab w:val="right" w:pos="8504"/>
        </w:tabs>
        <w:spacing w:line="380" w:lineRule="exact"/>
        <w:rPr>
          <w:rFonts w:ascii="HG正楷書体-PRO" w:eastAsia="HG正楷書体-PRO" w:hAnsi="ＭＳ 明朝"/>
          <w:spacing w:val="20"/>
          <w:sz w:val="26"/>
          <w:szCs w:val="26"/>
        </w:rPr>
      </w:pPr>
      <w:r w:rsidRPr="00F41AD8">
        <w:rPr>
          <w:rFonts w:ascii="HG正楷書体-PRO" w:eastAsia="HG正楷書体-PRO" w:hAnsi="ＭＳ 明朝" w:hint="eastAsia"/>
          <w:spacing w:val="20"/>
          <w:sz w:val="26"/>
          <w:szCs w:val="26"/>
        </w:rPr>
        <w:t xml:space="preserve">　　　</w:t>
      </w:r>
    </w:p>
    <w:p w:rsidR="00F41AD8" w:rsidRPr="00F41AD8" w:rsidRDefault="00F41AD8" w:rsidP="00F25AD0">
      <w:pPr>
        <w:spacing w:line="380" w:lineRule="exact"/>
        <w:jc w:val="center"/>
        <w:rPr>
          <w:rFonts w:ascii="HG正楷書体-PRO" w:eastAsia="HG正楷書体-PRO" w:hAnsi="ＭＳ 明朝"/>
          <w:spacing w:val="20"/>
          <w:sz w:val="26"/>
          <w:szCs w:val="26"/>
        </w:rPr>
      </w:pPr>
      <w:r w:rsidRPr="00F41AD8">
        <w:rPr>
          <w:rFonts w:ascii="HG正楷書体-PRO" w:eastAsia="HG正楷書体-PRO" w:hAnsi="ＭＳ 明朝" w:hint="eastAsia"/>
          <w:spacing w:val="20"/>
          <w:sz w:val="26"/>
          <w:szCs w:val="26"/>
        </w:rPr>
        <w:t>記</w:t>
      </w:r>
    </w:p>
    <w:p w:rsidR="00F41AD8" w:rsidRPr="00F41AD8" w:rsidRDefault="00F41AD8" w:rsidP="00F41AD8">
      <w:pPr>
        <w:spacing w:line="0" w:lineRule="atLeast"/>
        <w:rPr>
          <w:rFonts w:ascii="ＭＳ 明朝" w:hAnsi="ＭＳ 明朝"/>
          <w:sz w:val="26"/>
          <w:szCs w:val="26"/>
        </w:rPr>
      </w:pPr>
      <w:r w:rsidRPr="00F41AD8">
        <w:rPr>
          <w:rFonts w:ascii="ＭＳ 明朝" w:hAnsi="ＭＳ 明朝" w:hint="eastAsia"/>
          <w:sz w:val="26"/>
          <w:szCs w:val="26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F41AD8" w:rsidRPr="00F41AD8" w:rsidTr="00ED22F8">
        <w:trPr>
          <w:trHeight w:val="4723"/>
          <w:jc w:val="center"/>
        </w:trPr>
        <w:tc>
          <w:tcPr>
            <w:tcW w:w="8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D8" w:rsidRPr="00F41AD8" w:rsidRDefault="00F41AD8" w:rsidP="00F41AD8">
            <w:pPr>
              <w:ind w:leftChars="-32" w:left="-77"/>
              <w:rPr>
                <w:rFonts w:ascii="小塚ゴシック Pro H" w:eastAsia="小塚ゴシック Pro H" w:hAnsi="小塚ゴシック Pro H"/>
                <w:sz w:val="28"/>
                <w:szCs w:val="28"/>
              </w:rPr>
            </w:pPr>
            <w:r w:rsidRPr="00F41AD8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 xml:space="preserve">　日時：201</w:t>
            </w:r>
            <w:r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8</w:t>
            </w:r>
            <w:r w:rsidRPr="00F41AD8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 xml:space="preserve">年 8月 </w:t>
            </w:r>
            <w:r w:rsidR="002A54F9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28</w:t>
            </w:r>
            <w:r w:rsidRPr="00F41AD8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日（</w:t>
            </w:r>
            <w:r w:rsidR="002A54F9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火</w:t>
            </w:r>
            <w:r w:rsidRPr="00F41AD8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 xml:space="preserve">）18:30より　</w:t>
            </w:r>
          </w:p>
          <w:p w:rsidR="00F41AD8" w:rsidRPr="00F41AD8" w:rsidRDefault="00F41AD8" w:rsidP="00F41AD8">
            <w:pPr>
              <w:spacing w:line="0" w:lineRule="atLeast"/>
              <w:ind w:leftChars="-32" w:left="-77"/>
              <w:rPr>
                <w:rFonts w:ascii="ＭＳ 明朝" w:hAnsi="ＭＳ 明朝"/>
                <w:sz w:val="20"/>
              </w:rPr>
            </w:pPr>
            <w:r w:rsidRPr="00F41AD8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:rsidR="00F41AD8" w:rsidRPr="00F41AD8" w:rsidRDefault="00F41AD8" w:rsidP="002A54F9">
            <w:pPr>
              <w:ind w:leftChars="-32" w:left="-77"/>
              <w:rPr>
                <w:rFonts w:ascii="小塚ゴシック Pro H" w:eastAsia="小塚ゴシック Pro H" w:hAnsi="小塚ゴシック Pro H"/>
                <w:sz w:val="28"/>
                <w:szCs w:val="28"/>
              </w:rPr>
            </w:pPr>
            <w:r w:rsidRPr="00F41AD8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 xml:space="preserve">　場所：</w:t>
            </w:r>
            <w:r w:rsidR="002A54F9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肉バル</w:t>
            </w:r>
            <w:r w:rsidR="00063D32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『</w:t>
            </w:r>
            <w:r w:rsidR="002A54F9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Guy＆Joe</w:t>
            </w:r>
            <w:r w:rsidR="002A54F9">
              <w:rPr>
                <w:rFonts w:ascii="小塚ゴシック Pro H" w:eastAsia="小塚ゴシック Pro H" w:hAnsi="小塚ゴシック Pro H"/>
                <w:sz w:val="28"/>
                <w:szCs w:val="28"/>
              </w:rPr>
              <w:t>’</w:t>
            </w:r>
            <w:r w:rsidR="002A54F9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s（ガイ</w:t>
            </w:r>
            <w:r w:rsidR="002A54F9" w:rsidRPr="002A54F9">
              <w:rPr>
                <w:rFonts w:ascii="小塚ゴシック Pro H" w:eastAsia="小塚ゴシック Pro H" w:hAnsi="小塚ゴシック Pro H" w:hint="eastAsia"/>
                <w:szCs w:val="24"/>
              </w:rPr>
              <w:t>アンド</w:t>
            </w:r>
            <w:r w:rsidR="002A54F9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ジョーズ）関内</w:t>
            </w:r>
            <w:r w:rsidR="00063D32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』</w:t>
            </w:r>
            <w:r w:rsidRPr="00F41AD8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 xml:space="preserve">　</w:t>
            </w:r>
          </w:p>
          <w:p w:rsidR="00063D32" w:rsidRDefault="00F41AD8" w:rsidP="00F41AD8">
            <w:pPr>
              <w:spacing w:line="300" w:lineRule="exact"/>
              <w:ind w:leftChars="-32" w:left="-77"/>
              <w:rPr>
                <w:rFonts w:ascii="小塚ゴシック Pro H" w:eastAsia="小塚ゴシック Pro H" w:hAnsi="小塚ゴシック Pro H"/>
                <w:sz w:val="22"/>
                <w:szCs w:val="22"/>
              </w:rPr>
            </w:pPr>
            <w:r w:rsidRPr="00F41AD8">
              <w:rPr>
                <w:rFonts w:ascii="小塚ゴシック Pro H" w:eastAsia="小塚ゴシック Pro H" w:hAnsi="小塚ゴシック Pro H" w:hint="eastAsia"/>
                <w:sz w:val="22"/>
                <w:szCs w:val="22"/>
              </w:rPr>
              <w:t xml:space="preserve">　　</w:t>
            </w:r>
            <w:r w:rsidR="00063D32">
              <w:rPr>
                <w:rFonts w:ascii="小塚ゴシック Pro H" w:eastAsia="小塚ゴシック Pro H" w:hAnsi="小塚ゴシック Pro H" w:hint="eastAsia"/>
                <w:sz w:val="22"/>
                <w:szCs w:val="22"/>
              </w:rPr>
              <w:t xml:space="preserve">　</w:t>
            </w:r>
            <w:r w:rsidRPr="00F41AD8">
              <w:rPr>
                <w:rFonts w:ascii="小塚ゴシック Pro H" w:eastAsia="小塚ゴシック Pro H" w:hAnsi="小塚ゴシック Pro H" w:hint="eastAsia"/>
                <w:sz w:val="22"/>
                <w:szCs w:val="22"/>
              </w:rPr>
              <w:t xml:space="preserve">　　</w:t>
            </w:r>
            <w:r w:rsidR="00063D32">
              <w:rPr>
                <w:rFonts w:ascii="小塚ゴシック Pro H" w:eastAsia="小塚ゴシック Pro H" w:hAnsi="小塚ゴシック Pro H" w:hint="eastAsia"/>
                <w:sz w:val="22"/>
                <w:szCs w:val="22"/>
              </w:rPr>
              <w:t>住所：横浜市中区末広町2-4-10ポルト関内1F　電話：045-315-3603</w:t>
            </w:r>
          </w:p>
          <w:p w:rsidR="00F41AD8" w:rsidRPr="00F41AD8" w:rsidRDefault="00063D32" w:rsidP="00F41AD8">
            <w:pPr>
              <w:spacing w:line="300" w:lineRule="exact"/>
              <w:ind w:leftChars="-32" w:left="-77"/>
              <w:rPr>
                <w:rFonts w:ascii="小塚ゴシック Pro H" w:eastAsia="小塚ゴシック Pro H" w:hAnsi="小塚ゴシック Pro H"/>
                <w:sz w:val="22"/>
                <w:szCs w:val="22"/>
              </w:rPr>
            </w:pPr>
            <w:r>
              <w:rPr>
                <w:rFonts w:ascii="小塚ゴシック Pro H" w:eastAsia="小塚ゴシック Pro H" w:hAnsi="小塚ゴシック Pro H" w:hint="eastAsia"/>
                <w:sz w:val="22"/>
                <w:szCs w:val="22"/>
              </w:rPr>
              <w:t xml:space="preserve">　　　　　　　（JR関内駅北口徒歩4分・有隣堂本店裏通り・</w:t>
            </w:r>
            <w:r w:rsidR="00F41AD8" w:rsidRPr="00F41AD8">
              <w:rPr>
                <w:rFonts w:ascii="小塚ゴシック Pro H" w:eastAsia="小塚ゴシック Pro H" w:hAnsi="小塚ゴシック Pro H" w:hint="eastAsia"/>
                <w:sz w:val="22"/>
                <w:szCs w:val="22"/>
              </w:rPr>
              <w:t>別紙MAP参照）</w:t>
            </w:r>
          </w:p>
          <w:p w:rsidR="00F41AD8" w:rsidRPr="00F41AD8" w:rsidRDefault="00F41AD8" w:rsidP="00F41AD8">
            <w:pPr>
              <w:spacing w:line="0" w:lineRule="atLeast"/>
              <w:ind w:leftChars="-32" w:left="-77"/>
              <w:rPr>
                <w:rFonts w:ascii="ＭＳ 明朝" w:hAnsi="ＭＳ 明朝"/>
                <w:sz w:val="20"/>
              </w:rPr>
            </w:pPr>
            <w:r w:rsidRPr="00F41AD8">
              <w:rPr>
                <w:rFonts w:ascii="ＭＳ 明朝" w:hAnsi="ＭＳ 明朝" w:hint="eastAsia"/>
                <w:sz w:val="20"/>
              </w:rPr>
              <w:t xml:space="preserve">　　　　</w:t>
            </w:r>
          </w:p>
          <w:p w:rsidR="00F41AD8" w:rsidRPr="00F41AD8" w:rsidRDefault="00F41AD8" w:rsidP="00F41AD8">
            <w:pPr>
              <w:ind w:leftChars="-32" w:left="-77"/>
              <w:rPr>
                <w:rFonts w:ascii="小塚ゴシック Pro H" w:eastAsia="小塚ゴシック Pro H" w:hAnsi="小塚ゴシック Pro H"/>
                <w:w w:val="90"/>
                <w:szCs w:val="24"/>
              </w:rPr>
            </w:pPr>
            <w:r w:rsidRPr="00F41AD8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 xml:space="preserve">　会費：</w:t>
            </w:r>
            <w:r w:rsidR="00F25AD0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 xml:space="preserve">1名 </w:t>
            </w:r>
            <w:r w:rsidR="00AA01AA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２</w:t>
            </w:r>
            <w:r w:rsidRPr="00F41AD8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千円</w:t>
            </w:r>
            <w:r w:rsidRPr="00F41AD8">
              <w:rPr>
                <w:rFonts w:ascii="小塚ゴシック Pro H" w:eastAsia="小塚ゴシック Pro H" w:hAnsi="小塚ゴシック Pro H" w:hint="eastAsia"/>
                <w:szCs w:val="24"/>
              </w:rPr>
              <w:t>（</w:t>
            </w:r>
            <w:r w:rsidRPr="00F41AD8">
              <w:rPr>
                <w:rFonts w:ascii="小塚ゴシック Pro H" w:eastAsia="小塚ゴシック Pro H" w:hAnsi="小塚ゴシック Pro H" w:hint="eastAsia"/>
                <w:w w:val="90"/>
                <w:szCs w:val="24"/>
              </w:rPr>
              <w:t>当日、現金にてお支払い願います。）</w:t>
            </w:r>
          </w:p>
          <w:p w:rsidR="00F41AD8" w:rsidRPr="00F41AD8" w:rsidRDefault="00F41AD8" w:rsidP="00F41AD8">
            <w:pPr>
              <w:spacing w:line="0" w:lineRule="atLeast"/>
              <w:ind w:leftChars="-32" w:left="-77"/>
              <w:rPr>
                <w:rFonts w:ascii="ＭＳ 明朝" w:hAnsi="ＭＳ 明朝"/>
                <w:sz w:val="20"/>
              </w:rPr>
            </w:pPr>
            <w:r w:rsidRPr="00F41AD8">
              <w:rPr>
                <w:rFonts w:ascii="ＭＳ 明朝" w:hAnsi="ＭＳ 明朝" w:hint="eastAsia"/>
                <w:sz w:val="20"/>
              </w:rPr>
              <w:t xml:space="preserve">　　　</w:t>
            </w:r>
          </w:p>
          <w:p w:rsidR="00F41AD8" w:rsidRPr="00F41AD8" w:rsidRDefault="00F41AD8" w:rsidP="00F41AD8">
            <w:pPr>
              <w:spacing w:line="300" w:lineRule="exact"/>
              <w:ind w:leftChars="-32" w:left="-77"/>
              <w:rPr>
                <w:rFonts w:ascii="小塚ゴシック Pro H" w:eastAsia="小塚ゴシック Pro H" w:hAnsi="小塚ゴシック Pro H"/>
                <w:w w:val="90"/>
                <w:sz w:val="28"/>
                <w:szCs w:val="28"/>
              </w:rPr>
            </w:pPr>
            <w:r w:rsidRPr="00F41AD8">
              <w:rPr>
                <w:rFonts w:ascii="小塚ゴシック Pro H" w:eastAsia="小塚ゴシック Pro H" w:hAnsi="小塚ゴシック Pro H" w:hint="eastAsia"/>
                <w:w w:val="90"/>
                <w:sz w:val="28"/>
                <w:szCs w:val="28"/>
              </w:rPr>
              <w:t xml:space="preserve">　お願い：予約の都合上、お手数ながら２枚目の用紙にご記入の上、</w:t>
            </w:r>
          </w:p>
          <w:p w:rsidR="002C0BA3" w:rsidRDefault="00F41AD8" w:rsidP="00F41AD8">
            <w:pPr>
              <w:spacing w:line="300" w:lineRule="exact"/>
              <w:ind w:leftChars="-32" w:left="-77"/>
              <w:rPr>
                <w:rFonts w:ascii="小塚ゴシック Pro H" w:eastAsia="小塚ゴシック Pro H" w:hAnsi="小塚ゴシック Pro H" w:hint="eastAsia"/>
                <w:w w:val="90"/>
                <w:sz w:val="28"/>
                <w:szCs w:val="28"/>
              </w:rPr>
            </w:pPr>
            <w:r w:rsidRPr="00F41AD8">
              <w:rPr>
                <w:rFonts w:ascii="小塚ゴシック Pro H" w:eastAsia="小塚ゴシック Pro H" w:hAnsi="小塚ゴシック Pro H" w:hint="eastAsia"/>
                <w:w w:val="90"/>
                <w:sz w:val="28"/>
                <w:szCs w:val="28"/>
              </w:rPr>
              <w:t xml:space="preserve">　　　　</w:t>
            </w:r>
            <w:r w:rsidR="00094099">
              <w:rPr>
                <w:rFonts w:ascii="小塚ゴシック Pro H" w:eastAsia="小塚ゴシック Pro H" w:hAnsi="小塚ゴシック Pro H" w:hint="eastAsia"/>
                <w:w w:val="90"/>
                <w:sz w:val="28"/>
                <w:szCs w:val="28"/>
              </w:rPr>
              <w:t xml:space="preserve">　</w:t>
            </w:r>
            <w:r w:rsidRPr="00F41AD8">
              <w:rPr>
                <w:rFonts w:ascii="小塚ゴシック Pro H" w:eastAsia="小塚ゴシック Pro H" w:hAnsi="小塚ゴシック Pro H" w:hint="eastAsia"/>
                <w:sz w:val="28"/>
                <w:szCs w:val="28"/>
              </w:rPr>
              <w:t>８</w:t>
            </w:r>
            <w:r w:rsidRPr="00F41AD8">
              <w:rPr>
                <w:rFonts w:ascii="小塚ゴシック Pro H" w:eastAsia="小塚ゴシック Pro H" w:hAnsi="小塚ゴシック Pro H" w:hint="eastAsia"/>
                <w:w w:val="90"/>
                <w:sz w:val="28"/>
                <w:szCs w:val="28"/>
              </w:rPr>
              <w:t>月</w:t>
            </w:r>
            <w:r w:rsidR="002A54F9">
              <w:rPr>
                <w:rFonts w:ascii="小塚ゴシック Pro H" w:eastAsia="小塚ゴシック Pro H" w:hAnsi="小塚ゴシック Pro H" w:hint="eastAsia"/>
                <w:w w:val="90"/>
                <w:sz w:val="28"/>
                <w:szCs w:val="28"/>
              </w:rPr>
              <w:t>21</w:t>
            </w:r>
            <w:r w:rsidRPr="00F41AD8">
              <w:rPr>
                <w:rFonts w:ascii="小塚ゴシック Pro H" w:eastAsia="小塚ゴシック Pro H" w:hAnsi="小塚ゴシック Pro H" w:hint="eastAsia"/>
                <w:w w:val="90"/>
                <w:sz w:val="28"/>
                <w:szCs w:val="28"/>
              </w:rPr>
              <w:t xml:space="preserve">日迄にＦＡＸにてご出欠をお知らせ下さい　</w:t>
            </w:r>
          </w:p>
          <w:p w:rsidR="00F41AD8" w:rsidRPr="00F41AD8" w:rsidRDefault="002C0BA3" w:rsidP="00F41AD8">
            <w:pPr>
              <w:spacing w:line="300" w:lineRule="exact"/>
              <w:ind w:leftChars="-32" w:left="-77"/>
              <w:rPr>
                <w:rFonts w:ascii="小塚ゴシック Pro H" w:eastAsia="小塚ゴシック Pro H" w:hAnsi="小塚ゴシック Pro H"/>
                <w:w w:val="90"/>
                <w:sz w:val="28"/>
                <w:szCs w:val="28"/>
              </w:rPr>
            </w:pPr>
            <w:r>
              <w:rPr>
                <w:rFonts w:ascii="小塚ゴシック Pro H" w:eastAsia="小塚ゴシック Pro H" w:hAnsi="小塚ゴシック Pro H" w:hint="eastAsia"/>
                <w:w w:val="90"/>
                <w:sz w:val="28"/>
                <w:szCs w:val="28"/>
              </w:rPr>
              <w:t xml:space="preserve">　　　　（定員になり次第、受付は締切となります。ご了承ください）</w:t>
            </w:r>
            <w:r w:rsidR="00F41AD8" w:rsidRPr="00F41AD8">
              <w:rPr>
                <w:rFonts w:ascii="小塚ゴシック Pro H" w:eastAsia="小塚ゴシック Pro H" w:hAnsi="小塚ゴシック Pro H" w:hint="eastAsia"/>
                <w:w w:val="90"/>
                <w:sz w:val="28"/>
                <w:szCs w:val="28"/>
              </w:rPr>
              <w:t xml:space="preserve">　</w:t>
            </w:r>
          </w:p>
          <w:p w:rsidR="00F41AD8" w:rsidRPr="00F41AD8" w:rsidRDefault="00F41AD8" w:rsidP="00F41AD8">
            <w:pPr>
              <w:spacing w:line="0" w:lineRule="atLeast"/>
              <w:ind w:leftChars="-32" w:left="-77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F41AD8">
              <w:rPr>
                <w:rFonts w:ascii="ＭＳ 明朝" w:hAnsi="ＭＳ 明朝" w:hint="eastAsia"/>
                <w:sz w:val="20"/>
              </w:rPr>
              <w:t xml:space="preserve">　</w:t>
            </w:r>
          </w:p>
          <w:p w:rsidR="00F41AD8" w:rsidRPr="00F41AD8" w:rsidRDefault="00F41AD8" w:rsidP="00F41AD8">
            <w:pPr>
              <w:spacing w:line="300" w:lineRule="exact"/>
              <w:ind w:leftChars="-32" w:left="-7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41AD8">
              <w:rPr>
                <w:rFonts w:ascii="小塚ゴシック Pro H" w:eastAsia="小塚ゴシック Pro H" w:hAnsi="小塚ゴシック Pro H" w:hint="eastAsia"/>
                <w:w w:val="90"/>
                <w:sz w:val="28"/>
                <w:szCs w:val="28"/>
              </w:rPr>
              <w:t xml:space="preserve">　</w:t>
            </w:r>
            <w:r w:rsidRPr="00F41AD8">
              <w:rPr>
                <w:rFonts w:ascii="小塚ゴシック Pro H" w:eastAsia="小塚ゴシック Pro H" w:hAnsi="小塚ゴシック Pro H" w:cs="ＭＳ 明朝" w:hint="eastAsia"/>
                <w:w w:val="90"/>
                <w:sz w:val="28"/>
                <w:szCs w:val="28"/>
              </w:rPr>
              <w:t xml:space="preserve">◆当日はノーネクタイです。　楽な服装でお越しください。　　</w:t>
            </w:r>
          </w:p>
        </w:tc>
      </w:tr>
    </w:tbl>
    <w:p w:rsidR="00F41AD8" w:rsidRPr="00821D7F" w:rsidRDefault="00F41AD8" w:rsidP="00F41AD8">
      <w:pPr>
        <w:spacing w:line="0" w:lineRule="atLeast"/>
        <w:rPr>
          <w:rFonts w:ascii="ＭＳ 明朝" w:hAnsi="ＭＳ 明朝"/>
          <w:sz w:val="28"/>
          <w:szCs w:val="28"/>
        </w:rPr>
      </w:pPr>
      <w:r w:rsidRPr="00821D7F">
        <w:rPr>
          <w:rFonts w:ascii="ＭＳ 明朝" w:hAnsi="ＭＳ 明朝" w:hint="eastAsia"/>
          <w:sz w:val="28"/>
          <w:szCs w:val="28"/>
        </w:rPr>
        <w:t xml:space="preserve">　</w:t>
      </w:r>
    </w:p>
    <w:p w:rsidR="00821D7F" w:rsidRPr="00821D7F" w:rsidRDefault="00F41AD8" w:rsidP="00F41AD8">
      <w:pPr>
        <w:spacing w:line="0" w:lineRule="atLeast"/>
        <w:rPr>
          <w:rFonts w:ascii="Adobe Gothic Std B" w:eastAsia="Adobe Gothic Std B" w:hAnsi="Adobe Gothic Std B" w:hint="eastAsia"/>
          <w:szCs w:val="24"/>
        </w:rPr>
      </w:pPr>
      <w:r w:rsidRPr="00821D7F">
        <w:rPr>
          <w:rFonts w:ascii="Adobe Gothic Std B" w:eastAsia="Adobe Gothic Std B" w:hAnsi="Adobe Gothic Std B" w:hint="eastAsia"/>
          <w:szCs w:val="24"/>
        </w:rPr>
        <w:t xml:space="preserve">　　</w:t>
      </w:r>
      <w:r w:rsidR="00821D7F" w:rsidRPr="00821D7F">
        <w:rPr>
          <w:rFonts w:ascii="Adobe Gothic Std B" w:eastAsia="Adobe Gothic Std B" w:hAnsi="Adobe Gothic Std B" w:hint="eastAsia"/>
          <w:szCs w:val="24"/>
        </w:rPr>
        <w:t>問合せ先：神奈川韓商事務局</w:t>
      </w:r>
      <w:r w:rsidRPr="00821D7F">
        <w:rPr>
          <w:rFonts w:ascii="Adobe Gothic Std B" w:eastAsia="Adobe Gothic Std B" w:hAnsi="Adobe Gothic Std B" w:hint="eastAsia"/>
          <w:szCs w:val="24"/>
        </w:rPr>
        <w:t xml:space="preserve">　</w:t>
      </w:r>
      <w:r w:rsidR="00821D7F" w:rsidRPr="00821D7F">
        <w:rPr>
          <w:rFonts w:ascii="Adobe Gothic Std B" w:eastAsia="Adobe Gothic Std B" w:hAnsi="Adobe Gothic Std B" w:hint="eastAsia"/>
          <w:szCs w:val="24"/>
        </w:rPr>
        <w:t xml:space="preserve">　電話：045-261-2525　　FAX：045-261-2529</w:t>
      </w:r>
    </w:p>
    <w:p w:rsidR="00821D7F" w:rsidRDefault="00821D7F" w:rsidP="00F41AD8">
      <w:pPr>
        <w:spacing w:line="0" w:lineRule="atLeast"/>
        <w:rPr>
          <w:rFonts w:ascii="ＭＳ 明朝" w:hAnsi="ＭＳ 明朝" w:hint="eastAsia"/>
          <w:szCs w:val="24"/>
        </w:rPr>
      </w:pPr>
    </w:p>
    <w:p w:rsidR="00F41AD8" w:rsidRPr="00821D7F" w:rsidRDefault="00F41AD8" w:rsidP="00F41AD8">
      <w:pPr>
        <w:spacing w:line="0" w:lineRule="atLeast"/>
        <w:rPr>
          <w:rFonts w:ascii="ＭＳ 明朝" w:hAnsi="ＭＳ 明朝"/>
          <w:szCs w:val="24"/>
        </w:rPr>
      </w:pPr>
      <w:r w:rsidRPr="00821D7F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以上</w:t>
      </w:r>
    </w:p>
    <w:p w:rsidR="00F41AD8" w:rsidRPr="00821D7F" w:rsidRDefault="00821D7F" w:rsidP="00F41AD8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</w:t>
      </w:r>
    </w:p>
    <w:p w:rsidR="00F41AD8" w:rsidRPr="00F41AD8" w:rsidRDefault="00F41AD8" w:rsidP="00F41AD8">
      <w:pPr>
        <w:spacing w:line="0" w:lineRule="atLeast"/>
        <w:jc w:val="center"/>
        <w:rPr>
          <w:sz w:val="32"/>
          <w:szCs w:val="32"/>
        </w:rPr>
      </w:pPr>
      <w:r w:rsidRPr="00F41AD8">
        <w:rPr>
          <w:rFonts w:hint="eastAsia"/>
          <w:sz w:val="32"/>
          <w:szCs w:val="32"/>
        </w:rPr>
        <w:t>神奈川韓国商工会議所</w:t>
      </w:r>
    </w:p>
    <w:p w:rsidR="00F41AD8" w:rsidRPr="00F41AD8" w:rsidRDefault="00F41AD8" w:rsidP="00F41AD8">
      <w:pPr>
        <w:spacing w:line="0" w:lineRule="atLeast"/>
        <w:jc w:val="center"/>
        <w:rPr>
          <w:sz w:val="32"/>
          <w:szCs w:val="32"/>
        </w:rPr>
      </w:pPr>
      <w:r w:rsidRPr="00F41AD8">
        <w:rPr>
          <w:rFonts w:hint="eastAsia"/>
          <w:sz w:val="32"/>
          <w:szCs w:val="32"/>
        </w:rPr>
        <w:t>会　長　趙　成　允</w:t>
      </w:r>
    </w:p>
    <w:p w:rsidR="00F41AD8" w:rsidRDefault="00F25AD0" w:rsidP="00F41AD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F41AD8" w:rsidRPr="002B1251" w:rsidRDefault="00F41AD8" w:rsidP="002B1251">
      <w:pPr>
        <w:spacing w:line="480" w:lineRule="exact"/>
        <w:jc w:val="center"/>
        <w:rPr>
          <w:rFonts w:ascii="小塚ゴシック Pro M" w:eastAsia="小塚ゴシック Pro M" w:hAnsi="小塚ゴシック Pro M"/>
          <w:sz w:val="32"/>
          <w:szCs w:val="32"/>
        </w:rPr>
      </w:pPr>
      <w:r w:rsidRPr="00F41AD8">
        <w:rPr>
          <w:rFonts w:ascii="小塚ゴシック Pro M" w:eastAsia="小塚ゴシック Pro M" w:hAnsi="小塚ゴシック Pro M" w:hint="eastAsia"/>
          <w:sz w:val="32"/>
          <w:szCs w:val="32"/>
        </w:rPr>
        <w:lastRenderedPageBreak/>
        <w:t>神奈川韓商</w:t>
      </w:r>
      <w:r w:rsidR="002B1251">
        <w:rPr>
          <w:rFonts w:ascii="小塚ゴシック Pro M" w:eastAsia="小塚ゴシック Pro M" w:hAnsi="小塚ゴシック Pro M" w:hint="eastAsia"/>
          <w:sz w:val="32"/>
          <w:szCs w:val="32"/>
        </w:rPr>
        <w:t xml:space="preserve"> </w:t>
      </w:r>
      <w:r w:rsidR="002B1251" w:rsidRPr="00F41AD8">
        <w:rPr>
          <w:rFonts w:ascii="小塚ゴシック Pro M" w:eastAsia="小塚ゴシック Pro M" w:hAnsi="小塚ゴシック Pro M" w:hint="eastAsia"/>
          <w:sz w:val="32"/>
          <w:szCs w:val="32"/>
        </w:rPr>
        <w:t>第</w:t>
      </w:r>
      <w:r w:rsidR="002B1251">
        <w:rPr>
          <w:rFonts w:ascii="小塚ゴシック Pro M" w:eastAsia="小塚ゴシック Pro M" w:hAnsi="小塚ゴシック Pro M" w:hint="eastAsia"/>
          <w:sz w:val="32"/>
          <w:szCs w:val="32"/>
        </w:rPr>
        <w:t>8</w:t>
      </w:r>
      <w:r w:rsidR="002B1251" w:rsidRPr="00F41AD8">
        <w:rPr>
          <w:rFonts w:ascii="小塚ゴシック Pro M" w:eastAsia="小塚ゴシック Pro M" w:hAnsi="小塚ゴシック Pro M" w:hint="eastAsia"/>
          <w:sz w:val="32"/>
          <w:szCs w:val="32"/>
        </w:rPr>
        <w:t>回</w:t>
      </w:r>
      <w:r w:rsidR="002B1251">
        <w:rPr>
          <w:rFonts w:ascii="小塚ゴシック Pro M" w:eastAsia="小塚ゴシック Pro M" w:hAnsi="小塚ゴシック Pro M" w:hint="eastAsia"/>
          <w:sz w:val="32"/>
          <w:szCs w:val="32"/>
        </w:rPr>
        <w:t xml:space="preserve"> </w:t>
      </w:r>
      <w:r w:rsidRPr="00F41AD8">
        <w:rPr>
          <w:rFonts w:ascii="小塚ゴシック Pro M" w:eastAsia="小塚ゴシック Pro M" w:hAnsi="小塚ゴシック Pro M" w:hint="eastAsia"/>
          <w:sz w:val="32"/>
          <w:szCs w:val="32"/>
        </w:rPr>
        <w:t>納涼交流会</w:t>
      </w:r>
      <w:r w:rsidR="002B1251">
        <w:rPr>
          <w:rFonts w:ascii="小塚ゴシック Pro M" w:eastAsia="小塚ゴシック Pro M" w:hAnsi="小塚ゴシック Pro M" w:hint="eastAsia"/>
          <w:sz w:val="32"/>
          <w:szCs w:val="32"/>
        </w:rPr>
        <w:t xml:space="preserve"> </w:t>
      </w:r>
      <w:r w:rsidR="002B1251" w:rsidRPr="002B1251">
        <w:rPr>
          <w:rFonts w:ascii="小塚ゴシック Pro M" w:eastAsia="小塚ゴシック Pro M" w:hAnsi="小塚ゴシック Pro M" w:hint="eastAsia"/>
          <w:sz w:val="32"/>
          <w:szCs w:val="32"/>
        </w:rPr>
        <w:t>(8/21)</w:t>
      </w:r>
      <w:r w:rsidR="002B1251">
        <w:rPr>
          <w:rFonts w:ascii="小塚ゴシック Pro M" w:eastAsia="小塚ゴシック Pro M" w:hAnsi="小塚ゴシック Pro M" w:hint="eastAsia"/>
          <w:sz w:val="32"/>
          <w:szCs w:val="32"/>
        </w:rPr>
        <w:t xml:space="preserve"> </w:t>
      </w:r>
      <w:r w:rsidR="00C204A7">
        <w:rPr>
          <w:rFonts w:ascii="小塚ゴシック Pro M" w:eastAsia="小塚ゴシック Pro M" w:hAnsi="小塚ゴシック Pro M" w:hint="eastAsia"/>
          <w:sz w:val="32"/>
          <w:szCs w:val="32"/>
        </w:rPr>
        <w:t>参加申請</w:t>
      </w:r>
    </w:p>
    <w:p w:rsidR="002B1251" w:rsidRPr="00F41AD8" w:rsidRDefault="002B1251" w:rsidP="002B1251">
      <w:pPr>
        <w:spacing w:line="240" w:lineRule="exact"/>
        <w:jc w:val="center"/>
        <w:rPr>
          <w:rFonts w:ascii="小塚ゴシック Pro M" w:eastAsia="小塚ゴシック Pro M" w:hAnsi="小塚ゴシック Pro M"/>
          <w:sz w:val="40"/>
          <w:szCs w:val="40"/>
        </w:rPr>
      </w:pPr>
      <w:r>
        <w:rPr>
          <w:rFonts w:ascii="小塚ゴシック Pro M" w:eastAsia="小塚ゴシック Pro M" w:hAnsi="小塚ゴシック Pro M" w:hint="eastAsia"/>
          <w:sz w:val="40"/>
          <w:szCs w:val="40"/>
        </w:rPr>
        <w:t xml:space="preserve">　　　</w:t>
      </w:r>
    </w:p>
    <w:p w:rsidR="00F41AD8" w:rsidRPr="00F41AD8" w:rsidRDefault="00F41AD8" w:rsidP="00A51AD9">
      <w:pPr>
        <w:spacing w:line="580" w:lineRule="exact"/>
        <w:jc w:val="center"/>
        <w:rPr>
          <w:rFonts w:ascii="小塚ゴシック Pro H" w:eastAsia="小塚ゴシック Pro H" w:hAnsi="小塚ゴシック Pro H"/>
          <w:bCs/>
          <w:w w:val="90"/>
          <w:sz w:val="48"/>
          <w:szCs w:val="48"/>
          <w:bdr w:val="single" w:sz="4" w:space="0" w:color="auto"/>
        </w:rPr>
      </w:pPr>
      <w:r w:rsidRPr="00F41AD8">
        <w:rPr>
          <w:rFonts w:ascii="ＭＳ ゴシック" w:eastAsia="ＭＳ ゴシック"/>
          <w:bCs/>
          <w:w w:val="90"/>
          <w:sz w:val="40"/>
          <w:bdr w:val="single" w:sz="4" w:space="0" w:color="auto"/>
        </w:rPr>
        <w:t xml:space="preserve"> </w:t>
      </w:r>
      <w:r w:rsidRPr="00F41AD8">
        <w:rPr>
          <w:rFonts w:ascii="小塚ゴシック Pro H" w:eastAsia="小塚ゴシック Pro H" w:hAnsi="小塚ゴシック Pro H" w:hint="eastAsia"/>
          <w:bCs/>
          <w:w w:val="90"/>
          <w:sz w:val="48"/>
          <w:szCs w:val="48"/>
          <w:bdr w:val="single" w:sz="4" w:space="0" w:color="auto"/>
        </w:rPr>
        <w:t>ＦＡＸ</w:t>
      </w:r>
      <w:r w:rsidRPr="00F41AD8">
        <w:rPr>
          <w:rFonts w:ascii="小塚ゴシック Pro H" w:eastAsia="小塚ゴシック Pro H" w:hAnsi="小塚ゴシック Pro H"/>
          <w:bCs/>
          <w:w w:val="90"/>
          <w:sz w:val="48"/>
          <w:szCs w:val="48"/>
          <w:bdr w:val="single" w:sz="4" w:space="0" w:color="auto"/>
        </w:rPr>
        <w:t xml:space="preserve"> </w:t>
      </w:r>
      <w:r w:rsidRPr="00F41AD8">
        <w:rPr>
          <w:rFonts w:ascii="小塚ゴシック Pro H" w:eastAsia="小塚ゴシック Pro H" w:hAnsi="小塚ゴシック Pro H" w:hint="eastAsia"/>
          <w:bCs/>
          <w:w w:val="90"/>
          <w:sz w:val="48"/>
          <w:szCs w:val="48"/>
          <w:bdr w:val="single" w:sz="4" w:space="0" w:color="auto"/>
        </w:rPr>
        <w:t>０４５－２６１－２５２９</w:t>
      </w:r>
      <w:r w:rsidRPr="00F41AD8">
        <w:rPr>
          <w:rFonts w:ascii="小塚ゴシック Pro H" w:eastAsia="小塚ゴシック Pro H" w:hAnsi="小塚ゴシック Pro H"/>
          <w:bCs/>
          <w:w w:val="90"/>
          <w:sz w:val="48"/>
          <w:szCs w:val="48"/>
          <w:bdr w:val="single" w:sz="4" w:space="0" w:color="auto"/>
        </w:rPr>
        <w:t xml:space="preserve"> </w:t>
      </w:r>
    </w:p>
    <w:p w:rsidR="00F41AD8" w:rsidRPr="00F41AD8" w:rsidRDefault="00F41AD8" w:rsidP="00F41AD8">
      <w:pPr>
        <w:spacing w:line="0" w:lineRule="atLeast"/>
        <w:jc w:val="center"/>
        <w:rPr>
          <w:rFonts w:ascii="ＭＳ ゴシック" w:eastAsia="ＭＳ ゴシック"/>
          <w:szCs w:val="24"/>
        </w:rPr>
      </w:pPr>
      <w:r w:rsidRPr="00F41AD8">
        <w:rPr>
          <w:rFonts w:ascii="ＭＳ ゴシック" w:eastAsia="ＭＳ ゴシック" w:hint="eastAsia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9"/>
        <w:gridCol w:w="5280"/>
      </w:tblGrid>
      <w:tr w:rsidR="00F41AD8" w:rsidRPr="00F41AD8" w:rsidTr="00ED22F8">
        <w:trPr>
          <w:trHeight w:val="1137"/>
          <w:jc w:val="center"/>
        </w:trPr>
        <w:tc>
          <w:tcPr>
            <w:tcW w:w="7274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F41AD8" w:rsidRPr="00F41AD8" w:rsidRDefault="00C204A7" w:rsidP="00F41AD8">
            <w:pPr>
              <w:spacing w:line="240" w:lineRule="atLeast"/>
              <w:jc w:val="center"/>
              <w:rPr>
                <w:rFonts w:ascii="ＭＳ ゴシック" w:eastAsia="ＭＳ ゴシック"/>
                <w:shadow/>
                <w:sz w:val="44"/>
                <w:szCs w:val="44"/>
              </w:rPr>
            </w:pPr>
            <w:r>
              <w:rPr>
                <w:rFonts w:ascii="ＭＳ ゴシック" w:eastAsia="ＭＳ ゴシック" w:hint="eastAsia"/>
                <w:shadow/>
                <w:sz w:val="44"/>
                <w:szCs w:val="44"/>
              </w:rPr>
              <w:t>交流会に</w:t>
            </w:r>
            <w:r w:rsidR="00F41AD8" w:rsidRPr="00F41AD8">
              <w:rPr>
                <w:rFonts w:ascii="ＭＳ ゴシック" w:eastAsia="ＭＳ ゴシック" w:hint="eastAsia"/>
                <w:shadow/>
                <w:sz w:val="44"/>
                <w:szCs w:val="44"/>
              </w:rPr>
              <w:t>参加</w:t>
            </w:r>
            <w:r>
              <w:rPr>
                <w:rFonts w:ascii="ＭＳ ゴシック" w:eastAsia="ＭＳ ゴシック" w:hint="eastAsia"/>
                <w:shadow/>
                <w:sz w:val="44"/>
                <w:szCs w:val="44"/>
              </w:rPr>
              <w:t>します</w:t>
            </w:r>
          </w:p>
          <w:p w:rsidR="00F41AD8" w:rsidRPr="00F41AD8" w:rsidRDefault="00F41AD8" w:rsidP="00F41AD8">
            <w:pPr>
              <w:spacing w:line="22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F41AD8" w:rsidRPr="00F41AD8" w:rsidTr="004415CC">
        <w:trPr>
          <w:trHeight w:val="1326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1AD8" w:rsidRPr="00F41AD8" w:rsidRDefault="00F41AD8" w:rsidP="00F41AD8">
            <w:pPr>
              <w:spacing w:line="240" w:lineRule="atLeast"/>
              <w:jc w:val="center"/>
              <w:rPr>
                <w:rFonts w:ascii="KS Gothic XB" w:eastAsia="KS Gothic XB"/>
                <w:sz w:val="32"/>
                <w:szCs w:val="32"/>
              </w:rPr>
            </w:pPr>
            <w:r w:rsidRPr="00F41AD8">
              <w:rPr>
                <w:rFonts w:ascii="KS Gothic XB" w:eastAsia="KS Gothic XB" w:hint="eastAsia"/>
                <w:sz w:val="32"/>
                <w:szCs w:val="32"/>
              </w:rPr>
              <w:t>氏　名</w:t>
            </w:r>
          </w:p>
        </w:tc>
        <w:tc>
          <w:tcPr>
            <w:tcW w:w="5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AD8" w:rsidRPr="00F41AD8" w:rsidRDefault="00F41AD8" w:rsidP="00F41AD8">
            <w:pPr>
              <w:spacing w:line="240" w:lineRule="atLeast"/>
              <w:jc w:val="center"/>
              <w:rPr>
                <w:rFonts w:ascii="ＭＳ ゴシック" w:eastAsia="ＭＳ ゴシック"/>
                <w:sz w:val="48"/>
                <w:szCs w:val="48"/>
              </w:rPr>
            </w:pPr>
          </w:p>
        </w:tc>
      </w:tr>
      <w:tr w:rsidR="00F41AD8" w:rsidRPr="00F41AD8" w:rsidTr="004415CC">
        <w:trPr>
          <w:cantSplit/>
          <w:trHeight w:val="1260"/>
          <w:jc w:val="center"/>
        </w:trPr>
        <w:tc>
          <w:tcPr>
            <w:tcW w:w="19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1AD8" w:rsidRPr="00F41AD8" w:rsidRDefault="00F41AD8" w:rsidP="00F41AD8">
            <w:pPr>
              <w:spacing w:line="240" w:lineRule="atLeast"/>
              <w:jc w:val="center"/>
              <w:rPr>
                <w:rFonts w:ascii="KS Gothic XB" w:eastAsia="KS Gothic XB"/>
                <w:sz w:val="32"/>
                <w:szCs w:val="32"/>
              </w:rPr>
            </w:pPr>
            <w:r w:rsidRPr="00F41AD8">
              <w:rPr>
                <w:rFonts w:ascii="KS Gothic XB" w:eastAsia="KS Gothic XB" w:hint="eastAsia"/>
                <w:sz w:val="32"/>
                <w:szCs w:val="32"/>
              </w:rPr>
              <w:t>電　話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AD8" w:rsidRPr="00F41AD8" w:rsidRDefault="00F41AD8" w:rsidP="00F41AD8">
            <w:pPr>
              <w:spacing w:line="240" w:lineRule="atLeast"/>
              <w:jc w:val="center"/>
              <w:rPr>
                <w:rFonts w:ascii="ＭＳ ゴシック" w:eastAsia="ＭＳ ゴシック"/>
                <w:w w:val="90"/>
                <w:sz w:val="48"/>
                <w:szCs w:val="48"/>
              </w:rPr>
            </w:pPr>
          </w:p>
        </w:tc>
      </w:tr>
      <w:tr w:rsidR="00F41AD8" w:rsidRPr="00F41AD8" w:rsidTr="00C204A7">
        <w:trPr>
          <w:cantSplit/>
          <w:trHeight w:val="1419"/>
          <w:jc w:val="center"/>
        </w:trPr>
        <w:tc>
          <w:tcPr>
            <w:tcW w:w="19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1AD8" w:rsidRPr="00F41AD8" w:rsidRDefault="00F41AD8" w:rsidP="00F41AD8">
            <w:pPr>
              <w:spacing w:line="240" w:lineRule="atLeast"/>
              <w:jc w:val="center"/>
              <w:rPr>
                <w:rFonts w:ascii="KS Gothic XB"/>
                <w:sz w:val="32"/>
                <w:szCs w:val="32"/>
              </w:rPr>
            </w:pPr>
            <w:r w:rsidRPr="00F41AD8">
              <w:rPr>
                <w:rFonts w:ascii="KS Gothic XB" w:eastAsia="KS Gothic XB" w:hint="eastAsia"/>
                <w:sz w:val="32"/>
                <w:szCs w:val="32"/>
              </w:rPr>
              <w:t>備　考</w:t>
            </w:r>
          </w:p>
          <w:p w:rsidR="00F41AD8" w:rsidRPr="002B1251" w:rsidRDefault="002B1251" w:rsidP="002B1251">
            <w:pPr>
              <w:spacing w:line="240" w:lineRule="atLeast"/>
              <w:jc w:val="left"/>
              <w:rPr>
                <w:rFonts w:ascii="KS Gothic XB"/>
                <w:sz w:val="18"/>
                <w:szCs w:val="18"/>
              </w:rPr>
            </w:pPr>
            <w:r w:rsidRPr="002B1251">
              <w:rPr>
                <w:rFonts w:ascii="KS Gothic XB" w:hint="eastAsia"/>
                <w:sz w:val="18"/>
                <w:szCs w:val="18"/>
              </w:rPr>
              <w:t>◆</w:t>
            </w:r>
            <w:r w:rsidRPr="002B1251">
              <w:rPr>
                <w:rFonts w:ascii="KS Gothic XB" w:hint="eastAsia"/>
                <w:sz w:val="18"/>
                <w:szCs w:val="18"/>
              </w:rPr>
              <w:t>2</w:t>
            </w:r>
            <w:r w:rsidRPr="002B1251">
              <w:rPr>
                <w:rFonts w:ascii="KS Gothic XB" w:hint="eastAsia"/>
                <w:sz w:val="18"/>
                <w:szCs w:val="18"/>
              </w:rPr>
              <w:t>名以上でご参加の場合、</w:t>
            </w:r>
            <w:r>
              <w:rPr>
                <w:rFonts w:ascii="KS Gothic XB" w:hint="eastAsia"/>
                <w:sz w:val="18"/>
                <w:szCs w:val="18"/>
              </w:rPr>
              <w:t>ご</w:t>
            </w:r>
            <w:r w:rsidR="00F41AD8" w:rsidRPr="002B1251">
              <w:rPr>
                <w:rFonts w:ascii="KS Gothic XB" w:hint="eastAsia"/>
                <w:sz w:val="18"/>
                <w:szCs w:val="18"/>
              </w:rPr>
              <w:t>同行</w:t>
            </w:r>
            <w:r w:rsidRPr="002B1251">
              <w:rPr>
                <w:rFonts w:ascii="KS Gothic XB" w:hint="eastAsia"/>
                <w:sz w:val="18"/>
                <w:szCs w:val="18"/>
              </w:rPr>
              <w:t>者のお名前も</w:t>
            </w:r>
            <w:r w:rsidR="00F41AD8" w:rsidRPr="002B1251">
              <w:rPr>
                <w:rFonts w:ascii="KS Gothic XB" w:hint="eastAsia"/>
                <w:sz w:val="18"/>
                <w:szCs w:val="18"/>
              </w:rPr>
              <w:t>御記入下さい。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AD8" w:rsidRPr="00F41AD8" w:rsidRDefault="00F41AD8" w:rsidP="00F41AD8">
            <w:pPr>
              <w:spacing w:line="240" w:lineRule="atLeast"/>
              <w:jc w:val="center"/>
              <w:rPr>
                <w:rFonts w:ascii="ＭＳ ゴシック" w:eastAsia="ＭＳ ゴシック"/>
                <w:w w:val="90"/>
                <w:sz w:val="48"/>
                <w:szCs w:val="48"/>
              </w:rPr>
            </w:pPr>
          </w:p>
        </w:tc>
      </w:tr>
      <w:tr w:rsidR="00C204A7" w:rsidRPr="00F41AD8" w:rsidTr="00C204A7">
        <w:trPr>
          <w:cantSplit/>
          <w:trHeight w:val="656"/>
          <w:jc w:val="center"/>
        </w:trPr>
        <w:tc>
          <w:tcPr>
            <w:tcW w:w="19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C204A7" w:rsidRPr="00C204A7" w:rsidRDefault="00C204A7" w:rsidP="00F41AD8">
            <w:pPr>
              <w:spacing w:line="240" w:lineRule="atLeast"/>
              <w:jc w:val="center"/>
              <w:rPr>
                <w:rFonts w:ascii="KS Gothic XB" w:eastAsia="KS Gothic XB" w:hint="eastAsia"/>
                <w:sz w:val="28"/>
                <w:szCs w:val="28"/>
              </w:rPr>
            </w:pPr>
            <w:r w:rsidRPr="00C204A7">
              <w:rPr>
                <w:rFonts w:asciiTheme="minorEastAsia" w:eastAsiaTheme="minorEastAsia" w:hAnsiTheme="minorEastAsia" w:hint="eastAsia"/>
                <w:sz w:val="28"/>
                <w:szCs w:val="28"/>
              </w:rPr>
              <w:t>備考②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204A7" w:rsidRPr="00C204A7" w:rsidRDefault="00C204A7" w:rsidP="00C204A7">
            <w:pPr>
              <w:spacing w:line="240" w:lineRule="atLeast"/>
              <w:jc w:val="center"/>
              <w:rPr>
                <w:rFonts w:ascii="ＭＳ ゴシック" w:eastAsia="ＭＳ ゴシック"/>
                <w:w w:val="90"/>
                <w:sz w:val="28"/>
                <w:szCs w:val="28"/>
              </w:rPr>
            </w:pPr>
            <w:r w:rsidRPr="00C204A7">
              <w:rPr>
                <w:rFonts w:ascii="ＭＳ ゴシック" w:eastAsia="ＭＳ ゴシック" w:hint="eastAsia"/>
                <w:w w:val="90"/>
                <w:sz w:val="28"/>
                <w:szCs w:val="28"/>
              </w:rPr>
              <w:t>韓商・青商青友・民団・ＪＣ</w:t>
            </w:r>
            <w:r>
              <w:rPr>
                <w:rFonts w:ascii="ＭＳ ゴシック" w:eastAsia="ＭＳ ゴシック" w:hint="eastAsia"/>
                <w:w w:val="90"/>
                <w:sz w:val="28"/>
                <w:szCs w:val="28"/>
              </w:rPr>
              <w:t>・（　　　　）</w:t>
            </w:r>
          </w:p>
        </w:tc>
      </w:tr>
    </w:tbl>
    <w:p w:rsidR="00A51AD9" w:rsidRPr="00C204A7" w:rsidRDefault="00C204A7" w:rsidP="00F41AD8">
      <w:pPr>
        <w:spacing w:line="0" w:lineRule="atLeast"/>
        <w:jc w:val="center"/>
        <w:rPr>
          <w:rFonts w:ascii="ＭＳ 明朝" w:hAnsi="ＭＳ 明朝"/>
          <w:szCs w:val="24"/>
        </w:rPr>
      </w:pPr>
      <w:r w:rsidRPr="00C204A7">
        <w:rPr>
          <w:rFonts w:ascii="ＭＳ 明朝" w:hAnsi="ＭＳ 明朝" w:hint="eastAsia"/>
          <w:szCs w:val="24"/>
        </w:rPr>
        <w:t xml:space="preserve">　　</w:t>
      </w:r>
    </w:p>
    <w:p w:rsidR="00F41AD8" w:rsidRPr="00C204A7" w:rsidRDefault="00F41AD8" w:rsidP="00F41AD8">
      <w:pPr>
        <w:spacing w:line="0" w:lineRule="atLeast"/>
        <w:jc w:val="center"/>
        <w:rPr>
          <w:szCs w:val="24"/>
        </w:rPr>
      </w:pPr>
      <w:r w:rsidRPr="00C204A7">
        <w:rPr>
          <w:rFonts w:ascii="ＭＳ 明朝" w:hAnsi="ＭＳ 明朝" w:hint="eastAsia"/>
          <w:szCs w:val="24"/>
        </w:rPr>
        <w:t>※ご記入の上、</w:t>
      </w:r>
      <w:r w:rsidRPr="00C204A7">
        <w:rPr>
          <w:rFonts w:hint="eastAsia"/>
          <w:szCs w:val="24"/>
          <w:u w:val="single"/>
        </w:rPr>
        <w:t>８月</w:t>
      </w:r>
      <w:r w:rsidR="00A51AD9" w:rsidRPr="00C204A7">
        <w:rPr>
          <w:rFonts w:hint="eastAsia"/>
          <w:szCs w:val="24"/>
          <w:u w:val="single"/>
        </w:rPr>
        <w:t>２１</w:t>
      </w:r>
      <w:r w:rsidRPr="00C204A7">
        <w:rPr>
          <w:rFonts w:hint="eastAsia"/>
          <w:szCs w:val="24"/>
          <w:u w:val="single"/>
        </w:rPr>
        <w:t>日迄</w:t>
      </w:r>
      <w:r w:rsidRPr="00C204A7">
        <w:rPr>
          <w:rFonts w:hint="eastAsia"/>
          <w:szCs w:val="24"/>
        </w:rPr>
        <w:t>に、ＦＡＸにてご送信下さい。</w:t>
      </w:r>
    </w:p>
    <w:p w:rsidR="004415CC" w:rsidRPr="00C204A7" w:rsidRDefault="00C204A7" w:rsidP="00F41AD8">
      <w:pPr>
        <w:spacing w:line="0" w:lineRule="atLeast"/>
        <w:jc w:val="center"/>
        <w:rPr>
          <w:w w:val="90"/>
          <w:sz w:val="16"/>
          <w:szCs w:val="16"/>
        </w:rPr>
      </w:pPr>
      <w:r w:rsidRPr="00C204A7">
        <w:rPr>
          <w:rFonts w:hint="eastAsia"/>
          <w:w w:val="90"/>
          <w:sz w:val="16"/>
          <w:szCs w:val="16"/>
        </w:rPr>
        <w:t xml:space="preserve">　　</w:t>
      </w:r>
    </w:p>
    <w:p w:rsidR="00A51AD9" w:rsidRDefault="00C204A7" w:rsidP="00F41AD8">
      <w:pPr>
        <w:jc w:val="center"/>
        <w:rPr>
          <w:w w:val="90"/>
          <w:sz w:val="28"/>
          <w:szCs w:val="28"/>
        </w:rPr>
      </w:pPr>
      <w:r w:rsidRPr="00C204A7">
        <w:rPr>
          <w:rFonts w:hint="eastAsia"/>
          <w:w w:val="90"/>
          <w:sz w:val="16"/>
          <w:szCs w:val="16"/>
        </w:rPr>
        <w:t xml:space="preserve">　　　</w:t>
      </w:r>
      <w:r>
        <w:rPr>
          <w:noProof/>
          <w:sz w:val="28"/>
          <w:szCs w:val="28"/>
        </w:rPr>
        <w:pict>
          <v:line id="_x0000_s1026" style="position:absolute;left:0;text-align:left;z-index:251659264;mso-position-horizontal-relative:text;mso-position-vertical-relative:text" from="-9.5pt,2.95pt" to="493.2pt,2.95pt" strokeweight="4.5pt">
            <v:stroke linestyle="thinThick"/>
          </v:line>
        </w:pict>
      </w:r>
      <w:r w:rsidR="002C0B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89.15pt;margin-top:16.4pt;width:298.95pt;height:227.2pt;z-index:-251655168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97163C" w:rsidRDefault="0097163C" w:rsidP="004415CC">
                  <w:pPr>
                    <w:jc w:val="center"/>
                  </w:pPr>
                </w:p>
              </w:txbxContent>
            </v:textbox>
          </v:shape>
        </w:pict>
      </w:r>
    </w:p>
    <w:p w:rsidR="00A51AD9" w:rsidRDefault="00C204A7" w:rsidP="004415CC">
      <w:pPr>
        <w:jc w:val="center"/>
        <w:rPr>
          <w:rFonts w:ascii="Meiryo UI" w:eastAsia="Meiryo UI" w:hAnsi="Meiryo UI" w:cs="Meiryo U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3pt;height:3in">
            <v:imagedata r:id="rId9" o:title=""/>
          </v:shape>
        </w:pict>
      </w:r>
    </w:p>
    <w:p w:rsidR="00A51AD9" w:rsidRPr="00F41AD8" w:rsidRDefault="00F41AD8" w:rsidP="00A51AD9">
      <w:pPr>
        <w:ind w:leftChars="-32" w:left="-77"/>
        <w:rPr>
          <w:rFonts w:ascii="Meiryo UI" w:eastAsia="Meiryo UI" w:hAnsi="Meiryo UI" w:cs="Meiryo UI"/>
          <w:sz w:val="22"/>
          <w:szCs w:val="22"/>
        </w:rPr>
      </w:pPr>
      <w:r w:rsidRPr="00F41AD8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</w:t>
      </w:r>
      <w:r w:rsidR="00A51AD9" w:rsidRPr="00A51AD9">
        <w:rPr>
          <w:rFonts w:ascii="Meiryo UI" w:eastAsia="Meiryo UI" w:hAnsi="Meiryo UI" w:cs="Meiryo UI" w:hint="eastAsia"/>
          <w:sz w:val="22"/>
          <w:szCs w:val="22"/>
        </w:rPr>
        <w:t>肉バル『Guy＆Joe</w:t>
      </w:r>
      <w:r w:rsidR="00A51AD9" w:rsidRPr="00A51AD9">
        <w:rPr>
          <w:rFonts w:ascii="Meiryo UI" w:eastAsia="Meiryo UI" w:hAnsi="Meiryo UI" w:cs="Meiryo UI"/>
          <w:sz w:val="22"/>
          <w:szCs w:val="22"/>
        </w:rPr>
        <w:t>’</w:t>
      </w:r>
      <w:r w:rsidR="00A51AD9" w:rsidRPr="00A51AD9">
        <w:rPr>
          <w:rFonts w:ascii="Meiryo UI" w:eastAsia="Meiryo UI" w:hAnsi="Meiryo UI" w:cs="Meiryo UI" w:hint="eastAsia"/>
          <w:sz w:val="22"/>
          <w:szCs w:val="22"/>
        </w:rPr>
        <w:t>s（ガイアンドジョーズ）関内』</w:t>
      </w:r>
      <w:r w:rsidR="00A51AD9" w:rsidRPr="00F41AD8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A51AD9" w:rsidRPr="00A51AD9" w:rsidRDefault="00A51AD9" w:rsidP="00A51AD9">
      <w:pPr>
        <w:spacing w:line="300" w:lineRule="exact"/>
        <w:ind w:leftChars="-32" w:left="-77"/>
        <w:rPr>
          <w:rFonts w:ascii="Meiryo UI" w:eastAsia="Meiryo UI" w:hAnsi="Meiryo UI" w:cs="Meiryo UI"/>
          <w:sz w:val="22"/>
          <w:szCs w:val="22"/>
        </w:rPr>
      </w:pPr>
      <w:r w:rsidRPr="00F41AD8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A51AD9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F41AD8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</w:t>
      </w:r>
      <w:r w:rsidRPr="00A51AD9">
        <w:rPr>
          <w:rFonts w:ascii="Meiryo UI" w:eastAsia="Meiryo UI" w:hAnsi="Meiryo UI" w:cs="Meiryo UI" w:hint="eastAsia"/>
          <w:sz w:val="22"/>
          <w:szCs w:val="22"/>
        </w:rPr>
        <w:t>住所：横浜市中区末広町2-4-10ポルト関内1F　電話：045-315-3603</w:t>
      </w:r>
    </w:p>
    <w:sectPr w:rsidR="00A51AD9" w:rsidRPr="00A51AD9" w:rsidSect="000D1E71">
      <w:headerReference w:type="default" r:id="rId10"/>
      <w:footerReference w:type="even" r:id="rId11"/>
      <w:footerReference w:type="default" r:id="rId12"/>
      <w:pgSz w:w="11906" w:h="16838" w:code="9"/>
      <w:pgMar w:top="1206" w:right="1304" w:bottom="1276" w:left="1304" w:header="284" w:footer="491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83" w:rsidRDefault="00182C83">
      <w:r>
        <w:separator/>
      </w:r>
    </w:p>
  </w:endnote>
  <w:endnote w:type="continuationSeparator" w:id="0">
    <w:p w:rsidR="00182C83" w:rsidRDefault="0018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ＫＷ韓国細明朝">
    <w:panose1 w:val="02030509000101010101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S Gothic XB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EPSON 正楷書体Ｍ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Officina Serif Book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ＤＦ古印体DEMO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3" w:rsidRDefault="0069248D" w:rsidP="00283996">
    <w:pPr>
      <w:pStyle w:val="a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82C8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82C83" w:rsidRDefault="00182C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3" w:rsidRDefault="002C0BA3" w:rsidP="00564833">
    <w:pPr>
      <w:pStyle w:val="a5"/>
      <w:spacing w:line="240" w:lineRule="atLeast"/>
      <w:rPr>
        <w:rFonts w:ascii="ＭＳ 明朝"/>
        <w:iCs/>
        <w:sz w:val="18"/>
      </w:rPr>
    </w:pPr>
    <w:r>
      <w:rPr>
        <w:noProof/>
      </w:rPr>
      <w:pict>
        <v:line id="Line 1" o:spid="_x0000_s2050" style="position:absolute;left:0;text-align:left;flip:y;z-index:251657216;visibility:visible;mso-position-horizontal-relative:text;mso-position-vertical-relative:text" from="-9.05pt,-12.75pt" to="474.8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" strokeweight="3pt">
          <v:stroke linestyle="thinThin"/>
        </v:line>
      </w:pict>
    </w:r>
    <w:r w:rsidR="00182C83">
      <w:rPr>
        <w:rFonts w:ascii="ＭＳ 明朝" w:hAnsi="ＭＳ 明朝" w:hint="eastAsia"/>
        <w:iCs/>
        <w:sz w:val="18"/>
      </w:rPr>
      <w:t>〒</w:t>
    </w:r>
    <w:r w:rsidR="00182C83">
      <w:rPr>
        <w:rFonts w:ascii="ＭＳ 明朝" w:hAnsi="ＭＳ 明朝"/>
        <w:iCs/>
        <w:sz w:val="18"/>
      </w:rPr>
      <w:t>231-0056</w:t>
    </w:r>
    <w:r w:rsidR="00182C83">
      <w:rPr>
        <w:rFonts w:ascii="ＭＳ 明朝" w:hAnsi="ＭＳ 明朝" w:hint="eastAsia"/>
        <w:iCs/>
        <w:sz w:val="18"/>
      </w:rPr>
      <w:t>神奈川県横浜市中区若葉町</w:t>
    </w:r>
    <w:r w:rsidR="00182C83">
      <w:rPr>
        <w:rFonts w:ascii="ＭＳ 明朝" w:hAnsi="ＭＳ 明朝"/>
        <w:iCs/>
        <w:sz w:val="18"/>
      </w:rPr>
      <w:t>3</w:t>
    </w:r>
    <w:r w:rsidR="00182C83">
      <w:rPr>
        <w:rFonts w:ascii="ＭＳ 明朝" w:hAnsi="ＭＳ 明朝" w:hint="eastAsia"/>
        <w:iCs/>
        <w:sz w:val="18"/>
      </w:rPr>
      <w:t>丁目</w:t>
    </w:r>
    <w:r w:rsidR="00182C83">
      <w:rPr>
        <w:rFonts w:ascii="ＭＳ 明朝" w:hAnsi="ＭＳ 明朝"/>
        <w:iCs/>
        <w:sz w:val="18"/>
      </w:rPr>
      <w:t>43-4</w:t>
    </w:r>
    <w:r w:rsidR="00182C83">
      <w:rPr>
        <w:rFonts w:ascii="ＭＳ 明朝" w:hAnsi="ＭＳ 明朝" w:hint="eastAsia"/>
        <w:iCs/>
        <w:sz w:val="18"/>
      </w:rPr>
      <w:t>神奈川韓商会館</w:t>
    </w:r>
    <w:r w:rsidR="00182C83">
      <w:rPr>
        <w:rFonts w:ascii="ＭＳ 明朝" w:hAnsi="ＭＳ 明朝"/>
        <w:iCs/>
        <w:sz w:val="18"/>
      </w:rPr>
      <w:t>5</w:t>
    </w:r>
    <w:r w:rsidR="00182C83">
      <w:rPr>
        <w:rFonts w:ascii="ＭＳ 明朝" w:hAnsi="ＭＳ 明朝" w:hint="eastAsia"/>
        <w:iCs/>
        <w:sz w:val="18"/>
      </w:rPr>
      <w:t xml:space="preserve">階　</w:t>
    </w:r>
    <w:r w:rsidR="00182C83">
      <w:rPr>
        <w:rFonts w:ascii="ＭＳ 明朝" w:hAnsi="ＭＳ 明朝"/>
        <w:iCs/>
        <w:sz w:val="18"/>
      </w:rPr>
      <w:t>TEL 045(261)2525</w:t>
    </w:r>
    <w:r w:rsidR="00182C83">
      <w:rPr>
        <w:rFonts w:ascii="ＭＳ 明朝" w:hAnsi="ＭＳ 明朝" w:hint="eastAsia"/>
        <w:iCs/>
        <w:sz w:val="18"/>
      </w:rPr>
      <w:t xml:space="preserve">　</w:t>
    </w:r>
    <w:r w:rsidR="00182C83">
      <w:rPr>
        <w:rFonts w:ascii="ＭＳ 明朝" w:hAnsi="ＭＳ 明朝"/>
        <w:iCs/>
        <w:sz w:val="18"/>
      </w:rPr>
      <w:t>FAX 045(261)2529</w:t>
    </w:r>
  </w:p>
  <w:p w:rsidR="00182C83" w:rsidRPr="0014612A" w:rsidRDefault="00182C83" w:rsidP="00B213C8">
    <w:pPr>
      <w:pStyle w:val="a5"/>
      <w:jc w:val="center"/>
      <w:rPr>
        <w:rFonts w:ascii="DotumChe" w:eastAsia="DotumChe" w:hAnsi="DotumChe"/>
        <w:iCs/>
        <w:w w:val="115"/>
        <w:sz w:val="16"/>
        <w:szCs w:val="16"/>
      </w:rPr>
    </w:pPr>
    <w:r w:rsidRPr="0014612A">
      <w:rPr>
        <w:rFonts w:ascii="DotumChe" w:eastAsia="DotumChe" w:hAnsi="DotumChe"/>
        <w:iCs/>
        <w:w w:val="115"/>
        <w:sz w:val="16"/>
        <w:szCs w:val="16"/>
      </w:rPr>
      <w:t>http://www.kanagawakcci.org/</w:t>
    </w:r>
    <w:r w:rsidRPr="0014612A">
      <w:rPr>
        <w:rFonts w:ascii="DotumChe" w:eastAsia="DotumChe" w:hAnsi="DotumChe"/>
        <w:iCs/>
        <w:sz w:val="18"/>
      </w:rPr>
      <w:t xml:space="preserve">   </w:t>
    </w:r>
    <w:r w:rsidRPr="0014612A">
      <w:rPr>
        <w:rFonts w:ascii="DotumChe" w:eastAsia="DotumChe" w:hAnsi="DotumChe" w:hint="eastAsia"/>
        <w:iCs/>
        <w:sz w:val="18"/>
      </w:rPr>
      <w:t xml:space="preserve">　　　　</w:t>
    </w:r>
    <w:r>
      <w:rPr>
        <w:rFonts w:ascii="DotumChe" w:hAnsi="DotumChe"/>
        <w:iCs/>
        <w:sz w:val="18"/>
      </w:rPr>
      <w:t xml:space="preserve">  </w:t>
    </w:r>
    <w:r w:rsidRPr="0014612A">
      <w:rPr>
        <w:rFonts w:ascii="DotumChe" w:eastAsia="DotumChe" w:hAnsi="DotumChe" w:hint="eastAsia"/>
        <w:iCs/>
        <w:sz w:val="18"/>
      </w:rPr>
      <w:t xml:space="preserve">　　　　　　　　　　　　　　</w:t>
    </w:r>
    <w:r w:rsidRPr="0014612A">
      <w:rPr>
        <w:rFonts w:ascii="DotumChe" w:eastAsia="DotumChe" w:hAnsi="DotumChe"/>
        <w:iCs/>
        <w:sz w:val="18"/>
      </w:rPr>
      <w:t xml:space="preserve">   </w:t>
    </w:r>
    <w:r w:rsidRPr="0014612A">
      <w:rPr>
        <w:rFonts w:ascii="DotumChe" w:eastAsia="DotumChe" w:hAnsi="DotumChe"/>
        <w:iCs/>
        <w:w w:val="115"/>
        <w:sz w:val="16"/>
        <w:szCs w:val="16"/>
      </w:rPr>
      <w:t>E-mail: kcck@d7.dion.ne.jp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83" w:rsidRDefault="00182C83">
      <w:r>
        <w:separator/>
      </w:r>
    </w:p>
  </w:footnote>
  <w:footnote w:type="continuationSeparator" w:id="0">
    <w:p w:rsidR="00182C83" w:rsidRDefault="0018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3" w:rsidRDefault="00182C83" w:rsidP="00041EF7">
    <w:pPr>
      <w:pStyle w:val="a3"/>
      <w:spacing w:line="240" w:lineRule="atLeast"/>
      <w:jc w:val="center"/>
      <w:rPr>
        <w:noProof/>
      </w:rPr>
    </w:pPr>
    <w:r>
      <w:rPr>
        <w:noProof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8.8pt;height:28.8pt" o:ole="" fillcolor="window">
          <v:imagedata r:id="rId1" o:title=""/>
        </v:shape>
        <o:OLEObject Type="Embed" ProgID="Word.Picture.8" ShapeID="_x0000_i1026" DrawAspect="Content" ObjectID="_1594022538" r:id="rId2"/>
      </w:object>
    </w:r>
  </w:p>
  <w:p w:rsidR="00182C83" w:rsidRPr="00266330" w:rsidRDefault="00B7014B" w:rsidP="00041EF7">
    <w:pPr>
      <w:pStyle w:val="a3"/>
      <w:spacing w:line="320" w:lineRule="exact"/>
      <w:jc w:val="center"/>
      <w:rPr>
        <w:rFonts w:ascii="EPSON 正楷書体Ｍ" w:eastAsia="EPSON 正楷書体Ｍ" w:hAnsi="Book Antiqua"/>
        <w:b/>
        <w:sz w:val="30"/>
        <w:szCs w:val="30"/>
      </w:rPr>
    </w:pPr>
    <w:r>
      <w:rPr>
        <w:rFonts w:ascii="EPSON 正楷書体Ｍ" w:eastAsia="EPSON 正楷書体Ｍ" w:hAnsi="Book Antiqua" w:hint="eastAsia"/>
        <w:b/>
        <w:snapToGrid w:val="0"/>
        <w:spacing w:val="73"/>
        <w:kern w:val="0"/>
        <w:sz w:val="30"/>
        <w:szCs w:val="30"/>
      </w:rPr>
      <w:t>神奈川韓国商工会議所</w:t>
    </w:r>
  </w:p>
  <w:p w:rsidR="00182C83" w:rsidRDefault="00182C83">
    <w:pPr>
      <w:pStyle w:val="a3"/>
      <w:spacing w:line="240" w:lineRule="atLeast"/>
      <w:jc w:val="center"/>
      <w:rPr>
        <w:rFonts w:ascii="ITC Officina Serif BookItalic" w:eastAsia="ＤＦ古印体DEMO" w:hAnsi="ITC Officina Serif BookItalic"/>
        <w:iCs/>
        <w:w w:val="80"/>
        <w:sz w:val="16"/>
      </w:rPr>
    </w:pPr>
    <w:r w:rsidRPr="00C348AF">
      <w:rPr>
        <w:rFonts w:ascii="ITC Officina Serif BookItalic" w:eastAsia="ＤＦ古印体DEMO" w:hAnsi="ITC Officina Serif BookItalic"/>
        <w:iCs/>
        <w:w w:val="84"/>
        <w:kern w:val="0"/>
        <w:sz w:val="16"/>
        <w:fitText w:val="4480" w:id="1122661121"/>
      </w:rPr>
      <w:t xml:space="preserve">KOREAN CHAMBER of COMMERCE &amp; INDUSTRY IN KANAGAWA </w:t>
    </w:r>
    <w:smartTag w:uri="urn:schemas-microsoft-com:office:smarttags" w:element="country-region">
      <w:smartTag w:uri="urn:schemas-microsoft-com:office:smarttags" w:element="place">
        <w:r w:rsidRPr="00C348AF">
          <w:rPr>
            <w:rFonts w:ascii="ITC Officina Serif BookItalic" w:eastAsia="ＤＦ古印体DEMO" w:hAnsi="ITC Officina Serif BookItalic"/>
            <w:iCs/>
            <w:w w:val="84"/>
            <w:kern w:val="0"/>
            <w:sz w:val="16"/>
            <w:fitText w:val="4480" w:id="1122661121"/>
          </w:rPr>
          <w:t>JAPA</w:t>
        </w:r>
        <w:r w:rsidRPr="00C348AF">
          <w:rPr>
            <w:rFonts w:ascii="ITC Officina Serif BookItalic" w:eastAsia="ＤＦ古印体DEMO" w:hAnsi="ITC Officina Serif BookItalic"/>
            <w:iCs/>
            <w:spacing w:val="45"/>
            <w:w w:val="84"/>
            <w:kern w:val="0"/>
            <w:sz w:val="16"/>
            <w:fitText w:val="4480" w:id="1122661121"/>
          </w:rPr>
          <w:t>N</w:t>
        </w:r>
      </w:smartTag>
    </w:smartTag>
  </w:p>
  <w:p w:rsidR="00182C83" w:rsidRDefault="002C0BA3">
    <w:pPr>
      <w:pStyle w:val="a3"/>
      <w:jc w:val="center"/>
      <w:rPr>
        <w:rFonts w:ascii="ITC Officina Serif BookItalic" w:eastAsia="ＤＦ古印体DEMO" w:hAnsi="ITC Officina Serif BookItalic"/>
        <w:iCs/>
        <w:w w:val="80"/>
        <w:sz w:val="20"/>
      </w:rPr>
    </w:pPr>
    <w:r>
      <w:rPr>
        <w:noProof/>
      </w:rPr>
      <w:pict>
        <v:line id="Line 2" o:spid="_x0000_s2049" style="position:absolute;left:0;text-align:left;flip:y;z-index:251658240;visibility:visible" from="-9.05pt,2.15pt" to="468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" strokeweight="3pt">
          <v:stroke linestyle="thinThin"/>
        </v:line>
      </w:pict>
    </w:r>
    <w:r w:rsidR="00182C83">
      <w:rPr>
        <w:rFonts w:ascii="ITC Officina Serif BookItalic" w:eastAsia="ＤＦ古印体DEMO" w:hAnsi="ITC Officina Serif BookItalic"/>
        <w:iCs/>
        <w:w w:val="80"/>
        <w:sz w:val="20"/>
      </w:rPr>
      <w:t xml:space="preserve">   </w:t>
    </w:r>
    <w:r w:rsidR="00182C83">
      <w:rPr>
        <w:rFonts w:ascii="ITC Officina Serif BookItalic" w:eastAsia="ＤＦ古印体DEMO" w:hAnsi="ITC Officina Serif BookItalic" w:hint="eastAsia"/>
        <w:iCs/>
        <w:w w:val="80"/>
        <w:sz w:val="20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AF6"/>
    <w:multiLevelType w:val="hybridMultilevel"/>
    <w:tmpl w:val="5B08BFDE"/>
    <w:lvl w:ilvl="0" w:tplc="222E9A7E">
      <w:start w:val="1"/>
      <w:numFmt w:val="decimalFullWidth"/>
      <w:lvlText w:val="%1．"/>
      <w:lvlJc w:val="left"/>
      <w:pPr>
        <w:ind w:left="1048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">
    <w:nsid w:val="09C172E2"/>
    <w:multiLevelType w:val="hybridMultilevel"/>
    <w:tmpl w:val="C0400D68"/>
    <w:lvl w:ilvl="0" w:tplc="AF527FE4">
      <w:numFmt w:val="bullet"/>
      <w:lvlText w:val="※"/>
      <w:lvlJc w:val="left"/>
      <w:pPr>
        <w:tabs>
          <w:tab w:val="num" w:pos="612"/>
        </w:tabs>
        <w:ind w:left="612" w:hanging="360"/>
      </w:pPr>
      <w:rPr>
        <w:rFonts w:ascii="ＫＷ韓国細明朝" w:eastAsia="ＫＷ韓国細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2">
    <w:nsid w:val="0C6A618D"/>
    <w:multiLevelType w:val="hybridMultilevel"/>
    <w:tmpl w:val="95A675FE"/>
    <w:lvl w:ilvl="0" w:tplc="B4E0A7D2">
      <w:numFmt w:val="bullet"/>
      <w:lvlText w:val="※"/>
      <w:lvlJc w:val="left"/>
      <w:pPr>
        <w:tabs>
          <w:tab w:val="num" w:pos="5670"/>
        </w:tabs>
        <w:ind w:left="56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</w:rPr>
    </w:lvl>
  </w:abstractNum>
  <w:abstractNum w:abstractNumId="3">
    <w:nsid w:val="0D907178"/>
    <w:multiLevelType w:val="hybridMultilevel"/>
    <w:tmpl w:val="638A3988"/>
    <w:lvl w:ilvl="0" w:tplc="F3662F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明朝B" w:eastAsia="HGP明朝B" w:hAnsi="ＭＳ 明朝" w:cs="Times New Roman" w:hint="eastAsia"/>
        <w:w w:val="9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8F067F3"/>
    <w:multiLevelType w:val="hybridMultilevel"/>
    <w:tmpl w:val="35A8ED26"/>
    <w:lvl w:ilvl="0" w:tplc="71CC39A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AC06837"/>
    <w:multiLevelType w:val="hybridMultilevel"/>
    <w:tmpl w:val="B3847662"/>
    <w:lvl w:ilvl="0" w:tplc="58FAE52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-Gothic" w:eastAsia="MS-Gothic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826C92"/>
    <w:multiLevelType w:val="hybridMultilevel"/>
    <w:tmpl w:val="0D749C0A"/>
    <w:lvl w:ilvl="0" w:tplc="6AE0AB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71726AA"/>
    <w:multiLevelType w:val="hybridMultilevel"/>
    <w:tmpl w:val="60DA093C"/>
    <w:lvl w:ilvl="0" w:tplc="FC5620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10B14E2"/>
    <w:multiLevelType w:val="hybridMultilevel"/>
    <w:tmpl w:val="22E64094"/>
    <w:lvl w:ilvl="0" w:tplc="D79C066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9492CD1"/>
    <w:multiLevelType w:val="hybridMultilevel"/>
    <w:tmpl w:val="450EA3A6"/>
    <w:lvl w:ilvl="0" w:tplc="ABA099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8020F9A"/>
    <w:multiLevelType w:val="hybridMultilevel"/>
    <w:tmpl w:val="7B583C78"/>
    <w:lvl w:ilvl="0" w:tplc="4EAE0296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w w:val="9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A2B6D1A"/>
    <w:multiLevelType w:val="hybridMultilevel"/>
    <w:tmpl w:val="81A4D5B2"/>
    <w:lvl w:ilvl="0" w:tplc="296204E2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C6F065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B776DF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FA8A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D5EE3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204A22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5A26DF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66224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FF2E2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AC508A8"/>
    <w:multiLevelType w:val="hybridMultilevel"/>
    <w:tmpl w:val="F15ACF88"/>
    <w:lvl w:ilvl="0" w:tplc="D43ED52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C963681"/>
    <w:multiLevelType w:val="hybridMultilevel"/>
    <w:tmpl w:val="F7FC3B74"/>
    <w:lvl w:ilvl="0" w:tplc="E9760310">
      <w:start w:val="1"/>
      <w:numFmt w:val="decimalEnclosedCircle"/>
      <w:lvlText w:val="%1"/>
      <w:lvlJc w:val="left"/>
      <w:pPr>
        <w:tabs>
          <w:tab w:val="num" w:pos="2100"/>
        </w:tabs>
        <w:ind w:left="21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20"/>
      </w:pPr>
      <w:rPr>
        <w:rFonts w:cs="Times New Roman"/>
      </w:rPr>
    </w:lvl>
  </w:abstractNum>
  <w:abstractNum w:abstractNumId="14">
    <w:nsid w:val="6F86250B"/>
    <w:multiLevelType w:val="hybridMultilevel"/>
    <w:tmpl w:val="02C0F5C8"/>
    <w:lvl w:ilvl="0" w:tplc="AE2E98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>
    <w:nsid w:val="73D03394"/>
    <w:multiLevelType w:val="hybridMultilevel"/>
    <w:tmpl w:val="FA2E5044"/>
    <w:lvl w:ilvl="0" w:tplc="E132C84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4CC70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958087A"/>
    <w:multiLevelType w:val="hybridMultilevel"/>
    <w:tmpl w:val="E35E1674"/>
    <w:lvl w:ilvl="0" w:tplc="3E303F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58A"/>
    <w:rsid w:val="00000AA7"/>
    <w:rsid w:val="00006611"/>
    <w:rsid w:val="000079E7"/>
    <w:rsid w:val="0001317F"/>
    <w:rsid w:val="000145D4"/>
    <w:rsid w:val="00022FD3"/>
    <w:rsid w:val="0002355F"/>
    <w:rsid w:val="00030007"/>
    <w:rsid w:val="00033068"/>
    <w:rsid w:val="00034632"/>
    <w:rsid w:val="00037B0D"/>
    <w:rsid w:val="00041E05"/>
    <w:rsid w:val="00041EF7"/>
    <w:rsid w:val="000456ED"/>
    <w:rsid w:val="00045E13"/>
    <w:rsid w:val="0005512B"/>
    <w:rsid w:val="00057DBC"/>
    <w:rsid w:val="00063D32"/>
    <w:rsid w:val="00064B3B"/>
    <w:rsid w:val="000733AF"/>
    <w:rsid w:val="000765B2"/>
    <w:rsid w:val="00082CF6"/>
    <w:rsid w:val="00090FE0"/>
    <w:rsid w:val="00094099"/>
    <w:rsid w:val="00095060"/>
    <w:rsid w:val="000968FA"/>
    <w:rsid w:val="000A20B5"/>
    <w:rsid w:val="000B2337"/>
    <w:rsid w:val="000B3677"/>
    <w:rsid w:val="000B3A33"/>
    <w:rsid w:val="000C403A"/>
    <w:rsid w:val="000D12F9"/>
    <w:rsid w:val="000D1E71"/>
    <w:rsid w:val="000D4789"/>
    <w:rsid w:val="000D7582"/>
    <w:rsid w:val="000E0F20"/>
    <w:rsid w:val="000E53F7"/>
    <w:rsid w:val="000F0B0A"/>
    <w:rsid w:val="000F1706"/>
    <w:rsid w:val="000F29FF"/>
    <w:rsid w:val="00101AE6"/>
    <w:rsid w:val="00104CF3"/>
    <w:rsid w:val="001070FD"/>
    <w:rsid w:val="00130889"/>
    <w:rsid w:val="00137D2B"/>
    <w:rsid w:val="001417E8"/>
    <w:rsid w:val="0014612A"/>
    <w:rsid w:val="00153259"/>
    <w:rsid w:val="00153699"/>
    <w:rsid w:val="00160139"/>
    <w:rsid w:val="00162EA7"/>
    <w:rsid w:val="00164674"/>
    <w:rsid w:val="00165804"/>
    <w:rsid w:val="0016653C"/>
    <w:rsid w:val="0017191F"/>
    <w:rsid w:val="00182C83"/>
    <w:rsid w:val="0019149B"/>
    <w:rsid w:val="00197573"/>
    <w:rsid w:val="00197996"/>
    <w:rsid w:val="001A0F72"/>
    <w:rsid w:val="001A1954"/>
    <w:rsid w:val="001A4C00"/>
    <w:rsid w:val="001A779C"/>
    <w:rsid w:val="001B7CD5"/>
    <w:rsid w:val="001C3895"/>
    <w:rsid w:val="001C38BF"/>
    <w:rsid w:val="001C4B0F"/>
    <w:rsid w:val="001C4D72"/>
    <w:rsid w:val="001C78E6"/>
    <w:rsid w:val="001D00C6"/>
    <w:rsid w:val="001D458A"/>
    <w:rsid w:val="001D7B93"/>
    <w:rsid w:val="001E0AC8"/>
    <w:rsid w:val="001E3ADD"/>
    <w:rsid w:val="001E45EA"/>
    <w:rsid w:val="001E67AC"/>
    <w:rsid w:val="001F02DA"/>
    <w:rsid w:val="001F237C"/>
    <w:rsid w:val="001F23DB"/>
    <w:rsid w:val="001F32BE"/>
    <w:rsid w:val="001F6D23"/>
    <w:rsid w:val="002000F4"/>
    <w:rsid w:val="00204A8F"/>
    <w:rsid w:val="0022644E"/>
    <w:rsid w:val="00240B3F"/>
    <w:rsid w:val="00245043"/>
    <w:rsid w:val="00245305"/>
    <w:rsid w:val="0024559C"/>
    <w:rsid w:val="00246E28"/>
    <w:rsid w:val="00250F3F"/>
    <w:rsid w:val="002517EA"/>
    <w:rsid w:val="002554C7"/>
    <w:rsid w:val="00256D5B"/>
    <w:rsid w:val="0026206C"/>
    <w:rsid w:val="00265A37"/>
    <w:rsid w:val="00266330"/>
    <w:rsid w:val="00266496"/>
    <w:rsid w:val="002702B9"/>
    <w:rsid w:val="002714F3"/>
    <w:rsid w:val="00282EDC"/>
    <w:rsid w:val="002831B9"/>
    <w:rsid w:val="00283996"/>
    <w:rsid w:val="00292EC7"/>
    <w:rsid w:val="002932ED"/>
    <w:rsid w:val="00293CBD"/>
    <w:rsid w:val="0029700F"/>
    <w:rsid w:val="00297D2B"/>
    <w:rsid w:val="00297E5E"/>
    <w:rsid w:val="002A0194"/>
    <w:rsid w:val="002A54F9"/>
    <w:rsid w:val="002A7600"/>
    <w:rsid w:val="002B0433"/>
    <w:rsid w:val="002B1251"/>
    <w:rsid w:val="002B25CC"/>
    <w:rsid w:val="002B2952"/>
    <w:rsid w:val="002B3722"/>
    <w:rsid w:val="002B4C81"/>
    <w:rsid w:val="002C0BA3"/>
    <w:rsid w:val="002C2434"/>
    <w:rsid w:val="002C4BEA"/>
    <w:rsid w:val="002D491D"/>
    <w:rsid w:val="002E36CD"/>
    <w:rsid w:val="002F1E16"/>
    <w:rsid w:val="00306681"/>
    <w:rsid w:val="00310549"/>
    <w:rsid w:val="00312D34"/>
    <w:rsid w:val="00315A6D"/>
    <w:rsid w:val="00315B13"/>
    <w:rsid w:val="003177DD"/>
    <w:rsid w:val="00317CD8"/>
    <w:rsid w:val="00337131"/>
    <w:rsid w:val="003401CC"/>
    <w:rsid w:val="003462BC"/>
    <w:rsid w:val="003531CB"/>
    <w:rsid w:val="00357293"/>
    <w:rsid w:val="00360A92"/>
    <w:rsid w:val="00360CEA"/>
    <w:rsid w:val="00362565"/>
    <w:rsid w:val="00363492"/>
    <w:rsid w:val="0036505B"/>
    <w:rsid w:val="00372963"/>
    <w:rsid w:val="00375502"/>
    <w:rsid w:val="0037717D"/>
    <w:rsid w:val="00394D77"/>
    <w:rsid w:val="003A0831"/>
    <w:rsid w:val="003A2E3C"/>
    <w:rsid w:val="003A38A0"/>
    <w:rsid w:val="003A5C7F"/>
    <w:rsid w:val="003C50A0"/>
    <w:rsid w:val="003C594C"/>
    <w:rsid w:val="003D40A6"/>
    <w:rsid w:val="003E2403"/>
    <w:rsid w:val="003F133C"/>
    <w:rsid w:val="00401D45"/>
    <w:rsid w:val="0041298F"/>
    <w:rsid w:val="00421789"/>
    <w:rsid w:val="00436CC0"/>
    <w:rsid w:val="0043789C"/>
    <w:rsid w:val="004415CC"/>
    <w:rsid w:val="00443FD7"/>
    <w:rsid w:val="00450161"/>
    <w:rsid w:val="00453315"/>
    <w:rsid w:val="00453F2A"/>
    <w:rsid w:val="00482AA4"/>
    <w:rsid w:val="00487D05"/>
    <w:rsid w:val="00493FC5"/>
    <w:rsid w:val="004A379C"/>
    <w:rsid w:val="004A4261"/>
    <w:rsid w:val="004C4A6E"/>
    <w:rsid w:val="004D4D9C"/>
    <w:rsid w:val="004D5D2F"/>
    <w:rsid w:val="004E0242"/>
    <w:rsid w:val="004E2605"/>
    <w:rsid w:val="004E4F7F"/>
    <w:rsid w:val="004E708E"/>
    <w:rsid w:val="004F2AFA"/>
    <w:rsid w:val="004F7A7D"/>
    <w:rsid w:val="00506446"/>
    <w:rsid w:val="00506578"/>
    <w:rsid w:val="0051040C"/>
    <w:rsid w:val="0051188B"/>
    <w:rsid w:val="005123B1"/>
    <w:rsid w:val="00514998"/>
    <w:rsid w:val="00520D1F"/>
    <w:rsid w:val="00523599"/>
    <w:rsid w:val="005246B3"/>
    <w:rsid w:val="00527FA4"/>
    <w:rsid w:val="00535FF3"/>
    <w:rsid w:val="00543349"/>
    <w:rsid w:val="00546B45"/>
    <w:rsid w:val="00546F06"/>
    <w:rsid w:val="005538DE"/>
    <w:rsid w:val="00553BA4"/>
    <w:rsid w:val="005574D3"/>
    <w:rsid w:val="00557ECA"/>
    <w:rsid w:val="005601F5"/>
    <w:rsid w:val="00562873"/>
    <w:rsid w:val="00564833"/>
    <w:rsid w:val="00564AB4"/>
    <w:rsid w:val="005708C6"/>
    <w:rsid w:val="00577C9D"/>
    <w:rsid w:val="00583B19"/>
    <w:rsid w:val="00585B16"/>
    <w:rsid w:val="00591E60"/>
    <w:rsid w:val="00595002"/>
    <w:rsid w:val="005B3C3C"/>
    <w:rsid w:val="005C10E7"/>
    <w:rsid w:val="005C1548"/>
    <w:rsid w:val="005C44C7"/>
    <w:rsid w:val="005D4FCA"/>
    <w:rsid w:val="005E01B0"/>
    <w:rsid w:val="005E78A6"/>
    <w:rsid w:val="005F41D4"/>
    <w:rsid w:val="00605E79"/>
    <w:rsid w:val="00607307"/>
    <w:rsid w:val="006167E2"/>
    <w:rsid w:val="006168FD"/>
    <w:rsid w:val="0062089C"/>
    <w:rsid w:val="00621677"/>
    <w:rsid w:val="00621E2A"/>
    <w:rsid w:val="00625578"/>
    <w:rsid w:val="00636012"/>
    <w:rsid w:val="0064206F"/>
    <w:rsid w:val="00644362"/>
    <w:rsid w:val="0064470D"/>
    <w:rsid w:val="00645544"/>
    <w:rsid w:val="00647899"/>
    <w:rsid w:val="00650147"/>
    <w:rsid w:val="00650D85"/>
    <w:rsid w:val="0065553E"/>
    <w:rsid w:val="00664042"/>
    <w:rsid w:val="006705AF"/>
    <w:rsid w:val="006715BD"/>
    <w:rsid w:val="0067281C"/>
    <w:rsid w:val="00677C20"/>
    <w:rsid w:val="00677D01"/>
    <w:rsid w:val="0068053C"/>
    <w:rsid w:val="00681493"/>
    <w:rsid w:val="006838DB"/>
    <w:rsid w:val="0069105C"/>
    <w:rsid w:val="0069248D"/>
    <w:rsid w:val="00692584"/>
    <w:rsid w:val="00693451"/>
    <w:rsid w:val="006A1A54"/>
    <w:rsid w:val="006A61CE"/>
    <w:rsid w:val="006B0DC8"/>
    <w:rsid w:val="006C0859"/>
    <w:rsid w:val="006C3C1D"/>
    <w:rsid w:val="006C6136"/>
    <w:rsid w:val="006D06F1"/>
    <w:rsid w:val="006D0FBF"/>
    <w:rsid w:val="006D49DF"/>
    <w:rsid w:val="006E4CD3"/>
    <w:rsid w:val="006E6001"/>
    <w:rsid w:val="006E66CA"/>
    <w:rsid w:val="006E690B"/>
    <w:rsid w:val="006E7985"/>
    <w:rsid w:val="006F3544"/>
    <w:rsid w:val="006F48D5"/>
    <w:rsid w:val="006F76D7"/>
    <w:rsid w:val="0070462F"/>
    <w:rsid w:val="007047FB"/>
    <w:rsid w:val="00713349"/>
    <w:rsid w:val="00720635"/>
    <w:rsid w:val="0072160F"/>
    <w:rsid w:val="007418B9"/>
    <w:rsid w:val="007450C1"/>
    <w:rsid w:val="00752C30"/>
    <w:rsid w:val="00756367"/>
    <w:rsid w:val="007600FD"/>
    <w:rsid w:val="007618AF"/>
    <w:rsid w:val="00767CF9"/>
    <w:rsid w:val="007750C9"/>
    <w:rsid w:val="00781A73"/>
    <w:rsid w:val="00783FB6"/>
    <w:rsid w:val="00785C26"/>
    <w:rsid w:val="00792301"/>
    <w:rsid w:val="007A0244"/>
    <w:rsid w:val="007A42FE"/>
    <w:rsid w:val="007B3240"/>
    <w:rsid w:val="007B50D3"/>
    <w:rsid w:val="007B676F"/>
    <w:rsid w:val="007C40BB"/>
    <w:rsid w:val="007D1415"/>
    <w:rsid w:val="007D22D7"/>
    <w:rsid w:val="007E15D0"/>
    <w:rsid w:val="007E40A0"/>
    <w:rsid w:val="007F0D1F"/>
    <w:rsid w:val="00810EED"/>
    <w:rsid w:val="00811631"/>
    <w:rsid w:val="00816782"/>
    <w:rsid w:val="00820250"/>
    <w:rsid w:val="00821D7F"/>
    <w:rsid w:val="00825F73"/>
    <w:rsid w:val="008313F9"/>
    <w:rsid w:val="00831E5D"/>
    <w:rsid w:val="00835707"/>
    <w:rsid w:val="0083593A"/>
    <w:rsid w:val="008404A6"/>
    <w:rsid w:val="00844E9D"/>
    <w:rsid w:val="008542A4"/>
    <w:rsid w:val="00854B9B"/>
    <w:rsid w:val="00855908"/>
    <w:rsid w:val="00863BFD"/>
    <w:rsid w:val="00866D7E"/>
    <w:rsid w:val="00871670"/>
    <w:rsid w:val="00872790"/>
    <w:rsid w:val="008727AD"/>
    <w:rsid w:val="0087629D"/>
    <w:rsid w:val="008846F0"/>
    <w:rsid w:val="0088580A"/>
    <w:rsid w:val="0088593E"/>
    <w:rsid w:val="008924C3"/>
    <w:rsid w:val="008932B0"/>
    <w:rsid w:val="008936CA"/>
    <w:rsid w:val="00893BB1"/>
    <w:rsid w:val="0089490C"/>
    <w:rsid w:val="00896DAF"/>
    <w:rsid w:val="0089752A"/>
    <w:rsid w:val="008A3331"/>
    <w:rsid w:val="008A4233"/>
    <w:rsid w:val="008A465E"/>
    <w:rsid w:val="008A4684"/>
    <w:rsid w:val="008A5F4C"/>
    <w:rsid w:val="008A6200"/>
    <w:rsid w:val="008B03A6"/>
    <w:rsid w:val="008B3F54"/>
    <w:rsid w:val="008B7AD6"/>
    <w:rsid w:val="008D411E"/>
    <w:rsid w:val="008D769D"/>
    <w:rsid w:val="008E07C9"/>
    <w:rsid w:val="008F215E"/>
    <w:rsid w:val="008F2E5B"/>
    <w:rsid w:val="008F4721"/>
    <w:rsid w:val="00916085"/>
    <w:rsid w:val="0091758D"/>
    <w:rsid w:val="00922C67"/>
    <w:rsid w:val="00931B63"/>
    <w:rsid w:val="009350D1"/>
    <w:rsid w:val="00942906"/>
    <w:rsid w:val="009509B8"/>
    <w:rsid w:val="00953C8E"/>
    <w:rsid w:val="00955C1B"/>
    <w:rsid w:val="00956DBC"/>
    <w:rsid w:val="00961D26"/>
    <w:rsid w:val="0096225C"/>
    <w:rsid w:val="00966345"/>
    <w:rsid w:val="00970D83"/>
    <w:rsid w:val="0097163C"/>
    <w:rsid w:val="00973ACE"/>
    <w:rsid w:val="00981D3C"/>
    <w:rsid w:val="00983C16"/>
    <w:rsid w:val="00994E06"/>
    <w:rsid w:val="009962F3"/>
    <w:rsid w:val="009978A7"/>
    <w:rsid w:val="009A2DBA"/>
    <w:rsid w:val="009A67E1"/>
    <w:rsid w:val="009A7C39"/>
    <w:rsid w:val="009B2646"/>
    <w:rsid w:val="009B4922"/>
    <w:rsid w:val="009B4C1C"/>
    <w:rsid w:val="009B6368"/>
    <w:rsid w:val="009C61A9"/>
    <w:rsid w:val="00A02393"/>
    <w:rsid w:val="00A027BF"/>
    <w:rsid w:val="00A051F7"/>
    <w:rsid w:val="00A101CF"/>
    <w:rsid w:val="00A20873"/>
    <w:rsid w:val="00A21078"/>
    <w:rsid w:val="00A216DC"/>
    <w:rsid w:val="00A24803"/>
    <w:rsid w:val="00A43BE6"/>
    <w:rsid w:val="00A51AD9"/>
    <w:rsid w:val="00A54C44"/>
    <w:rsid w:val="00A6279C"/>
    <w:rsid w:val="00A62FAD"/>
    <w:rsid w:val="00A70335"/>
    <w:rsid w:val="00A75AAC"/>
    <w:rsid w:val="00A81C79"/>
    <w:rsid w:val="00A903CC"/>
    <w:rsid w:val="00A96A4B"/>
    <w:rsid w:val="00AA01AA"/>
    <w:rsid w:val="00AB0338"/>
    <w:rsid w:val="00AB24AB"/>
    <w:rsid w:val="00AC2A20"/>
    <w:rsid w:val="00AC47DA"/>
    <w:rsid w:val="00AC5BF7"/>
    <w:rsid w:val="00AE1847"/>
    <w:rsid w:val="00AE56EA"/>
    <w:rsid w:val="00AE7096"/>
    <w:rsid w:val="00AF1551"/>
    <w:rsid w:val="00AF2E52"/>
    <w:rsid w:val="00AF70F2"/>
    <w:rsid w:val="00B02378"/>
    <w:rsid w:val="00B033B2"/>
    <w:rsid w:val="00B04A0B"/>
    <w:rsid w:val="00B13653"/>
    <w:rsid w:val="00B174AB"/>
    <w:rsid w:val="00B213C8"/>
    <w:rsid w:val="00B24F38"/>
    <w:rsid w:val="00B32712"/>
    <w:rsid w:val="00B37D52"/>
    <w:rsid w:val="00B40290"/>
    <w:rsid w:val="00B4141F"/>
    <w:rsid w:val="00B4351D"/>
    <w:rsid w:val="00B437CB"/>
    <w:rsid w:val="00B4561E"/>
    <w:rsid w:val="00B477FC"/>
    <w:rsid w:val="00B62D27"/>
    <w:rsid w:val="00B66542"/>
    <w:rsid w:val="00B7014B"/>
    <w:rsid w:val="00B739AE"/>
    <w:rsid w:val="00B73AA4"/>
    <w:rsid w:val="00B748C5"/>
    <w:rsid w:val="00B80C71"/>
    <w:rsid w:val="00B87D1F"/>
    <w:rsid w:val="00B90DAC"/>
    <w:rsid w:val="00BA012B"/>
    <w:rsid w:val="00BA5AB5"/>
    <w:rsid w:val="00BA6525"/>
    <w:rsid w:val="00BB39FC"/>
    <w:rsid w:val="00BB574F"/>
    <w:rsid w:val="00BC3024"/>
    <w:rsid w:val="00BC349F"/>
    <w:rsid w:val="00BC5735"/>
    <w:rsid w:val="00BD36D5"/>
    <w:rsid w:val="00BE3489"/>
    <w:rsid w:val="00BF2D84"/>
    <w:rsid w:val="00BF7AC2"/>
    <w:rsid w:val="00C12333"/>
    <w:rsid w:val="00C12B18"/>
    <w:rsid w:val="00C16676"/>
    <w:rsid w:val="00C1771A"/>
    <w:rsid w:val="00C204A7"/>
    <w:rsid w:val="00C225BE"/>
    <w:rsid w:val="00C246EA"/>
    <w:rsid w:val="00C24D65"/>
    <w:rsid w:val="00C348AF"/>
    <w:rsid w:val="00C45B26"/>
    <w:rsid w:val="00C50794"/>
    <w:rsid w:val="00C66C68"/>
    <w:rsid w:val="00C74BFC"/>
    <w:rsid w:val="00C823DA"/>
    <w:rsid w:val="00C85A71"/>
    <w:rsid w:val="00C86123"/>
    <w:rsid w:val="00C86744"/>
    <w:rsid w:val="00C94D5C"/>
    <w:rsid w:val="00C964F0"/>
    <w:rsid w:val="00CA14BC"/>
    <w:rsid w:val="00CB6EFC"/>
    <w:rsid w:val="00CB78F7"/>
    <w:rsid w:val="00CD2556"/>
    <w:rsid w:val="00CD37B0"/>
    <w:rsid w:val="00CE136E"/>
    <w:rsid w:val="00CE550D"/>
    <w:rsid w:val="00CF71E5"/>
    <w:rsid w:val="00D02E11"/>
    <w:rsid w:val="00D16EC2"/>
    <w:rsid w:val="00D239F4"/>
    <w:rsid w:val="00D23B7E"/>
    <w:rsid w:val="00D43BA9"/>
    <w:rsid w:val="00D45054"/>
    <w:rsid w:val="00D50E17"/>
    <w:rsid w:val="00D555DA"/>
    <w:rsid w:val="00D6514E"/>
    <w:rsid w:val="00D66D76"/>
    <w:rsid w:val="00D67D1B"/>
    <w:rsid w:val="00D773E2"/>
    <w:rsid w:val="00D83435"/>
    <w:rsid w:val="00D92970"/>
    <w:rsid w:val="00D947C1"/>
    <w:rsid w:val="00D94F56"/>
    <w:rsid w:val="00D965A0"/>
    <w:rsid w:val="00D973A3"/>
    <w:rsid w:val="00DA03DC"/>
    <w:rsid w:val="00DA05EB"/>
    <w:rsid w:val="00DB6479"/>
    <w:rsid w:val="00DC34C8"/>
    <w:rsid w:val="00DC5CA2"/>
    <w:rsid w:val="00DD44FA"/>
    <w:rsid w:val="00DD47BD"/>
    <w:rsid w:val="00DD50C5"/>
    <w:rsid w:val="00DE1D2C"/>
    <w:rsid w:val="00DE20D8"/>
    <w:rsid w:val="00DE557A"/>
    <w:rsid w:val="00DF5F3A"/>
    <w:rsid w:val="00E0137B"/>
    <w:rsid w:val="00E12174"/>
    <w:rsid w:val="00E129CA"/>
    <w:rsid w:val="00E1493A"/>
    <w:rsid w:val="00E149D6"/>
    <w:rsid w:val="00E23B2B"/>
    <w:rsid w:val="00E26F29"/>
    <w:rsid w:val="00E31088"/>
    <w:rsid w:val="00E310DA"/>
    <w:rsid w:val="00E34666"/>
    <w:rsid w:val="00E360CA"/>
    <w:rsid w:val="00E3660E"/>
    <w:rsid w:val="00E51E9E"/>
    <w:rsid w:val="00E51F51"/>
    <w:rsid w:val="00E5276E"/>
    <w:rsid w:val="00E53D8C"/>
    <w:rsid w:val="00E60394"/>
    <w:rsid w:val="00E61985"/>
    <w:rsid w:val="00E66E1B"/>
    <w:rsid w:val="00E7151C"/>
    <w:rsid w:val="00E72265"/>
    <w:rsid w:val="00E77E9F"/>
    <w:rsid w:val="00E83ED4"/>
    <w:rsid w:val="00E879F9"/>
    <w:rsid w:val="00E90346"/>
    <w:rsid w:val="00E9456B"/>
    <w:rsid w:val="00EA07BF"/>
    <w:rsid w:val="00EA137A"/>
    <w:rsid w:val="00EB123D"/>
    <w:rsid w:val="00EB1301"/>
    <w:rsid w:val="00EB3ED0"/>
    <w:rsid w:val="00EB498F"/>
    <w:rsid w:val="00EC36A8"/>
    <w:rsid w:val="00EC4788"/>
    <w:rsid w:val="00EC67E8"/>
    <w:rsid w:val="00ED2E85"/>
    <w:rsid w:val="00EE363E"/>
    <w:rsid w:val="00EE6944"/>
    <w:rsid w:val="00F01A7C"/>
    <w:rsid w:val="00F033DE"/>
    <w:rsid w:val="00F10CEC"/>
    <w:rsid w:val="00F1246B"/>
    <w:rsid w:val="00F13E3C"/>
    <w:rsid w:val="00F23EF1"/>
    <w:rsid w:val="00F25AD0"/>
    <w:rsid w:val="00F41AD8"/>
    <w:rsid w:val="00F42169"/>
    <w:rsid w:val="00F4463A"/>
    <w:rsid w:val="00F45BD0"/>
    <w:rsid w:val="00F475AC"/>
    <w:rsid w:val="00F5159C"/>
    <w:rsid w:val="00F523EC"/>
    <w:rsid w:val="00F57409"/>
    <w:rsid w:val="00F57B76"/>
    <w:rsid w:val="00F662C6"/>
    <w:rsid w:val="00F66E9E"/>
    <w:rsid w:val="00F758C9"/>
    <w:rsid w:val="00F76C5F"/>
    <w:rsid w:val="00F77CCA"/>
    <w:rsid w:val="00F8128C"/>
    <w:rsid w:val="00F83FFB"/>
    <w:rsid w:val="00F87969"/>
    <w:rsid w:val="00F93517"/>
    <w:rsid w:val="00F9739C"/>
    <w:rsid w:val="00FA415B"/>
    <w:rsid w:val="00FA7267"/>
    <w:rsid w:val="00FB34E4"/>
    <w:rsid w:val="00FC14EA"/>
    <w:rsid w:val="00FC2C03"/>
    <w:rsid w:val="00FC38E6"/>
    <w:rsid w:val="00FC4DAA"/>
    <w:rsid w:val="00FD4E57"/>
    <w:rsid w:val="00FD5F1E"/>
    <w:rsid w:val="00FD66FF"/>
    <w:rsid w:val="00FE1BF9"/>
    <w:rsid w:val="00FE3133"/>
    <w:rsid w:val="00FE38DD"/>
    <w:rsid w:val="00FE4D11"/>
    <w:rsid w:val="00FE7B4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Closing" w:uiPriority="0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Note Heading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4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482AA4"/>
    <w:pPr>
      <w:keepNext/>
      <w:outlineLvl w:val="0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67230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rsid w:val="00482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67230"/>
    <w:rPr>
      <w:sz w:val="24"/>
      <w:szCs w:val="20"/>
    </w:rPr>
  </w:style>
  <w:style w:type="paragraph" w:styleId="a5">
    <w:name w:val="footer"/>
    <w:basedOn w:val="a"/>
    <w:link w:val="a6"/>
    <w:uiPriority w:val="99"/>
    <w:rsid w:val="0048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67230"/>
    <w:rPr>
      <w:sz w:val="24"/>
      <w:szCs w:val="20"/>
    </w:rPr>
  </w:style>
  <w:style w:type="paragraph" w:styleId="a7">
    <w:name w:val="Salutation"/>
    <w:basedOn w:val="a"/>
    <w:next w:val="a"/>
    <w:link w:val="a8"/>
    <w:uiPriority w:val="99"/>
    <w:rsid w:val="00482AA4"/>
    <w:rPr>
      <w:rFonts w:ascii="Osaka" w:eastAsia="Osaka"/>
      <w:color w:val="000000"/>
    </w:rPr>
  </w:style>
  <w:style w:type="character" w:customStyle="1" w:styleId="a8">
    <w:name w:val="挨拶文 (文字)"/>
    <w:link w:val="a7"/>
    <w:uiPriority w:val="99"/>
    <w:semiHidden/>
    <w:rsid w:val="00E67230"/>
    <w:rPr>
      <w:sz w:val="24"/>
      <w:szCs w:val="20"/>
    </w:rPr>
  </w:style>
  <w:style w:type="paragraph" w:styleId="a9">
    <w:name w:val="Closing"/>
    <w:basedOn w:val="a"/>
    <w:next w:val="a"/>
    <w:link w:val="aa"/>
    <w:rsid w:val="00482AA4"/>
    <w:pPr>
      <w:jc w:val="right"/>
    </w:pPr>
    <w:rPr>
      <w:rFonts w:ascii="Osaka" w:eastAsia="Osaka"/>
      <w:color w:val="000000"/>
    </w:rPr>
  </w:style>
  <w:style w:type="character" w:customStyle="1" w:styleId="aa">
    <w:name w:val="結語 (文字)"/>
    <w:link w:val="a9"/>
    <w:rsid w:val="00E67230"/>
    <w:rPr>
      <w:sz w:val="24"/>
      <w:szCs w:val="20"/>
    </w:rPr>
  </w:style>
  <w:style w:type="paragraph" w:styleId="ab">
    <w:name w:val="Date"/>
    <w:basedOn w:val="a"/>
    <w:next w:val="a"/>
    <w:link w:val="ac"/>
    <w:uiPriority w:val="99"/>
    <w:rsid w:val="00482AA4"/>
  </w:style>
  <w:style w:type="character" w:customStyle="1" w:styleId="ac">
    <w:name w:val="日付 (文字)"/>
    <w:link w:val="ab"/>
    <w:uiPriority w:val="99"/>
    <w:semiHidden/>
    <w:rsid w:val="00E67230"/>
    <w:rPr>
      <w:sz w:val="24"/>
      <w:szCs w:val="20"/>
    </w:rPr>
  </w:style>
  <w:style w:type="paragraph" w:styleId="ad">
    <w:name w:val="Note Heading"/>
    <w:basedOn w:val="a"/>
    <w:next w:val="a"/>
    <w:link w:val="ae"/>
    <w:rsid w:val="00482AA4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uiPriority w:val="99"/>
    <w:semiHidden/>
    <w:rsid w:val="00E67230"/>
    <w:rPr>
      <w:sz w:val="24"/>
      <w:szCs w:val="20"/>
    </w:rPr>
  </w:style>
  <w:style w:type="paragraph" w:styleId="2">
    <w:name w:val="Body Text Indent 2"/>
    <w:basedOn w:val="a"/>
    <w:link w:val="20"/>
    <w:uiPriority w:val="99"/>
    <w:rsid w:val="00482AA4"/>
    <w:pPr>
      <w:spacing w:line="240" w:lineRule="atLeast"/>
      <w:ind w:firstLineChars="109" w:firstLine="262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link w:val="2"/>
    <w:uiPriority w:val="99"/>
    <w:semiHidden/>
    <w:rsid w:val="00E67230"/>
    <w:rPr>
      <w:sz w:val="24"/>
      <w:szCs w:val="20"/>
    </w:rPr>
  </w:style>
  <w:style w:type="paragraph" w:styleId="af">
    <w:name w:val="Body Text Indent"/>
    <w:basedOn w:val="a"/>
    <w:link w:val="af0"/>
    <w:uiPriority w:val="99"/>
    <w:rsid w:val="00482AA4"/>
    <w:pPr>
      <w:autoSpaceDE w:val="0"/>
      <w:autoSpaceDN w:val="0"/>
      <w:spacing w:line="320" w:lineRule="exact"/>
      <w:ind w:leftChars="243" w:left="733" w:hangingChars="93" w:hanging="223"/>
      <w:jc w:val="left"/>
    </w:pPr>
    <w:rPr>
      <w:rFonts w:ascii="ＭＳ 明朝" w:hAnsi="Century"/>
      <w:szCs w:val="24"/>
    </w:rPr>
  </w:style>
  <w:style w:type="character" w:customStyle="1" w:styleId="af0">
    <w:name w:val="本文インデント (文字)"/>
    <w:link w:val="af"/>
    <w:uiPriority w:val="99"/>
    <w:semiHidden/>
    <w:rsid w:val="00E67230"/>
    <w:rPr>
      <w:sz w:val="24"/>
      <w:szCs w:val="20"/>
    </w:rPr>
  </w:style>
  <w:style w:type="paragraph" w:styleId="af1">
    <w:name w:val="Body Text"/>
    <w:basedOn w:val="a"/>
    <w:link w:val="af2"/>
    <w:uiPriority w:val="99"/>
    <w:rsid w:val="00482AA4"/>
    <w:pPr>
      <w:spacing w:line="240" w:lineRule="atLeast"/>
    </w:pPr>
    <w:rPr>
      <w:rFonts w:ascii="ＭＳ 明朝" w:hAnsi="ＭＳ 明朝"/>
      <w:sz w:val="28"/>
    </w:rPr>
  </w:style>
  <w:style w:type="character" w:customStyle="1" w:styleId="af2">
    <w:name w:val="本文 (文字)"/>
    <w:link w:val="af1"/>
    <w:uiPriority w:val="99"/>
    <w:semiHidden/>
    <w:rsid w:val="00E67230"/>
    <w:rPr>
      <w:sz w:val="24"/>
      <w:szCs w:val="20"/>
    </w:rPr>
  </w:style>
  <w:style w:type="paragraph" w:styleId="af3">
    <w:name w:val="Balloon Text"/>
    <w:basedOn w:val="a"/>
    <w:link w:val="af4"/>
    <w:uiPriority w:val="99"/>
    <w:semiHidden/>
    <w:rsid w:val="000D7582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E67230"/>
    <w:rPr>
      <w:rFonts w:ascii="Arial" w:eastAsia="ＭＳ ゴシック" w:hAnsi="Arial" w:cs="Times New Roman"/>
      <w:sz w:val="0"/>
      <w:szCs w:val="0"/>
    </w:rPr>
  </w:style>
  <w:style w:type="table" w:styleId="af5">
    <w:name w:val="Table Grid"/>
    <w:basedOn w:val="a1"/>
    <w:uiPriority w:val="99"/>
    <w:rsid w:val="000E5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293CBD"/>
    <w:rPr>
      <w:rFonts w:cs="Times New Roman"/>
    </w:rPr>
  </w:style>
  <w:style w:type="character" w:styleId="af6">
    <w:name w:val="page number"/>
    <w:uiPriority w:val="99"/>
    <w:rsid w:val="0083593A"/>
    <w:rPr>
      <w:rFonts w:cs="Times New Roman"/>
    </w:rPr>
  </w:style>
  <w:style w:type="paragraph" w:styleId="af7">
    <w:name w:val="List Paragraph"/>
    <w:basedOn w:val="a"/>
    <w:uiPriority w:val="99"/>
    <w:qFormat/>
    <w:rsid w:val="007A0244"/>
    <w:pPr>
      <w:ind w:leftChars="400" w:left="840"/>
    </w:pPr>
    <w:rPr>
      <w:rFonts w:ascii="Century" w:hAnsi="Century"/>
      <w:sz w:val="21"/>
      <w:szCs w:val="22"/>
    </w:rPr>
  </w:style>
  <w:style w:type="paragraph" w:styleId="af8">
    <w:name w:val="Plain Text"/>
    <w:basedOn w:val="a"/>
    <w:link w:val="af9"/>
    <w:uiPriority w:val="99"/>
    <w:rsid w:val="007A0244"/>
    <w:rPr>
      <w:rFonts w:ascii="ＭＳ 明朝" w:hAnsi="Courier New" w:cs="Courier New"/>
      <w:szCs w:val="21"/>
    </w:rPr>
  </w:style>
  <w:style w:type="character" w:customStyle="1" w:styleId="af9">
    <w:name w:val="書式なし (文字)"/>
    <w:link w:val="af8"/>
    <w:uiPriority w:val="99"/>
    <w:locked/>
    <w:rsid w:val="007A0244"/>
    <w:rPr>
      <w:rFonts w:ascii="ＭＳ 明朝" w:hAnsi="Courier New" w:cs="Courier New"/>
      <w:kern w:val="2"/>
      <w:sz w:val="21"/>
      <w:szCs w:val="21"/>
    </w:rPr>
  </w:style>
  <w:style w:type="character" w:styleId="afa">
    <w:name w:val="Hyperlink"/>
    <w:uiPriority w:val="99"/>
    <w:rsid w:val="00625578"/>
    <w:rPr>
      <w:rFonts w:cs="Times New Roman"/>
      <w:color w:val="0000FF"/>
      <w:u w:val="single"/>
    </w:rPr>
  </w:style>
  <w:style w:type="paragraph" w:customStyle="1" w:styleId="Default">
    <w:name w:val="Default"/>
    <w:rsid w:val="006E66C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afb">
    <w:name w:val="標準(太郎文書スタイル)"/>
    <w:rsid w:val="00E26F2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styleId="afc">
    <w:name w:val="Strong"/>
    <w:uiPriority w:val="22"/>
    <w:qFormat/>
    <w:locked/>
    <w:rsid w:val="0009409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hon\Application%20Data\Microsoft\Templates\Kcci&#12524;&#12479;&#12540;&#12504;&#12483;&#124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9F69-B70A-4C4D-A33B-40CE45A1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Kcciレターヘッド.dot</Template>
  <TotalTime>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在日韓国人信用組合協会</vt:lpstr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在日韓国人信用組合協会</dc:title>
  <dc:creator>cyhon</dc:creator>
  <cp:lastModifiedBy>KCCK CHIEF</cp:lastModifiedBy>
  <cp:revision>4</cp:revision>
  <cp:lastPrinted>2018-07-25T01:51:00Z</cp:lastPrinted>
  <dcterms:created xsi:type="dcterms:W3CDTF">2018-07-25T02:11:00Z</dcterms:created>
  <dcterms:modified xsi:type="dcterms:W3CDTF">2018-07-25T02:16:00Z</dcterms:modified>
</cp:coreProperties>
</file>