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1" w:rsidRDefault="0089634E" w:rsidP="0024746D">
      <w:pPr>
        <w:spacing w:line="0" w:lineRule="atLeast"/>
        <w:ind w:firstLineChars="200" w:firstLine="480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◆</w:t>
      </w:r>
      <w:r w:rsidR="008B7450">
        <w:rPr>
          <w:rFonts w:hAnsi="ＭＳ 明朝" w:hint="eastAsia"/>
          <w:szCs w:val="24"/>
        </w:rPr>
        <w:t>集計表を準備していない場合は以下の表に</w:t>
      </w:r>
      <w:r w:rsidR="00F46D21">
        <w:rPr>
          <w:rFonts w:hAnsi="ＭＳ 明朝" w:hint="eastAsia"/>
          <w:szCs w:val="24"/>
        </w:rPr>
        <w:t>、昨年1/1～12/31迄の売上と経費を</w:t>
      </w:r>
      <w:r w:rsidR="008B7450">
        <w:rPr>
          <w:rFonts w:hAnsi="ＭＳ 明朝" w:hint="eastAsia"/>
          <w:szCs w:val="24"/>
        </w:rPr>
        <w:t>ご記入の上、</w:t>
      </w:r>
    </w:p>
    <w:p w:rsidR="0089634E" w:rsidRDefault="008B7450" w:rsidP="00F46D21">
      <w:pPr>
        <w:spacing w:line="0" w:lineRule="atLeast"/>
        <w:ind w:firstLineChars="300" w:firstLine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お持ちください</w:t>
      </w:r>
      <w:r w:rsidR="0089634E">
        <w:rPr>
          <w:rFonts w:hAnsi="ＭＳ 明朝" w:hint="eastAsia"/>
          <w:szCs w:val="24"/>
        </w:rPr>
        <w:t>。</w:t>
      </w:r>
    </w:p>
    <w:p w:rsidR="00D0707D" w:rsidRPr="0089634E" w:rsidRDefault="0089634E" w:rsidP="00986A73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2268"/>
        <w:gridCol w:w="2835"/>
      </w:tblGrid>
      <w:tr w:rsidR="00F46D21" w:rsidRPr="00086DD7" w:rsidTr="0047560E">
        <w:trPr>
          <w:trHeight w:val="48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6D21" w:rsidRPr="0024746D" w:rsidRDefault="00F46D21" w:rsidP="00993671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 w:rsidRPr="0024746D">
              <w:rPr>
                <w:rFonts w:ascii="HGPｺﾞｼｯｸE" w:eastAsia="HGPｺﾞｼｯｸE" w:hAnsi="HGPｺﾞｼｯｸE" w:hint="eastAsia"/>
                <w:szCs w:val="24"/>
              </w:rPr>
              <w:t>平成</w:t>
            </w:r>
            <w:r>
              <w:rPr>
                <w:rFonts w:ascii="HGPｺﾞｼｯｸE" w:eastAsia="HGPｺﾞｼｯｸE" w:hAnsi="HGPｺﾞｼｯｸE" w:hint="eastAsia"/>
                <w:szCs w:val="24"/>
              </w:rPr>
              <w:t>２</w:t>
            </w:r>
            <w:r w:rsidR="00993671">
              <w:rPr>
                <w:rFonts w:ascii="HGPｺﾞｼｯｸE" w:eastAsia="HGPｺﾞｼｯｸE" w:hAnsi="HGPｺﾞｼｯｸE" w:hint="eastAsia"/>
                <w:szCs w:val="24"/>
              </w:rPr>
              <w:t>９</w:t>
            </w:r>
            <w:r w:rsidRPr="0024746D">
              <w:rPr>
                <w:rFonts w:ascii="HGPｺﾞｼｯｸE" w:eastAsia="HGPｺﾞｼｯｸE" w:hAnsi="HGPｺﾞｼｯｸE" w:hint="eastAsia"/>
                <w:szCs w:val="24"/>
              </w:rPr>
              <w:t>年分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24746D" w:rsidRDefault="00F46D21" w:rsidP="007914D5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Cs w:val="24"/>
              </w:rPr>
              <w:t>金　　　　額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8C05A7" w:rsidRPr="00DD6C9A" w:rsidRDefault="008C05A7" w:rsidP="008C05A7">
            <w:pPr>
              <w:spacing w:line="0" w:lineRule="atLeast"/>
              <w:jc w:val="left"/>
              <w:rPr>
                <w:rFonts w:ascii="小塚ゴシック Pro B" w:eastAsia="Malgun Gothic" w:hAnsi="小塚ゴシック Pro B"/>
                <w:szCs w:val="24"/>
                <w:u w:val="single"/>
                <w:lang w:eastAsia="ko-KR"/>
              </w:rPr>
            </w:pP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 xml:space="preserve">　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名前（</w:t>
            </w:r>
            <w:r w:rsidRPr="00DD6C9A">
              <w:rPr>
                <w:rFonts w:ascii="Gulim" w:eastAsia="Gulim" w:hAnsi="Gulim" w:cs="Gulim" w:hint="eastAsia"/>
                <w:szCs w:val="24"/>
                <w:lang w:eastAsia="ko-KR"/>
              </w:rPr>
              <w:t>이름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）：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u w:val="single"/>
                <w:lang w:eastAsia="ko-KR"/>
              </w:rPr>
              <w:t xml:space="preserve">                 </w:t>
            </w:r>
          </w:p>
          <w:p w:rsidR="008C05A7" w:rsidRDefault="008C05A7" w:rsidP="008C05A7">
            <w:pPr>
              <w:spacing w:line="0" w:lineRule="atLeast"/>
              <w:jc w:val="center"/>
              <w:rPr>
                <w:rFonts w:ascii="小塚ゴシック Pro B" w:eastAsia="Malgun Gothic" w:hAnsi="小塚ゴシック Pro B"/>
                <w:szCs w:val="24"/>
                <w:lang w:eastAsia="ko-KR"/>
              </w:rPr>
            </w:pPr>
            <w:r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   </w:t>
            </w:r>
          </w:p>
          <w:p w:rsidR="00F46D21" w:rsidRPr="0024746D" w:rsidRDefault="00F46D21" w:rsidP="008C05A7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F46D21" w:rsidRPr="00086DD7" w:rsidTr="0047560E">
        <w:trPr>
          <w:trHeight w:val="101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6D21" w:rsidRDefault="00F46D21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売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上</w:t>
            </w:r>
          </w:p>
          <w:p w:rsidR="00F46D21" w:rsidRPr="00DD4ACD" w:rsidRDefault="00F46D2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매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상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F46D21" w:rsidRPr="00086DD7" w:rsidTr="0047560E">
        <w:trPr>
          <w:trHeight w:val="20"/>
          <w:jc w:val="center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47560E" w:rsidRDefault="00F46D21" w:rsidP="0047560E">
            <w:pPr>
              <w:spacing w:line="0" w:lineRule="atLeast"/>
              <w:rPr>
                <w:rFonts w:hAnsi="ＭＳ 明朝"/>
                <w:szCs w:val="24"/>
                <w:lang w:eastAsia="ko-KR"/>
              </w:rPr>
            </w:pPr>
            <w:r w:rsidRPr="0047560E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762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仕入</w:t>
            </w:r>
            <w:r w:rsidR="007914D5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材料費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재료비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交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通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교통비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6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人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件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인건비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電話通信費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전화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통신비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5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外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注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費</w:t>
            </w:r>
          </w:p>
          <w:p w:rsidR="007914D5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외부위탁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広告宣伝費</w:t>
            </w:r>
          </w:p>
          <w:p w:rsidR="007914D5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광고선전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1"/>
          <w:jc w:val="center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賃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貸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料</w:t>
            </w:r>
          </w:p>
          <w:p w:rsidR="007914D5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임대료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接待交際費</w:t>
            </w:r>
          </w:p>
          <w:p w:rsidR="007914D5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교제접대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7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algun Gothic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銀行利子</w:t>
            </w:r>
          </w:p>
          <w:p w:rsidR="008B7450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은행이자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損害保険料</w:t>
            </w:r>
          </w:p>
          <w:p w:rsidR="008B7450" w:rsidRPr="00F46D2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보험료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4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租税公課</w:t>
            </w:r>
          </w:p>
          <w:p w:rsidR="009820B4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세</w:t>
            </w:r>
            <w:r w:rsidRPr="00F46D2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修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繕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수리비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0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運搬費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送料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운반·발송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9820B4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消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耗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品</w:t>
            </w:r>
          </w:p>
          <w:p w:rsidR="00F65FD1" w:rsidRPr="00086DD7" w:rsidRDefault="00F65FD1" w:rsidP="009820B4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소모품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9"/>
          <w:jc w:val="center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水道光熱費</w:t>
            </w:r>
          </w:p>
          <w:p w:rsidR="00F65FD1" w:rsidRPr="009820B4" w:rsidRDefault="00F65FD1" w:rsidP="00F65FD1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電気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전기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F65FD1" w:rsidRDefault="00F65FD1" w:rsidP="00F65FD1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w w:val="140"/>
                <w:kern w:val="0"/>
                <w:sz w:val="22"/>
                <w:szCs w:val="22"/>
              </w:rPr>
              <w:t>ガス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가스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수도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福利厚生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복리후생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09"/>
          <w:jc w:val="center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設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備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설</w:t>
            </w:r>
            <w:r w:rsidRPr="00F65FD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2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リ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ー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ス</w:t>
            </w:r>
          </w:p>
          <w:p w:rsidR="00F65FD1" w:rsidRPr="00F46D2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리스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47560E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7560E">
              <w:rPr>
                <w:rFonts w:ascii="Meiryo UI" w:eastAsia="Meiryo UI" w:hAnsi="Meiryo UI" w:cs="Meiryo UI" w:hint="eastAsia"/>
                <w:szCs w:val="24"/>
              </w:rPr>
              <w:t>新聞図書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>
              <w:rPr>
                <w:rFonts w:eastAsia="Malgun Gothic" w:hAnsi="ＭＳ 明朝" w:hint="eastAsia"/>
                <w:szCs w:val="24"/>
                <w:lang w:eastAsia="ko-KR"/>
              </w:rPr>
              <w:t>(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신문도서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87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47560E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会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>費</w:t>
            </w:r>
          </w:p>
          <w:p w:rsidR="00F65FD1" w:rsidRPr="00F65FD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회비</w:t>
            </w:r>
            <w:r w:rsidRPr="00F65FD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雑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기타잡비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11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車輌費用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(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자동차관계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086DD7" w:rsidRDefault="00F65FD1" w:rsidP="0032770E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086DD7" w:rsidRDefault="00F65FD1" w:rsidP="0032770E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95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</w:tbl>
    <w:p w:rsidR="00696038" w:rsidRDefault="0089634E" w:rsidP="00986A73">
      <w:pPr>
        <w:spacing w:line="0" w:lineRule="atLeast"/>
        <w:rPr>
          <w:rFonts w:hAnsi="ＭＳ 明朝"/>
          <w:szCs w:val="24"/>
        </w:rPr>
      </w:pPr>
      <w:r w:rsidRPr="00744A03">
        <w:rPr>
          <w:rFonts w:hAnsi="ＭＳ 明朝" w:hint="eastAsia"/>
          <w:szCs w:val="24"/>
        </w:rPr>
        <w:t xml:space="preserve">　　</w:t>
      </w:r>
    </w:p>
    <w:p w:rsidR="001271DC" w:rsidRDefault="00744A03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D0707D" w:rsidRPr="00744A03" w:rsidRDefault="001271DC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1271DC" w:rsidRDefault="008C05A7" w:rsidP="001271DC">
      <w:pPr>
        <w:spacing w:line="0" w:lineRule="atLeast"/>
        <w:rPr>
          <w:rFonts w:eastAsia="Malgun Gothic" w:hAnsi="ＭＳ 明朝"/>
          <w:szCs w:val="24"/>
          <w:lang w:eastAsia="ko-KR"/>
        </w:rPr>
      </w:pPr>
      <w:r w:rsidRPr="000934A9">
        <w:rPr>
          <w:rFonts w:hAnsi="ＭＳ 明朝" w:hint="eastAsia"/>
          <w:szCs w:val="24"/>
          <w:lang w:eastAsia="ko-KR"/>
        </w:rPr>
        <w:lastRenderedPageBreak/>
        <w:t>所得税確定申告記載必須事項</w:t>
      </w:r>
      <w:r w:rsidRPr="000934A9">
        <w:rPr>
          <w:rFonts w:eastAsia="Malgun Gothic" w:hAnsi="ＭＳ 明朝" w:hint="eastAsia"/>
          <w:szCs w:val="24"/>
          <w:lang w:eastAsia="ko-KR"/>
        </w:rPr>
        <w:t>(</w:t>
      </w:r>
      <w:r>
        <w:rPr>
          <w:rFonts w:eastAsia="Malgun Gothic" w:hAnsi="ＭＳ 明朝" w:hint="eastAsia"/>
          <w:szCs w:val="24"/>
          <w:lang w:eastAsia="ko-KR"/>
        </w:rPr>
        <w:t>소득세확정신고기재필수사항</w:t>
      </w:r>
      <w:r>
        <w:rPr>
          <w:rFonts w:eastAsia="Malgun Gothic" w:hAnsi="ＭＳ 明朝" w:hint="eastAsia"/>
          <w:szCs w:val="24"/>
          <w:lang w:eastAsia="ko-KR"/>
        </w:rPr>
        <w:t>)</w:t>
      </w:r>
      <w:r w:rsidR="001271DC" w:rsidRPr="001271DC">
        <w:rPr>
          <w:rFonts w:hAnsi="ＭＳ 明朝" w:hint="eastAsia"/>
          <w:szCs w:val="24"/>
          <w:lang w:eastAsia="ko-KR"/>
        </w:rPr>
        <w:t xml:space="preserve"> </w:t>
      </w:r>
      <w:r w:rsidR="001271DC">
        <w:rPr>
          <w:rFonts w:hAnsi="ＭＳ 明朝" w:hint="eastAsia"/>
          <w:szCs w:val="24"/>
          <w:lang w:eastAsia="ko-KR"/>
        </w:rPr>
        <w:t>平成29年分確定申告（30年受付）</w:t>
      </w:r>
    </w:p>
    <w:p w:rsidR="00B506CB" w:rsidRDefault="001271DC" w:rsidP="001271DC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●初めての方と変更がある方は、必ずご記入の上、お持ちください。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"/>
        <w:gridCol w:w="1095"/>
        <w:gridCol w:w="783"/>
        <w:gridCol w:w="1141"/>
        <w:gridCol w:w="336"/>
        <w:gridCol w:w="278"/>
        <w:gridCol w:w="372"/>
        <w:gridCol w:w="56"/>
        <w:gridCol w:w="1183"/>
        <w:gridCol w:w="263"/>
        <w:gridCol w:w="547"/>
        <w:gridCol w:w="348"/>
        <w:gridCol w:w="1616"/>
        <w:gridCol w:w="541"/>
        <w:gridCol w:w="165"/>
        <w:gridCol w:w="1239"/>
        <w:gridCol w:w="572"/>
        <w:gridCol w:w="133"/>
      </w:tblGrid>
      <w:tr w:rsidR="00EC336B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5A7" w:rsidRDefault="008C05A7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名　前</w:t>
            </w:r>
          </w:p>
          <w:p w:rsidR="00EC336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이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름</w:t>
            </w:r>
          </w:p>
        </w:tc>
        <w:tc>
          <w:tcPr>
            <w:tcW w:w="4309" w:type="dxa"/>
            <w:gridSpan w:val="9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36B" w:rsidRPr="007F7B1D" w:rsidRDefault="00EC336B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425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71" w:rsidRPr="00993671" w:rsidRDefault="00993671" w:rsidP="00D61CA6">
            <w:pPr>
              <w:spacing w:line="280" w:lineRule="exact"/>
              <w:jc w:val="left"/>
              <w:rPr>
                <w:rFonts w:asciiTheme="minorEastAsia" w:eastAsiaTheme="minorEastAsia" w:hAnsiTheme="minorEastAsia"/>
                <w:w w:val="80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エリア：</w:t>
            </w:r>
            <w:r w:rsidRPr="00993671">
              <w:rPr>
                <w:rFonts w:asciiTheme="minorEastAsia" w:eastAsiaTheme="minorEastAsia" w:hAnsiTheme="minorEastAsia" w:hint="eastAsia"/>
                <w:w w:val="80"/>
                <w:szCs w:val="24"/>
              </w:rPr>
              <w:t>県・川崎・南武・大和・鶴見・李税</w:t>
            </w:r>
          </w:p>
          <w:p w:rsidR="00993671" w:rsidRPr="007F7B1D" w:rsidRDefault="00993671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マイナンバー</w:t>
            </w:r>
            <w:r w:rsidR="00EC336B"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</w:tr>
      <w:tr w:rsidR="007F7B1D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B506CB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生年月日</w:t>
            </w:r>
          </w:p>
          <w:p w:rsidR="00B506C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생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</w:p>
        </w:tc>
        <w:tc>
          <w:tcPr>
            <w:tcW w:w="592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5A7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 xml:space="preserve">　　　　</w:t>
            </w:r>
            <w:r w:rsidR="00B506CB"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　　　　月　　　　日（　　　才）</w:t>
            </w:r>
          </w:p>
          <w:p w:rsidR="00B506CB" w:rsidRPr="007F7B1D" w:rsidRDefault="001B4139" w:rsidP="001B4139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년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월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(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살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5A7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男 ・ 女</w:t>
            </w:r>
          </w:p>
          <w:p w:rsidR="00B506C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남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 / 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여</w:t>
            </w:r>
          </w:p>
        </w:tc>
      </w:tr>
      <w:tr w:rsidR="007F7B1D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携帯電話</w:t>
            </w:r>
          </w:p>
          <w:p w:rsidR="006F7E7A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휴대전화</w:t>
            </w:r>
          </w:p>
        </w:tc>
        <w:tc>
          <w:tcPr>
            <w:tcW w:w="592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26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E7A" w:rsidRPr="007F7B1D" w:rsidRDefault="00AB211D" w:rsidP="00D61CA6">
            <w:pPr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障害者・老年者</w:t>
            </w:r>
            <w:r w:rsidR="00FB56FD" w:rsidRPr="007F7B1D">
              <w:rPr>
                <w:rFonts w:hAnsi="ＭＳ 明朝" w:hint="eastAsia"/>
                <w:szCs w:val="24"/>
              </w:rPr>
              <w:t xml:space="preserve">・　　</w:t>
            </w:r>
          </w:p>
          <w:p w:rsidR="00FB56FD" w:rsidRPr="007F7B1D" w:rsidRDefault="00FB56FD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寡婦(　　)・(　　　)</w:t>
            </w: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自宅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자택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835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店舗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점포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屋号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이름</w:t>
            </w:r>
          </w:p>
        </w:tc>
        <w:tc>
          <w:tcPr>
            <w:tcW w:w="483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業種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업종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835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19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DE2282" w:rsidTr="00D61CA6">
        <w:trPr>
          <w:gridBefore w:val="1"/>
          <w:wBefore w:w="181" w:type="dxa"/>
          <w:trHeight w:val="744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配偶者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배우자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有・無</w:t>
            </w:r>
          </w:p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있음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/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없음</w:t>
            </w:r>
          </w:p>
        </w:tc>
        <w:tc>
          <w:tcPr>
            <w:tcW w:w="958" w:type="dxa"/>
            <w:gridSpan w:val="4"/>
            <w:tcBorders>
              <w:top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氏名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2138" w:type="dxa"/>
            <w:gridSpan w:val="3"/>
            <w:tcBorders>
              <w:top w:val="single" w:sz="18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ind w:left="51"/>
              <w:jc w:val="right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年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日生(　 才)</w:t>
            </w:r>
          </w:p>
          <w:p w:rsidR="00D61CA6" w:rsidRPr="00EC336B" w:rsidRDefault="00D61CA6" w:rsidP="00D61CA6">
            <w:pPr>
              <w:spacing w:line="280" w:lineRule="exact"/>
              <w:ind w:left="51"/>
              <w:jc w:val="right"/>
              <w:rPr>
                <w:rFonts w:ascii="HGSｺﾞｼｯｸE" w:eastAsia="HGSｺﾞｼｯｸE" w:hAnsi="HGSｺﾞｼｯｸE"/>
                <w:sz w:val="18"/>
                <w:szCs w:val="18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월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일생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(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살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収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入　　　　万円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0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수십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  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만엔</w:t>
            </w:r>
          </w:p>
        </w:tc>
      </w:tr>
      <w:tr w:rsidR="00D61CA6" w:rsidRPr="007F7B1D" w:rsidTr="00D61CA6">
        <w:trPr>
          <w:gridAfter w:val="1"/>
          <w:wAfter w:w="149" w:type="dxa"/>
          <w:trHeight w:val="64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扶養家族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가족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99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  名</w:t>
            </w:r>
          </w:p>
        </w:tc>
        <w:tc>
          <w:tcPr>
            <w:tcW w:w="122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80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18"/>
                <w:szCs w:val="18"/>
              </w:rPr>
              <w:t>備考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生年月日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年齢</w:t>
            </w:r>
          </w:p>
        </w:tc>
        <w:tc>
          <w:tcPr>
            <w:tcW w:w="1342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収入額</w:t>
            </w:r>
          </w:p>
        </w:tc>
        <w:tc>
          <w:tcPr>
            <w:tcW w:w="594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源泉</w:t>
            </w: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ind w:right="34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518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社会保険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年支払額</w:t>
            </w:r>
          </w:p>
        </w:tc>
        <w:tc>
          <w:tcPr>
            <w:tcW w:w="174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国民健康保険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국민건강보험</w:t>
            </w:r>
          </w:p>
        </w:tc>
        <w:tc>
          <w:tcPr>
            <w:tcW w:w="256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20"/>
                <w:lang w:eastAsia="ko-KR"/>
              </w:rPr>
            </w:pPr>
            <w:r w:rsidRPr="00DE2282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後期高齢者医療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DE2282">
              <w:rPr>
                <w:rFonts w:ascii="HGSｺﾞｼｯｸE" w:eastAsia="Malgun Gothic" w:hAnsi="HGSｺﾞｼｯｸE" w:hint="eastAsia"/>
                <w:sz w:val="20"/>
                <w:lang w:eastAsia="ko-KR"/>
              </w:rPr>
              <w:t>후기고령자의료</w:t>
            </w:r>
          </w:p>
        </w:tc>
        <w:tc>
          <w:tcPr>
            <w:tcW w:w="264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</w:tr>
      <w:tr w:rsidR="00D61CA6" w:rsidRPr="007F7B1D" w:rsidTr="00D61CA6">
        <w:trPr>
          <w:gridAfter w:val="1"/>
          <w:wAfter w:w="149" w:type="dxa"/>
          <w:trHeight w:val="494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74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介護保険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카이고보험</w:t>
            </w:r>
          </w:p>
        </w:tc>
        <w:tc>
          <w:tcPr>
            <w:tcW w:w="256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円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国民年金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국민연금</w:t>
            </w:r>
          </w:p>
        </w:tc>
        <w:tc>
          <w:tcPr>
            <w:tcW w:w="264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　円</w:t>
            </w:r>
          </w:p>
        </w:tc>
      </w:tr>
      <w:tr w:rsidR="00D61CA6" w:rsidRPr="007F7B1D" w:rsidTr="00D61CA6">
        <w:trPr>
          <w:gridAfter w:val="1"/>
          <w:wAfter w:w="149" w:type="dxa"/>
          <w:trHeight w:val="310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年金収入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種類</w:t>
            </w:r>
          </w:p>
        </w:tc>
        <w:tc>
          <w:tcPr>
            <w:tcW w:w="321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収　入　額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源泉額</w:t>
            </w:r>
          </w:p>
        </w:tc>
        <w:tc>
          <w:tcPr>
            <w:tcW w:w="264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証明書・源泉徴収票が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必要です</w:t>
            </w:r>
          </w:p>
        </w:tc>
      </w:tr>
      <w:tr w:rsidR="00D61CA6" w:rsidRPr="007F7B1D" w:rsidTr="00D61CA6">
        <w:trPr>
          <w:gridAfter w:val="1"/>
          <w:wAfter w:w="149" w:type="dxa"/>
          <w:trHeight w:val="396"/>
          <w:jc w:val="center"/>
        </w:trPr>
        <w:tc>
          <w:tcPr>
            <w:tcW w:w="2118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219" w:type="dxa"/>
            <w:gridSpan w:val="7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16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219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21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給与収入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478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源泉徴収票が必要です。（徴収額無しの場合は内容がわかるもの）</w:t>
            </w:r>
          </w:p>
        </w:tc>
      </w:tr>
      <w:tr w:rsidR="00D61CA6" w:rsidRPr="007F7B1D" w:rsidTr="00D61CA6">
        <w:trPr>
          <w:gridAfter w:val="1"/>
          <w:wAfter w:w="149" w:type="dxa"/>
          <w:trHeight w:val="421"/>
          <w:jc w:val="center"/>
        </w:trPr>
        <w:tc>
          <w:tcPr>
            <w:tcW w:w="3488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生命保険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생명보험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)  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ふるさと納税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（有・無）</w:t>
            </w:r>
          </w:p>
        </w:tc>
        <w:tc>
          <w:tcPr>
            <w:tcW w:w="5207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控除証明書・寄付金受領証明書が必要です</w:t>
            </w:r>
          </w:p>
        </w:tc>
      </w:tr>
      <w:tr w:rsidR="00D61CA6" w:rsidRPr="007F7B1D" w:rsidTr="00D61CA6">
        <w:trPr>
          <w:gridAfter w:val="1"/>
          <w:wAfter w:w="149" w:type="dxa"/>
          <w:trHeight w:val="402"/>
          <w:jc w:val="center"/>
        </w:trPr>
        <w:tc>
          <w:tcPr>
            <w:tcW w:w="3488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地震保険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지진보험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1991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5207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63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医療費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병원비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7478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10万円を越える場合が適用です。　領収証が必要です。</w:t>
            </w:r>
          </w:p>
        </w:tc>
      </w:tr>
      <w:tr w:rsidR="00D61CA6" w:rsidRPr="007F7B1D" w:rsidTr="001271DC">
        <w:trPr>
          <w:gridAfter w:val="1"/>
          <w:wAfter w:w="149" w:type="dxa"/>
          <w:trHeight w:val="896"/>
          <w:jc w:val="center"/>
        </w:trPr>
        <w:tc>
          <w:tcPr>
            <w:tcW w:w="1068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CA6" w:rsidRPr="007F7B1D" w:rsidRDefault="00D61CA6" w:rsidP="00D61CA6">
            <w:pPr>
              <w:spacing w:line="280" w:lineRule="exac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特記事項</w:t>
            </w:r>
          </w:p>
        </w:tc>
      </w:tr>
    </w:tbl>
    <w:p w:rsidR="00986A73" w:rsidRPr="000934A9" w:rsidRDefault="000934A9" w:rsidP="00986A73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</w:t>
      </w:r>
    </w:p>
    <w:sectPr w:rsidR="00986A73" w:rsidRPr="000934A9" w:rsidSect="001271DC">
      <w:headerReference w:type="default" r:id="rId8"/>
      <w:footerReference w:type="default" r:id="rId9"/>
      <w:pgSz w:w="11906" w:h="16838" w:code="9"/>
      <w:pgMar w:top="720" w:right="720" w:bottom="720" w:left="720" w:header="284" w:footer="13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1D" w:rsidRDefault="007F7B1D">
      <w:r>
        <w:separator/>
      </w:r>
    </w:p>
  </w:endnote>
  <w:endnote w:type="continuationSeparator" w:id="0">
    <w:p w:rsidR="007F7B1D" w:rsidRDefault="007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正楷書体Ｍ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B2" w:rsidRPr="001271DC" w:rsidRDefault="001271DC" w:rsidP="001271DC">
    <w:pPr>
      <w:pStyle w:val="a4"/>
      <w:spacing w:line="220" w:lineRule="exact"/>
      <w:jc w:val="center"/>
      <w:rPr>
        <w:rFonts w:ascii="ＤＦ平成明朝体W3" w:eastAsia="ＤＦ平成明朝体W3"/>
        <w:i/>
        <w:sz w:val="16"/>
        <w:szCs w:val="16"/>
      </w:rPr>
    </w:pPr>
    <w:r w:rsidRPr="001271DC">
      <w:rPr>
        <w:rFonts w:ascii="ＤＦ平成明朝体W3" w:eastAsia="ＤＦ平成明朝体W3" w:hint="eastAsia"/>
        <w:sz w:val="16"/>
        <w:szCs w:val="16"/>
      </w:rPr>
      <w:t xml:space="preserve">　　</w:t>
    </w:r>
    <w:r w:rsidR="005B6DA2">
      <w:rPr>
        <w:rFonts w:ascii="ＭＳ ゴシック" w:eastAsia="ＭＳ ゴシック"/>
        <w:noProof/>
        <w:sz w:val="16"/>
        <w:szCs w:val="16"/>
      </w:rPr>
      <w:pict>
        <v:line id="_x0000_s2049" style="position:absolute;left:0;text-align:left;flip:y;z-index:251657216;mso-position-horizontal-relative:text;mso-position-vertical-relative:text" from="-5.5pt,3.95pt" to="529.5pt,4.35pt" strokeweight="3pt">
          <v:stroke linestyle="thinThin"/>
        </v:line>
      </w:pict>
    </w:r>
  </w:p>
  <w:p w:rsidR="00015D27" w:rsidRDefault="00F856B2" w:rsidP="001271DC">
    <w:pPr>
      <w:pStyle w:val="a4"/>
      <w:spacing w:line="220" w:lineRule="exact"/>
      <w:jc w:val="center"/>
      <w:rPr>
        <w:rFonts w:hAnsi="ＭＳ 明朝"/>
        <w:iCs/>
        <w:sz w:val="18"/>
      </w:rPr>
    </w:pPr>
    <w:r>
      <w:rPr>
        <w:rFonts w:ascii="EPSON 正楷書体Ｍ" w:eastAsia="EPSON 正楷書体Ｍ" w:hint="eastAsia"/>
        <w:iCs/>
        <w:w w:val="90"/>
        <w:sz w:val="20"/>
      </w:rPr>
      <w:t>〒231-0056 神奈川県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横浜市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中区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若葉町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3丁目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43-4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神奈川韓商会館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 xml:space="preserve">5階　</w:t>
    </w:r>
    <w:r>
      <w:rPr>
        <w:rFonts w:ascii="EPSON 正楷書体Ｍ" w:eastAsia="EPSON 正楷書体Ｍ"/>
        <w:iCs/>
        <w:w w:val="90"/>
        <w:sz w:val="20"/>
      </w:rPr>
      <w:t xml:space="preserve">TEL </w:t>
    </w:r>
    <w:r>
      <w:rPr>
        <w:rFonts w:ascii="EPSON 正楷書体Ｍ" w:eastAsia="EPSON 正楷書体Ｍ" w:hint="eastAsia"/>
        <w:iCs/>
        <w:w w:val="90"/>
        <w:sz w:val="20"/>
      </w:rPr>
      <w:t>045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 xml:space="preserve">2525　</w:t>
    </w:r>
    <w:r>
      <w:rPr>
        <w:rFonts w:ascii="EPSON 正楷書体Ｍ" w:eastAsia="EPSON 正楷書体Ｍ"/>
        <w:iCs/>
        <w:w w:val="90"/>
        <w:sz w:val="20"/>
      </w:rPr>
      <w:t>FAX 0</w:t>
    </w:r>
    <w:r>
      <w:rPr>
        <w:rFonts w:ascii="EPSON 正楷書体Ｍ" w:eastAsia="EPSON 正楷書体Ｍ" w:hint="eastAsia"/>
        <w:iCs/>
        <w:w w:val="90"/>
        <w:sz w:val="20"/>
      </w:rPr>
      <w:t>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>2529</w:t>
    </w:r>
  </w:p>
  <w:p w:rsidR="00015D27" w:rsidRDefault="007E0F56" w:rsidP="001271DC">
    <w:pPr>
      <w:pStyle w:val="a4"/>
      <w:spacing w:line="220" w:lineRule="exact"/>
      <w:jc w:val="center"/>
      <w:rPr>
        <w:rFonts w:hAnsi="ＭＳ 明朝"/>
        <w:iCs/>
        <w:sz w:val="18"/>
      </w:rPr>
    </w:pPr>
    <w:r>
      <w:rPr>
        <w:rFonts w:hAnsi="ＭＳ 明朝" w:hint="eastAsia"/>
        <w:iCs/>
        <w:sz w:val="18"/>
      </w:rPr>
      <w:t>E-mail：kcck@d7.dion.ne.jp</w:t>
    </w:r>
    <w:r w:rsidR="00015D27">
      <w:rPr>
        <w:rFonts w:hAnsi="ＭＳ 明朝" w:hint="eastAsia"/>
        <w:iCs/>
        <w:sz w:val="18"/>
      </w:rPr>
      <w:t xml:space="preserve">    </w:t>
    </w:r>
    <w:r>
      <w:rPr>
        <w:rFonts w:hAnsi="ＭＳ 明朝" w:hint="eastAsia"/>
        <w:iCs/>
        <w:sz w:val="18"/>
      </w:rPr>
      <w:t xml:space="preserve">      </w:t>
    </w:r>
    <w:r w:rsidR="00015D27">
      <w:rPr>
        <w:rFonts w:hAnsi="ＭＳ 明朝" w:hint="eastAsia"/>
        <w:iCs/>
        <w:sz w:val="18"/>
      </w:rPr>
      <w:t xml:space="preserve">              </w:t>
    </w:r>
    <w:r w:rsidR="006F7E7A">
      <w:rPr>
        <w:rFonts w:hAnsi="ＭＳ 明朝" w:hint="eastAsia"/>
        <w:iCs/>
        <w:sz w:val="18"/>
      </w:rPr>
      <w:t xml:space="preserve">    </w:t>
    </w:r>
    <w:r w:rsidR="00015D27">
      <w:rPr>
        <w:rFonts w:hAnsi="ＭＳ 明朝" w:hint="eastAsia"/>
        <w:iCs/>
        <w:sz w:val="18"/>
      </w:rPr>
      <w:t xml:space="preserve">             </w:t>
    </w:r>
    <w:r w:rsidR="00015D27" w:rsidRPr="00B37D52">
      <w:rPr>
        <w:rFonts w:hAnsi="ＭＳ 明朝" w:hint="eastAsia"/>
        <w:iCs/>
        <w:sz w:val="18"/>
      </w:rPr>
      <w:t xml:space="preserve">     </w:t>
    </w:r>
    <w:r w:rsidR="00015D27" w:rsidRPr="00B37D52">
      <w:rPr>
        <w:rFonts w:ascii="Batang" w:eastAsia="Batang" w:hAnsi="Batang"/>
        <w:iCs/>
        <w:w w:val="115"/>
        <w:sz w:val="16"/>
        <w:szCs w:val="16"/>
      </w:rPr>
      <w:t>http://www.kanagawakcci.org/</w:t>
    </w:r>
  </w:p>
  <w:p w:rsidR="00F856B2" w:rsidRDefault="00F856B2">
    <w:pPr>
      <w:pStyle w:val="a4"/>
      <w:jc w:val="center"/>
      <w:rPr>
        <w:rFonts w:ascii="EPSON 正楷書体Ｍ" w:eastAsia="EPSON 正楷書体Ｍ"/>
        <w:iCs/>
        <w:w w:val="9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1D" w:rsidRDefault="007F7B1D">
      <w:r>
        <w:separator/>
      </w:r>
    </w:p>
  </w:footnote>
  <w:footnote w:type="continuationSeparator" w:id="0">
    <w:p w:rsidR="007F7B1D" w:rsidRDefault="007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00019911"/>
  <w:bookmarkStart w:id="2" w:name="_MON_1000019920"/>
  <w:bookmarkStart w:id="3" w:name="_MON_1000019950"/>
  <w:bookmarkStart w:id="4" w:name="_MON_1000019957"/>
  <w:bookmarkEnd w:id="1"/>
  <w:bookmarkEnd w:id="2"/>
  <w:bookmarkEnd w:id="3"/>
  <w:bookmarkEnd w:id="4"/>
  <w:bookmarkStart w:id="5" w:name="_MON_1000019541"/>
  <w:bookmarkEnd w:id="5"/>
  <w:p w:rsidR="00F856B2" w:rsidRDefault="007E0F56">
    <w:pPr>
      <w:pStyle w:val="a3"/>
      <w:jc w:val="center"/>
      <w:rPr>
        <w:noProof/>
      </w:rPr>
    </w:pPr>
    <w:r>
      <w:rPr>
        <w:noProof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31.5pt" o:ole="" fillcolor="window">
          <v:imagedata r:id="rId1" o:title=""/>
        </v:shape>
        <o:OLEObject Type="Embed" ProgID="Word.Picture.8" ShapeID="_x0000_i1025" DrawAspect="Content" ObjectID="_1577536892" r:id="rId2"/>
      </w:object>
    </w:r>
  </w:p>
  <w:p w:rsidR="00F856B2" w:rsidRPr="007E0F56" w:rsidRDefault="00F856B2">
    <w:pPr>
      <w:pStyle w:val="a3"/>
      <w:jc w:val="center"/>
      <w:rPr>
        <w:rFonts w:ascii="EPSON 正楷書体Ｍ" w:eastAsia="EPSON 正楷書体Ｍ" w:hAnsi="Book Antiqua"/>
        <w:b/>
        <w:szCs w:val="24"/>
      </w:rPr>
    </w:pP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begin"/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 xml:space="preserve"> eq \o\ad(</w:instrText>
    </w:r>
    <w:r w:rsidRPr="00456B06">
      <w:rPr>
        <w:rFonts w:ascii="EPSON 正楷書体Ｍ" w:eastAsia="EPSON 正楷書体Ｍ" w:hAnsi="Book Antiqua" w:hint="eastAsia"/>
        <w:b/>
        <w:spacing w:val="120"/>
        <w:kern w:val="0"/>
        <w:szCs w:val="24"/>
        <w:fitText w:val="4800" w:id="-1960627965"/>
      </w:rPr>
      <w:instrText>神奈川韓国商工会議所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,</w:instrText>
    </w:r>
    <w:r w:rsidRPr="00456B06">
      <w:rPr>
        <w:rFonts w:ascii="EPSON 正楷書体Ｍ" w:eastAsia="EPSON 正楷書体Ｍ" w:hAnsi="Book Antiqua" w:hint="eastAsia"/>
        <w:b/>
        <w:snapToGrid w:val="0"/>
        <w:spacing w:val="120"/>
        <w:kern w:val="0"/>
        <w:szCs w:val="24"/>
        <w:fitText w:val="4800" w:id="-1960627965"/>
      </w:rPr>
      <w:instrText xml:space="preserve">　　　　　　　　　　　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)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end"/>
    </w:r>
  </w:p>
  <w:p w:rsidR="00F856B2" w:rsidRDefault="00F856B2">
    <w:pPr>
      <w:pStyle w:val="a3"/>
      <w:spacing w:line="140" w:lineRule="exact"/>
      <w:jc w:val="center"/>
      <w:rPr>
        <w:rFonts w:ascii="ITC Officina Serif BookItalic" w:eastAsia="ＤＦ古印体DEMO" w:hAnsi="ITC Officina Serif BookItalic"/>
        <w:iCs/>
        <w:w w:val="80"/>
        <w:sz w:val="14"/>
      </w:rPr>
    </w:pPr>
    <w:r w:rsidRPr="007E0F56">
      <w:rPr>
        <w:rFonts w:ascii="ITC Officina Serif BookItalic" w:eastAsia="ＤＦ古印体DEMO" w:hAnsi="ITC Officina Serif BookItalic"/>
        <w:iCs/>
        <w:spacing w:val="3"/>
        <w:kern w:val="0"/>
        <w:sz w:val="14"/>
        <w:fitText w:val="4800" w:id="-1739858175"/>
      </w:rPr>
      <w:t xml:space="preserve">KOREAN CHAMBER of COMMERCE &amp; INDUSTRY IN </w:t>
    </w:r>
    <w:r w:rsidRPr="007E0F56">
      <w:rPr>
        <w:rFonts w:ascii="ITC Officina Serif BookItalic" w:eastAsia="ＤＦ古印体DEMO" w:hAnsi="ITC Officina Serif BookItalic" w:hint="eastAsia"/>
        <w:iCs/>
        <w:spacing w:val="3"/>
        <w:kern w:val="0"/>
        <w:sz w:val="14"/>
        <w:fitText w:val="4800" w:id="-1739858175"/>
      </w:rPr>
      <w:t xml:space="preserve">KANAGAWA </w:t>
    </w:r>
    <w:smartTag w:uri="urn:schemas-microsoft-com:office:smarttags" w:element="place">
      <w:smartTag w:uri="urn:schemas-microsoft-com:office:smarttags" w:element="country-region">
        <w:r w:rsidRPr="007E0F56">
          <w:rPr>
            <w:rFonts w:ascii="ITC Officina Serif BookItalic" w:eastAsia="ＤＦ古印体DEMO" w:hAnsi="ITC Officina Serif BookItalic" w:hint="eastAsia"/>
            <w:iCs/>
            <w:spacing w:val="3"/>
            <w:kern w:val="0"/>
            <w:sz w:val="14"/>
            <w:fitText w:val="4800" w:id="-1739858175"/>
          </w:rPr>
          <w:t>JAPA</w:t>
        </w:r>
        <w:r w:rsidRPr="007E0F56">
          <w:rPr>
            <w:rFonts w:ascii="ITC Officina Serif BookItalic" w:eastAsia="ＤＦ古印体DEMO" w:hAnsi="ITC Officina Serif BookItalic" w:hint="eastAsia"/>
            <w:iCs/>
            <w:spacing w:val="18"/>
            <w:kern w:val="0"/>
            <w:sz w:val="14"/>
            <w:fitText w:val="4800" w:id="-1739858175"/>
          </w:rPr>
          <w:t>N</w:t>
        </w:r>
      </w:smartTag>
    </w:smartTag>
  </w:p>
  <w:p w:rsidR="00F856B2" w:rsidRDefault="005B6DA2">
    <w:pPr>
      <w:pStyle w:val="a3"/>
      <w:jc w:val="center"/>
      <w:rPr>
        <w:rFonts w:ascii="ITC Officina Serif BookItalic" w:eastAsia="ＤＦ古印体DEMO" w:hAnsi="ITC Officina Serif BookItalic"/>
        <w:i/>
        <w:w w:val="80"/>
        <w:sz w:val="20"/>
      </w:rPr>
    </w:pPr>
    <w:r>
      <w:rPr>
        <w:rFonts w:ascii="ITC Officina Serif BookItalic" w:eastAsia="ＤＦ古印体DEMO" w:hAnsi="ITC Officina Serif BookItalic"/>
        <w:iCs/>
        <w:noProof/>
        <w:sz w:val="14"/>
      </w:rPr>
      <w:pict>
        <v:line id="_x0000_s2050" style="position:absolute;left:0;text-align:left;flip:y;z-index:251658240" from="-5.5pt,4.4pt" to="524.5pt,4.4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D1A"/>
    <w:multiLevelType w:val="hybridMultilevel"/>
    <w:tmpl w:val="81A4D5B2"/>
    <w:lvl w:ilvl="0" w:tplc="7FA2EF58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F24F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343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92A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38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20C8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267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F6D0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44D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27"/>
    <w:rsid w:val="00015D27"/>
    <w:rsid w:val="00086DD7"/>
    <w:rsid w:val="000934A9"/>
    <w:rsid w:val="000B3CCA"/>
    <w:rsid w:val="00110F3C"/>
    <w:rsid w:val="001271DC"/>
    <w:rsid w:val="001B4139"/>
    <w:rsid w:val="0024746D"/>
    <w:rsid w:val="002644A0"/>
    <w:rsid w:val="002F2F72"/>
    <w:rsid w:val="003206C7"/>
    <w:rsid w:val="00365899"/>
    <w:rsid w:val="00456B06"/>
    <w:rsid w:val="0047560E"/>
    <w:rsid w:val="0050113A"/>
    <w:rsid w:val="00543437"/>
    <w:rsid w:val="00550B5D"/>
    <w:rsid w:val="005B6DA2"/>
    <w:rsid w:val="0068757E"/>
    <w:rsid w:val="00696038"/>
    <w:rsid w:val="006F7E7A"/>
    <w:rsid w:val="00744A03"/>
    <w:rsid w:val="007914D5"/>
    <w:rsid w:val="007E0F56"/>
    <w:rsid w:val="007F7B1D"/>
    <w:rsid w:val="0089634E"/>
    <w:rsid w:val="008B6A9F"/>
    <w:rsid w:val="008B7450"/>
    <w:rsid w:val="008C05A7"/>
    <w:rsid w:val="009818BE"/>
    <w:rsid w:val="009820B4"/>
    <w:rsid w:val="00986A73"/>
    <w:rsid w:val="00993671"/>
    <w:rsid w:val="009F5994"/>
    <w:rsid w:val="00AB211D"/>
    <w:rsid w:val="00B506CB"/>
    <w:rsid w:val="00C30DDC"/>
    <w:rsid w:val="00C80D6D"/>
    <w:rsid w:val="00D0707D"/>
    <w:rsid w:val="00D61CA6"/>
    <w:rsid w:val="00D855D3"/>
    <w:rsid w:val="00DD4ACD"/>
    <w:rsid w:val="00DE4BCB"/>
    <w:rsid w:val="00EC336B"/>
    <w:rsid w:val="00F46D21"/>
    <w:rsid w:val="00F65FD1"/>
    <w:rsid w:val="00F856B2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rFonts w:ascii="Osaka" w:eastAsia="Osaka"/>
      <w:color w:val="000000"/>
    </w:rPr>
  </w:style>
  <w:style w:type="paragraph" w:styleId="a6">
    <w:name w:val="Closing"/>
    <w:basedOn w:val="a"/>
    <w:next w:val="a"/>
    <w:pPr>
      <w:jc w:val="right"/>
    </w:pPr>
    <w:rPr>
      <w:rFonts w:ascii="Osaka" w:eastAsia="Osaka"/>
      <w:color w:val="000000"/>
    </w:r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hAnsi="ＭＳ 明朝"/>
    </w:rPr>
  </w:style>
  <w:style w:type="paragraph" w:styleId="a9">
    <w:name w:val="Body Text Indent"/>
    <w:basedOn w:val="a"/>
    <w:pPr>
      <w:ind w:firstLineChars="100" w:firstLine="240"/>
    </w:pPr>
    <w:rPr>
      <w:rFonts w:ascii="Century" w:hAnsi="Century"/>
    </w:rPr>
  </w:style>
  <w:style w:type="paragraph" w:styleId="aa">
    <w:name w:val="Balloon Text"/>
    <w:basedOn w:val="a"/>
    <w:semiHidden/>
    <w:rsid w:val="002F2F7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0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hon\Application%20Data\Microsoft\Templates\Kcci&#12524;&#12479;&#12540;&#12504;&#12483;&#124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Kcciレターヘッド.dot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在日韓国人信用組合協会</vt:lpstr>
      <vt:lpstr>在日韓国人信用組合協会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在日韓国人信用組合協会</dc:title>
  <dc:creator>cyhon</dc:creator>
  <cp:lastModifiedBy>KCCK CHIEF</cp:lastModifiedBy>
  <cp:revision>2</cp:revision>
  <cp:lastPrinted>2018-01-15T06:50:00Z</cp:lastPrinted>
  <dcterms:created xsi:type="dcterms:W3CDTF">2018-01-15T06:55:00Z</dcterms:created>
  <dcterms:modified xsi:type="dcterms:W3CDTF">2018-01-15T06:55:00Z</dcterms:modified>
</cp:coreProperties>
</file>