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BIZ UDゴシック" w:hAnsi="BIZ UDゴシック" w:eastAsia="BIZ UDゴシック" w:cs="ＭＳ ゴシック"/>
          <w:kern w:val="0"/>
          <w:sz w:val="22"/>
          <w:szCs w:val="22"/>
        </w:rPr>
      </w:pPr>
      <w:r>
        <w:rPr>
          <w:rFonts w:hint="eastAsia" w:ascii="BIZ UDゴシック" w:hAnsi="BIZ UDゴシック" w:eastAsia="BIZ UDゴシック" w:cs="ＭＳ ゴシック"/>
          <w:kern w:val="0"/>
          <w:sz w:val="22"/>
          <w:szCs w:val="22"/>
        </w:rPr>
        <w:t>◇主な</w:t>
      </w:r>
      <w:r>
        <w:rPr>
          <w:rFonts w:ascii="BIZ UDゴシック" w:hAnsi="BIZ UDゴシック" w:eastAsia="BIZ UDゴシック" w:cs="ＭＳ ゴシック"/>
          <w:kern w:val="0"/>
          <w:sz w:val="22"/>
          <w:szCs w:val="22"/>
        </w:rPr>
        <w:t>協力金・給付金・助成金</w:t>
      </w:r>
      <w:r>
        <w:rPr>
          <w:rFonts w:hint="eastAsia" w:ascii="BIZ UDゴシック" w:hAnsi="BIZ UDゴシック" w:eastAsia="BIZ UDゴシック" w:cs="ＭＳ ゴシック"/>
          <w:kern w:val="0"/>
          <w:sz w:val="22"/>
          <w:szCs w:val="22"/>
        </w:rPr>
        <w:t>について◇個人事業主用◇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ＭＳ ゴシック" w:hAnsi="ＭＳ ゴシック" w:eastAsia="Malgun Gothic" w:cs="ＭＳ ゴシック"/>
          <w:kern w:val="0"/>
          <w:sz w:val="16"/>
          <w:szCs w:val="16"/>
        </w:rPr>
      </w:pPr>
      <w:r>
        <w:rPr>
          <w:rFonts w:hint="eastAsia" w:ascii="ＭＳ ゴシック" w:hAnsi="ＭＳ ゴシック" w:eastAsia="Malgun Gothic" w:cs="ＭＳ ゴシック"/>
          <w:kern w:val="0"/>
          <w:sz w:val="16"/>
          <w:szCs w:val="16"/>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Microsoft YaHei" w:hAnsi="Microsoft YaHei" w:cs="ＭＳ ゴシック" w:eastAsiaTheme="minorEastAsia"/>
          <w:kern w:val="0"/>
          <w:sz w:val="22"/>
          <w:szCs w:val="22"/>
        </w:rPr>
      </w:pPr>
      <w:r>
        <w:rPr>
          <w:rFonts w:hint="eastAsia" w:ascii="Microsoft YaHei" w:hAnsi="Microsoft YaHei" w:eastAsia="Malgun Gothic" w:cs="ＭＳ ゴシック"/>
          <w:kern w:val="0"/>
          <w:sz w:val="22"/>
          <w:szCs w:val="22"/>
        </w:rPr>
        <w:t>◆</w:t>
      </w:r>
      <w:r>
        <w:rPr>
          <w:rFonts w:hint="eastAsia" w:ascii="Microsoft YaHei" w:hAnsi="Microsoft YaHei" w:eastAsia="Microsoft YaHei" w:cs="ＭＳ ゴシック"/>
          <w:kern w:val="0"/>
          <w:sz w:val="22"/>
          <w:szCs w:val="22"/>
        </w:rPr>
        <w:t>神奈川県新型コロナウイルス感染症拡</w:t>
      </w:r>
      <w:r>
        <w:rPr>
          <w:rFonts w:hint="eastAsia" w:ascii="Microsoft YaHei" w:hAnsi="Microsoft YaHei" w:eastAsia="Microsoft YaHei" w:cs="Adobe Gothic Std B"/>
          <w:kern w:val="0"/>
          <w:sz w:val="22"/>
          <w:szCs w:val="22"/>
        </w:rPr>
        <w:t>大</w:t>
      </w:r>
      <w:r>
        <w:rPr>
          <w:rFonts w:hint="eastAsia" w:ascii="Microsoft YaHei" w:hAnsi="Microsoft YaHei" w:eastAsia="Microsoft YaHei" w:cs="ＭＳ ゴシック"/>
          <w:kern w:val="0"/>
          <w:sz w:val="22"/>
          <w:szCs w:val="22"/>
        </w:rPr>
        <w:t>防止協力金</w:t>
      </w:r>
      <w:r>
        <w:rPr>
          <w:rFonts w:hint="eastAsia" w:cs="ＭＳ ゴシック" w:asciiTheme="minorEastAsia" w:hAnsiTheme="minorEastAsia" w:eastAsiaTheme="minorEastAsia"/>
          <w:kern w:val="0"/>
          <w:sz w:val="22"/>
          <w:szCs w:val="22"/>
        </w:rPr>
        <w:t>（受付期間4/24～6/1）</w:t>
      </w:r>
      <w:r>
        <w:rPr>
          <w:rFonts w:hint="eastAsia" w:ascii="Microsoft YaHei" w:hAnsi="Microsoft YaHei" w:eastAsia="Microsoft YaHei" w:cs="ＭＳ ゴシック"/>
          <w:kern w:val="0"/>
          <w:sz w:val="22"/>
          <w:szCs w:val="22"/>
        </w:rPr>
        <w:t>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Microsoft YaHei" w:hAnsi="Microsoft YaHei" w:cs="ＭＳ ゴシック" w:eastAsiaTheme="minorEastAsia"/>
          <w:kern w:val="0"/>
          <w:sz w:val="22"/>
          <w:szCs w:val="22"/>
          <w:lang w:eastAsia="ko-KR"/>
        </w:rPr>
      </w:pPr>
      <w:r>
        <w:rPr>
          <w:rFonts w:hint="eastAsia" w:ascii="Microsoft YaHei" w:hAnsi="Microsoft YaHei" w:eastAsia="Malgun Gothic" w:cs="ＭＳ ゴシック"/>
          <w:kern w:val="0"/>
          <w:sz w:val="22"/>
          <w:szCs w:val="22"/>
          <w:lang w:eastAsia="ko-KR"/>
        </w:rPr>
        <w:t>◆가나가와현신형코로나바이러스감염증확대방지협력금(접수</w:t>
      </w:r>
      <w:bookmarkStart w:id="0" w:name="_GoBack"/>
      <w:bookmarkEnd w:id="0"/>
      <w:r>
        <w:rPr>
          <w:rFonts w:hint="eastAsia" w:ascii="Microsoft YaHei" w:hAnsi="Microsoft YaHei" w:eastAsia="Malgun Gothic" w:cs="ＭＳ ゴシック"/>
          <w:kern w:val="0"/>
          <w:sz w:val="22"/>
          <w:szCs w:val="22"/>
          <w:lang w:eastAsia="ko-KR"/>
        </w:rPr>
        <w:t>기간4/24∼6/1)</w:t>
      </w:r>
    </w:p>
    <w:tbl>
      <w:tblPr>
        <w:tblStyle w:val="18"/>
        <w:tblW w:w="91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3"/>
        <w:gridCol w:w="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3"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内容：県</w:t>
            </w:r>
            <w:r>
              <w:rPr>
                <w:rFonts w:hint="eastAsia" w:ascii="Adobe Fangsong Std R" w:hAnsi="Adobe Fangsong Std R" w:eastAsia="Adobe Fangsong Std R" w:cs="Adobe Gothic Std B"/>
                <w:kern w:val="0"/>
                <w:sz w:val="20"/>
              </w:rPr>
              <w:t>の</w:t>
            </w:r>
            <w:r>
              <w:rPr>
                <w:rFonts w:ascii="Adobe Fangsong Std R" w:hAnsi="Adobe Fangsong Std R" w:eastAsia="Adobe Fangsong Std R" w:cs="ＭＳ ゴシック"/>
                <w:kern w:val="0"/>
                <w:sz w:val="20"/>
              </w:rPr>
              <w:t>休業要請</w:t>
            </w:r>
            <w:r>
              <w:rPr>
                <w:rFonts w:hint="eastAsia" w:ascii="Adobe Fangsong Std R" w:hAnsi="Adobe Fangsong Std R" w:eastAsia="Adobe Fangsong Std R" w:cs="ＭＳ ゴシック"/>
                <w:kern w:val="0"/>
                <w:sz w:val="20"/>
              </w:rPr>
              <w:t>に応じた場合の</w:t>
            </w:r>
            <w:r>
              <w:rPr>
                <w:rFonts w:hint="eastAsia" w:ascii="Adobe Fangsong Std R" w:hAnsi="Adobe Fangsong Std R" w:eastAsia="Adobe Fangsong Std R" w:cs="Adobe Gothic Std B"/>
                <w:kern w:val="0"/>
                <w:sz w:val="20"/>
              </w:rPr>
              <w:t>協力金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　　　事業所が自己所有→10万円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　　　事業所を賃借している→20万円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　　　賃借事業所が複数→</w:t>
            </w:r>
            <w:r>
              <w:rPr>
                <w:rFonts w:ascii="Adobe Fangsong Std R" w:hAnsi="Adobe Fangsong Std R" w:eastAsia="Adobe Fangsong Std R" w:cs="ＭＳ ゴシック"/>
                <w:kern w:val="0"/>
                <w:sz w:val="20"/>
              </w:rPr>
              <w:t>30万円</w:t>
            </w:r>
            <w:r>
              <w:rPr>
                <w:rFonts w:hint="eastAsia" w:ascii="Adobe Fangsong Std R" w:hAnsi="Adobe Fangsong Std R" w:eastAsia="Adobe Fangsong Std R" w:cs="ＭＳ ゴシック"/>
                <w:kern w:val="0"/>
                <w:sz w:val="20"/>
              </w:rPr>
              <w:t>（最高額）</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　　　飲</w:t>
            </w:r>
            <w:r>
              <w:rPr>
                <w:rFonts w:hint="eastAsia" w:ascii="Adobe Fangsong Std R" w:hAnsi="Adobe Fangsong Std R" w:eastAsia="Adobe Fangsong Std R" w:cs="Adobe Gothic Std B"/>
                <w:kern w:val="0"/>
                <w:sz w:val="20"/>
              </w:rPr>
              <w:t>食店の時短</w:t>
            </w:r>
            <w:r>
              <w:rPr>
                <w:rFonts w:hint="eastAsia" w:ascii="Adobe Fangsong Std R" w:hAnsi="Adobe Fangsong Std R" w:eastAsia="Adobe Fangsong Std R" w:cs="ＭＳ ゴシック"/>
                <w:kern w:val="0"/>
                <w:sz w:val="20"/>
              </w:rPr>
              <w:t>営業→</w:t>
            </w:r>
            <w:r>
              <w:rPr>
                <w:rFonts w:ascii="Adobe Fangsong Std R" w:hAnsi="Adobe Fangsong Std R" w:eastAsia="Adobe Fangsong Std R" w:cs="ＭＳ ゴシック"/>
                <w:kern w:val="0"/>
                <w:sz w:val="20"/>
              </w:rPr>
              <w:t>10万円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書類：①申請書（誓約書を含む）</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　　　②通帳のコピー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　　　③確定申告書のコピー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Malgun Gothic" w:cs="ＭＳ ゴシック"/>
                <w:kern w:val="0"/>
                <w:sz w:val="20"/>
              </w:rPr>
              <w:t xml:space="preserve">      </w:t>
            </w:r>
            <w:r>
              <w:rPr>
                <w:rFonts w:hint="eastAsia" w:ascii="Adobe Fangsong Std R" w:hAnsi="Adobe Fangsong Std R" w:eastAsia="Adobe Fangsong Std R" w:cs="ＭＳ ゴシック"/>
                <w:kern w:val="0"/>
                <w:sz w:val="20"/>
              </w:rPr>
              <w:t>④営業許可証コピーやＨＰ画像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　　　⑤休業や時短の貼紙コピーや画像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申込：郵送または電子申請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郵送先：〒231-0023　横浜市中区山下町75</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　神奈川自治会館8階　神奈川県新型コロナ</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　ウィルス拡大防止協力金事務局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問合先：045-285-0536　　050-1744-5875</w:t>
            </w:r>
          </w:p>
        </w:tc>
        <w:tc>
          <w:tcPr>
            <w:tcW w:w="4583"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내용:현의 휴업 또는 시간단축 요청에 대한 협조금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    사업소 자기소유  10만엔</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    임대 사업소가    20만엔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    임대사업소가 복수  30만엔(최대금액)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    음식점의 시간단축영업  10만엔</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필요서류(1)신천서(서약서를 포함)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        (2)은행톤장 사본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        (3)세금확정신고서 사본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        (4)영업허가증 사본,HP화상등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        (5)휴업 및 시간단축을 알리는 용지(화상)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신청:우표 또는 WEB SITE에서 전자신청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cs="ＭＳ ゴシック" w:asciiTheme="minorEastAsia" w:hAnsiTheme="minorEastAsia" w:eastAsiaTheme="minorEastAsia"/>
                <w:kern w:val="0"/>
                <w:sz w:val="18"/>
                <w:szCs w:val="18"/>
                <w:lang w:eastAsia="ko-KR"/>
              </w:rPr>
            </w:pPr>
            <w:r>
              <w:rPr>
                <w:rFonts w:hint="eastAsia" w:ascii="Adobe Fangsong Std R" w:hAnsi="Adobe Fangsong Std R" w:eastAsia="Malgun Gothic" w:cs="ＭＳ ゴシック"/>
                <w:kern w:val="0"/>
                <w:sz w:val="18"/>
                <w:szCs w:val="18"/>
                <w:lang w:eastAsia="ko-KR"/>
              </w:rPr>
              <w:t xml:space="preserve">발송처 </w:t>
            </w:r>
            <w:r>
              <w:rPr>
                <w:rFonts w:hint="eastAsia" w:cs="ＭＳ ゴシック" w:asciiTheme="minorEastAsia" w:hAnsiTheme="minorEastAsia" w:eastAsiaTheme="minorEastAsia"/>
                <w:kern w:val="0"/>
                <w:sz w:val="18"/>
                <w:szCs w:val="18"/>
                <w:lang w:eastAsia="ko-KR"/>
              </w:rPr>
              <w:t>左記</w:t>
            </w:r>
            <w:r>
              <w:rPr>
                <w:rFonts w:hint="eastAsia" w:cs="ＭＳ ゴシック" w:asciiTheme="minorEastAsia" w:hAnsiTheme="minorEastAsia" w:eastAsiaTheme="minorEastAsia"/>
                <w:kern w:val="0"/>
                <w:sz w:val="18"/>
                <w:szCs w:val="18"/>
              </w:rPr>
              <w:t>に</w:t>
            </w:r>
            <w:r>
              <w:rPr>
                <w:rFonts w:hint="eastAsia" w:cs="ＭＳ ゴシック" w:asciiTheme="minorEastAsia" w:hAnsiTheme="minorEastAsia" w:eastAsiaTheme="minorEastAsia"/>
                <w:kern w:val="0"/>
                <w:sz w:val="18"/>
                <w:szCs w:val="18"/>
                <w:lang w:eastAsia="ko-KR"/>
              </w:rPr>
              <w:t>同</w:t>
            </w:r>
            <w:r>
              <w:rPr>
                <w:rFonts w:hint="eastAsia" w:cs="ＭＳ ゴシック" w:asciiTheme="minorEastAsia" w:hAnsiTheme="minorEastAsia" w:eastAsiaTheme="minorEastAsia"/>
                <w:kern w:val="0"/>
                <w:sz w:val="18"/>
                <w:szCs w:val="18"/>
              </w:rPr>
              <w:t>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cs="ＭＳ ゴシック" w:asciiTheme="minorEastAsia" w:hAnsiTheme="minorEastAsia" w:eastAsiaTheme="minorEastAsia"/>
                <w:kern w:val="0"/>
                <w:sz w:val="18"/>
                <w:szCs w:val="18"/>
                <w:lang w:eastAsia="ko-KR"/>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문의처: 045-285-0536    050-1744-5875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66" w:type="dxa"/>
            <w:gridSpan w:val="2"/>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left"/>
              <w:rPr>
                <w:rFonts w:ascii="Adobe Fangsong Std R" w:hAnsi="Adobe Fangsong Std R" w:cs="ＭＳ ゴシック" w:eastAsiaTheme="minorEastAsia"/>
                <w:kern w:val="0"/>
                <w:sz w:val="18"/>
                <w:szCs w:val="18"/>
              </w:rPr>
            </w:pPr>
            <w:r>
              <w:rPr>
                <w:rFonts w:hint="eastAsia" w:ascii="Adobe Fangsong Std R" w:hAnsi="Adobe Fangsong Std R" w:cs="ＭＳ ゴシック" w:eastAsiaTheme="minorEastAsia"/>
                <w:kern w:val="0"/>
                <w:sz w:val="18"/>
                <w:szCs w:val="18"/>
              </w:rPr>
              <w:t>◇電子申請をせずに申請書記載の際は神奈川県のＨＰからダウンロードしてプリントしてください。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left"/>
              <w:rPr>
                <w:rFonts w:ascii="Adobe Fangsong Std R" w:hAnsi="Adobe Fangsong Std R" w:cs="ＭＳ ゴシック" w:eastAsiaTheme="minorEastAsia"/>
                <w:kern w:val="0"/>
                <w:sz w:val="18"/>
                <w:szCs w:val="18"/>
              </w:rPr>
            </w:pPr>
            <w:r>
              <w:rPr>
                <w:rFonts w:hint="eastAsia" w:ascii="Adobe Fangsong Std R" w:hAnsi="Adobe Fangsong Std R" w:cs="ＭＳ ゴシック" w:eastAsiaTheme="minorEastAsia"/>
                <w:kern w:val="0"/>
                <w:sz w:val="18"/>
                <w:szCs w:val="18"/>
              </w:rPr>
              <w:t>　（印刷環境が無い場合はご連絡いただければ、申請書をご郵送いたします）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cs="ＭＳ ゴシック" w:eastAsiaTheme="minorEastAsia"/>
                <w:kern w:val="0"/>
                <w:sz w:val="18"/>
                <w:szCs w:val="18"/>
                <w:lang w:eastAsia="ko-KR"/>
              </w:rPr>
              <w:t>◇</w:t>
            </w:r>
            <w:r>
              <w:rPr>
                <w:rFonts w:hint="eastAsia" w:ascii="Adobe Fangsong Std R" w:hAnsi="Adobe Fangsong Std R" w:eastAsia="Malgun Gothic" w:cs="ＭＳ ゴシック"/>
                <w:kern w:val="0"/>
                <w:sz w:val="18"/>
                <w:szCs w:val="18"/>
                <w:lang w:eastAsia="ko-KR"/>
              </w:rPr>
              <w:t xml:space="preserve">전자신청을 선택하지 안아 신청서에 기재하는 분은 가나가와현청HP에서 프린트하여 주십시오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left"/>
              <w:rPr>
                <w:rFonts w:ascii="Adobe Fangsong Std R" w:hAnsi="Adobe Fangsong Std R" w:cs="ＭＳ ゴシック" w:eastAsiaTheme="minorEastAsia"/>
                <w:kern w:val="0"/>
                <w:sz w:val="18"/>
                <w:szCs w:val="18"/>
                <w:lang w:eastAsia="ko-KR"/>
              </w:rPr>
            </w:pPr>
            <w:r>
              <w:rPr>
                <w:rFonts w:hint="eastAsia" w:ascii="Adobe Fangsong Std R" w:hAnsi="Adobe Fangsong Std R" w:eastAsia="Malgun Gothic" w:cs="ＭＳ ゴシック"/>
                <w:kern w:val="0"/>
                <w:sz w:val="18"/>
                <w:szCs w:val="18"/>
                <w:lang w:eastAsia="ko-KR"/>
              </w:rPr>
              <w:t xml:space="preserve">   (WEB환경이 없는 경우에는 연락을 주시면 우표로 신청서를 발송하겠습니다.  전화045-261-2525)</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Adobe Gothic Std B" w:hAnsi="Adobe Gothic Std B" w:eastAsia="Adobe Gothic Std B" w:cs="ＭＳ ゴシック"/>
          <w:kern w:val="0"/>
          <w:sz w:val="20"/>
          <w:lang w:eastAsia="ko-KR"/>
        </w:rPr>
      </w:pPr>
      <w:r>
        <w:rPr>
          <w:rFonts w:hint="eastAsia" w:ascii="Adobe Gothic Std B" w:hAnsi="Adobe Gothic Std B" w:eastAsia="Adobe Gothic Std B" w:cs="ＭＳ ゴシック"/>
          <w:kern w:val="0"/>
          <w:sz w:val="20"/>
        </w:rPr>
        <w:t>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icrosoft YaHei" w:hAnsi="Microsoft YaHei" w:cs="ＭＳ ゴシック"/>
          <w:kern w:val="0"/>
          <w:sz w:val="22"/>
          <w:szCs w:val="22"/>
          <w:lang w:eastAsia="ko-KR"/>
        </w:rPr>
      </w:pPr>
      <w:r>
        <w:rPr>
          <w:rFonts w:hint="eastAsia" w:ascii="Microsoft YaHei" w:hAnsi="Microsoft YaHei" w:eastAsia="Malgun Gothic" w:cs="ＭＳ ゴシック"/>
          <w:kern w:val="0"/>
          <w:sz w:val="22"/>
          <w:szCs w:val="22"/>
          <w:lang w:eastAsia="ko-KR"/>
        </w:rPr>
        <w:t>◆</w:t>
      </w:r>
      <w:r>
        <w:rPr>
          <w:rFonts w:hint="eastAsia" w:ascii="Microsoft YaHei" w:hAnsi="Microsoft YaHei" w:eastAsia="Microsoft YaHei" w:cs="ＭＳ ゴシック"/>
          <w:kern w:val="0"/>
          <w:sz w:val="22"/>
          <w:szCs w:val="22"/>
          <w:lang w:eastAsia="ko-KR"/>
        </w:rPr>
        <w:t>持続化給付金（国</w:t>
      </w:r>
      <w:r>
        <w:rPr>
          <w:rFonts w:hint="eastAsia" w:ascii="Microsoft YaHei" w:hAnsi="Microsoft YaHei" w:eastAsia="Microsoft YaHei" w:cs="ＭＳ ゴシック"/>
          <w:kern w:val="0"/>
          <w:sz w:val="22"/>
          <w:szCs w:val="22"/>
        </w:rPr>
        <w:t>からの</w:t>
      </w:r>
      <w:r>
        <w:rPr>
          <w:rFonts w:hint="eastAsia" w:ascii="Microsoft YaHei" w:hAnsi="Microsoft YaHei" w:eastAsia="Microsoft YaHei" w:cs="ＭＳ ゴシック"/>
          <w:kern w:val="0"/>
          <w:sz w:val="22"/>
          <w:szCs w:val="22"/>
          <w:lang w:eastAsia="ko-KR"/>
        </w:rPr>
        <w:t>支給）</w:t>
      </w:r>
      <w:r>
        <w:rPr>
          <w:rFonts w:hint="eastAsia" w:ascii="Microsoft YaHei" w:hAnsi="Microsoft YaHei" w:eastAsia="Malgun Gothic" w:cs="ＭＳ ゴシック"/>
          <w:kern w:val="0"/>
          <w:sz w:val="22"/>
          <w:szCs w:val="22"/>
          <w:lang w:eastAsia="ko-KR"/>
        </w:rPr>
        <w:t>◆지속화급부금(일본정부부터 지급)</w:t>
      </w:r>
    </w:p>
    <w:tbl>
      <w:tblPr>
        <w:tblStyle w:val="18"/>
        <w:tblW w:w="91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3"/>
        <w:gridCol w:w="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83"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内容：コロナの影響でひと月の売上が前年同月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200" w:firstLineChars="100"/>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比で50％以上減少している事業者で今後も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200" w:firstLineChars="100"/>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営業を継続する場合の給付</w:t>
            </w:r>
            <w:r>
              <w:rPr>
                <w:rFonts w:hint="eastAsia" w:ascii="Adobe Fangsong Std R" w:hAnsi="Adobe Fangsong Std R" w:eastAsia="Adobe Fangsong Std R" w:cs="Adobe Gothic Std B"/>
                <w:kern w:val="0"/>
                <w:sz w:val="20"/>
              </w:rPr>
              <w:t>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　　個人事業主→100万円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　　（ただし年間の減少分を上限とします）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　　（法人は200万円）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書類：①確定申告書のコピー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　　　②売上台帳などのコピー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　　　③通帳のコピー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Malgun Gothic" w:cs="ＭＳ ゴシック"/>
                <w:kern w:val="0"/>
                <w:sz w:val="20"/>
              </w:rPr>
              <w:t xml:space="preserve">      </w:t>
            </w:r>
            <w:r>
              <w:rPr>
                <w:rFonts w:hint="eastAsia" w:ascii="Adobe Fangsong Std R" w:hAnsi="Adobe Fangsong Std R" w:eastAsia="Adobe Fangsong Std R" w:cs="ＭＳ ゴシック"/>
                <w:kern w:val="0"/>
                <w:sz w:val="20"/>
              </w:rPr>
              <w:t>④本人確認書類のコピー（運転免許等）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申込：電子申請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　　（後日、申請サポート会場は開設されます）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問合先：持続化給付金事業コールセンター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Adobe Fangsong Std R" w:cs="ＭＳ ゴシック"/>
                <w:kern w:val="0"/>
                <w:sz w:val="20"/>
              </w:rPr>
            </w:pPr>
            <w:r>
              <w:rPr>
                <w:rFonts w:hint="eastAsia" w:ascii="Adobe Fangsong Std R" w:hAnsi="Adobe Fangsong Std R" w:eastAsia="Adobe Fangsong Std R" w:cs="ＭＳ ゴシック"/>
                <w:kern w:val="0"/>
                <w:sz w:val="20"/>
              </w:rPr>
              <w:t>　　　0120-115-270　　03-6831-0613</w:t>
            </w:r>
          </w:p>
        </w:tc>
        <w:tc>
          <w:tcPr>
            <w:tcW w:w="4583" w:type="dxa"/>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60" w:hanging="360" w:hangingChars="200"/>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내용:코로나영향으로 한달의 매상이 작년 동월에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90" w:leftChars="50" w:hanging="270" w:hangingChars="150"/>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 비교하여 50%이상 감소한 사업자중에서 앞으로도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90" w:leftChars="50" w:hanging="270" w:hangingChars="150"/>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 계속해서 영업을 지속하는 경우의 급부금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     개인사업주   100만엔</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     (1년간의 감소분을 최대금액으로 함)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     (법인은 200만엔)</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필요서류(1)세금확정신고서 사본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        (2)매상을 기재한 대장(장부)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        (3)은행톤장 사본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        (4)본인확인서 사본(운전면허정 재류카드등)</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신청: WEB SITE에서 전자신청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明朝" w:hAnsi="ＭＳ 明朝" w:eastAsia="Malgun Gothic" w:cs="ＭＳ ゴシック"/>
                <w:kern w:val="0"/>
                <w:sz w:val="18"/>
                <w:szCs w:val="18"/>
                <w:lang w:eastAsia="ko-KR"/>
              </w:rPr>
            </w:pPr>
            <w:r>
              <w:rPr>
                <w:rFonts w:hint="eastAsia" w:ascii="ＭＳ 明朝" w:hAnsi="ＭＳ 明朝" w:eastAsia="Malgun Gothic" w:cs="ＭＳ ゴシック"/>
                <w:kern w:val="0"/>
                <w:sz w:val="18"/>
                <w:szCs w:val="18"/>
                <w:lang w:eastAsia="ko-KR"/>
              </w:rPr>
              <w:t xml:space="preserve">    (나중에 공식의 신천사포트회장이 개설됩니다)</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문의처: 지속화급부금사업콜센터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Adobe Fangsong Std R" w:hAnsi="Adobe Fangsong Std R" w:eastAsia="Malgun Gothic" w:cs="ＭＳ ゴシック"/>
                <w:kern w:val="0"/>
                <w:sz w:val="18"/>
                <w:szCs w:val="18"/>
                <w:lang w:eastAsia="ko-KR"/>
              </w:rPr>
            </w:pPr>
            <w:r>
              <w:rPr>
                <w:rFonts w:hint="eastAsia" w:ascii="Adobe Fangsong Std R" w:hAnsi="Adobe Fangsong Std R" w:eastAsia="Malgun Gothic" w:cs="ＭＳ ゴシック"/>
                <w:kern w:val="0"/>
                <w:sz w:val="18"/>
                <w:szCs w:val="18"/>
                <w:lang w:eastAsia="ko-KR"/>
              </w:rPr>
              <w:t xml:space="preserve">       0120-115-270    03-6381-0613</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cs="ＭＳ ゴシック" w:asciiTheme="minorEastAsia" w:hAnsiTheme="minorEastAsia" w:eastAsiaTheme="minorEastAsia"/>
          <w:kern w:val="0"/>
          <w:sz w:val="2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cs="ＭＳ ゴシック" w:asciiTheme="minorEastAsia" w:hAnsiTheme="minorEastAsia" w:eastAsiaTheme="minorEastAsia"/>
          <w:kern w:val="0"/>
          <w:sz w:val="20"/>
        </w:rPr>
      </w:pPr>
      <w:r>
        <w:rPr>
          <w:rFonts w:hint="eastAsia" w:cs="ＭＳ ゴシック" w:asciiTheme="minorEastAsia" w:hAnsiTheme="minorEastAsia" w:eastAsiaTheme="minorEastAsia"/>
          <w:kern w:val="0"/>
          <w:sz w:val="20"/>
        </w:rPr>
        <w:t>その他に</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cs="ＭＳ ゴシック" w:asciiTheme="minorEastAsia" w:hAnsiTheme="minorEastAsia" w:eastAsiaTheme="minorEastAsia"/>
          <w:kern w:val="0"/>
          <w:sz w:val="20"/>
        </w:rPr>
      </w:pPr>
      <w:r>
        <w:rPr>
          <w:rFonts w:hint="eastAsia" w:cs="ＭＳ ゴシック" w:asciiTheme="minorEastAsia" w:hAnsiTheme="minorEastAsia" w:eastAsiaTheme="minorEastAsia"/>
          <w:kern w:val="0"/>
          <w:sz w:val="20"/>
        </w:rPr>
        <w:t>◇雇用調整助成金については小規模事業者向けに申請方法が簡略化される方針です。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cs="ＭＳ ゴシック" w:asciiTheme="minorEastAsia" w:hAnsiTheme="minorEastAsia" w:eastAsiaTheme="minorEastAsia"/>
          <w:kern w:val="0"/>
          <w:sz w:val="20"/>
        </w:rPr>
      </w:pPr>
      <w:r>
        <w:rPr>
          <w:rFonts w:hint="eastAsia" w:cs="ＭＳ ゴシック" w:asciiTheme="minorEastAsia" w:hAnsiTheme="minorEastAsia" w:eastAsiaTheme="minorEastAsia"/>
          <w:kern w:val="0"/>
          <w:sz w:val="20"/>
        </w:rPr>
        <w:t>◇事業所の家賃補助についても政府や自治体に於いて協議中です。（横須賀市など一部地域に於いては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200" w:firstLineChars="100"/>
        <w:jc w:val="left"/>
        <w:rPr>
          <w:rFonts w:eastAsia="Malgun Gothic" w:cs="ＭＳ ゴシック" w:asciiTheme="minorEastAsia" w:hAnsiTheme="minorEastAsia"/>
          <w:kern w:val="0"/>
          <w:sz w:val="20"/>
        </w:rPr>
      </w:pPr>
      <w:r>
        <w:rPr>
          <w:rFonts w:hint="eastAsia" w:cs="ＭＳ ゴシック" w:asciiTheme="minorEastAsia" w:hAnsiTheme="minorEastAsia" w:eastAsiaTheme="minorEastAsia"/>
          <w:kern w:val="0"/>
          <w:sz w:val="20"/>
        </w:rPr>
        <w:t>独自に家賃補助が実施されておりますので、最寄りの役所にお問い合わせください。）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cs="ＭＳ ゴシック" w:asciiTheme="minorEastAsia" w:hAnsiTheme="minorEastAsia" w:eastAsiaTheme="minorEastAsia"/>
          <w:kern w:val="0"/>
          <w:sz w:val="20"/>
        </w:rPr>
      </w:pPr>
      <w:r>
        <w:rPr>
          <w:rFonts w:hint="eastAsia" w:cs="ＭＳ ゴシック" w:asciiTheme="minorEastAsia" w:hAnsiTheme="minorEastAsia" w:eastAsiaTheme="minorEastAsia"/>
          <w:kern w:val="0"/>
          <w:sz w:val="20"/>
        </w:rPr>
        <w:t>◇パチンコ店等への融資に対しては、セーフティーネット適用の方向で現在協議されております。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right"/>
        <w:rPr>
          <w:rFonts w:asciiTheme="minorEastAsia" w:hAnsiTheme="minorEastAsia" w:eastAsiaTheme="minorEastAsia"/>
          <w:b/>
          <w:shadow/>
          <w:color w:val="000000"/>
          <w:spacing w:val="20"/>
          <w:szCs w:val="24"/>
        </w:rPr>
      </w:pPr>
      <w:r>
        <w:rPr>
          <w:rFonts w:hint="eastAsia" w:cs="ＭＳ ゴシック" w:asciiTheme="minorEastAsia" w:hAnsiTheme="minorEastAsia" w:eastAsiaTheme="minorEastAsia"/>
          <w:kern w:val="0"/>
          <w:sz w:val="20"/>
        </w:rPr>
        <w:t>以上</w:t>
      </w:r>
    </w:p>
    <w:sectPr>
      <w:headerReference r:id="rId3" w:type="default"/>
      <w:footerReference r:id="rId4" w:type="default"/>
      <w:footerReference r:id="rId5" w:type="even"/>
      <w:pgSz w:w="11906" w:h="16838"/>
      <w:pgMar w:top="1361" w:right="1361" w:bottom="1401" w:left="1361" w:header="403" w:footer="794" w:gutter="0"/>
      <w:pgNumType w:fmt="numberInDash"/>
      <w:cols w:space="425" w:num="1"/>
      <w:docGrid w:type="lines"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GulimChe"/>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Osaka">
    <w:altName w:val="ＭＳ 明朝"/>
    <w:panose1 w:val="00000000000000000000"/>
    <w:charset w:val="80"/>
    <w:family w:val="auto"/>
    <w:pitch w:val="default"/>
    <w:sig w:usb0="00000000" w:usb1="00000000" w:usb2="10000000" w:usb3="00000000" w:csb0="00020000" w:csb1="00000000"/>
  </w:font>
  <w:font w:name="ＭＳ Ｐゴシック">
    <w:panose1 w:val="020B0600070205080204"/>
    <w:charset w:val="80"/>
    <w:family w:val="modern"/>
    <w:pitch w:val="default"/>
    <w:sig w:usb0="E00002FF" w:usb1="6AC7FDFB" w:usb2="08000012" w:usb3="00000000" w:csb0="4002009F" w:csb1="DFD70000"/>
  </w:font>
  <w:font w:name="BIZ UDゴシック">
    <w:panose1 w:val="020B0400000000000000"/>
    <w:charset w:val="80"/>
    <w:family w:val="modern"/>
    <w:pitch w:val="default"/>
    <w:sig w:usb0="E00002F7" w:usb1="2AC7EDF8" w:usb2="00000012" w:usb3="00000000" w:csb0="20020001" w:csb1="00000000"/>
  </w:font>
  <w:font w:name="Malgun Gothic">
    <w:panose1 w:val="020B0503020000020004"/>
    <w:charset w:val="81"/>
    <w:family w:val="swiss"/>
    <w:pitch w:val="default"/>
    <w:sig w:usb0="9000002F" w:usb1="29D77CFB" w:usb2="00000012" w:usb3="00000000" w:csb0="00080001" w:csb1="00000000"/>
  </w:font>
  <w:font w:name="Microsoft YaHei">
    <w:panose1 w:val="020B0503020204020204"/>
    <w:charset w:val="86"/>
    <w:family w:val="swiss"/>
    <w:pitch w:val="default"/>
    <w:sig w:usb0="80000287" w:usb1="2ACF3C50" w:usb2="00000016" w:usb3="00000000" w:csb0="0004001F" w:csb1="00000000"/>
  </w:font>
  <w:font w:name="Adobe Gothic Std B">
    <w:panose1 w:val="020B0800000000000000"/>
    <w:charset w:val="80"/>
    <w:family w:val="swiss"/>
    <w:pitch w:val="default"/>
    <w:sig w:usb0="00000001" w:usb1="21D72C10" w:usb2="00000010" w:usb3="00000000" w:csb0="602A0005" w:csb1="00000000"/>
  </w:font>
  <w:font w:name="Adobe Fangsong Std R">
    <w:panose1 w:val="02020400000000000000"/>
    <w:charset w:val="80"/>
    <w:family w:val="roman"/>
    <w:pitch w:val="default"/>
    <w:sig w:usb0="00000001" w:usb1="0A0F1810" w:usb2="00000016" w:usb3="00000000" w:csb0="00060007" w:csb1="00000000"/>
  </w:font>
  <w:font w:name="EPSON 正楷書体Ｍ">
    <w:altName w:val="ＭＳ Ｐ明朝"/>
    <w:panose1 w:val="00000000000000000000"/>
    <w:charset w:val="80"/>
    <w:family w:val="script"/>
    <w:pitch w:val="default"/>
    <w:sig w:usb0="00000000" w:usb1="00000000" w:usb2="00000010" w:usb3="00000000" w:csb0="00020000" w:csb1="00000000"/>
  </w:font>
  <w:font w:name="Book Antiqua">
    <w:altName w:val="Segoe Print"/>
    <w:panose1 w:val="02040602050305030304"/>
    <w:charset w:val="00"/>
    <w:family w:val="roman"/>
    <w:pitch w:val="default"/>
    <w:sig w:usb0="00000000" w:usb1="00000000" w:usb2="00000000" w:usb3="00000000" w:csb0="0000009F" w:csb1="00000000"/>
  </w:font>
  <w:font w:name="ITC Officina Serif BookItalic">
    <w:altName w:val="Courier New"/>
    <w:panose1 w:val="00000000000000000000"/>
    <w:charset w:val="00"/>
    <w:family w:val="auto"/>
    <w:pitch w:val="default"/>
    <w:sig w:usb0="00000000" w:usb1="00000000" w:usb2="00000000" w:usb3="00000000" w:csb0="00000001" w:csb1="00000000"/>
  </w:font>
  <w:font w:name="ＤＦ古印体DEMO">
    <w:altName w:val="ＭＳ 明朝"/>
    <w:panose1 w:val="00000000000000000000"/>
    <w:charset w:val="80"/>
    <w:family w:val="auto"/>
    <w:pitch w:val="default"/>
    <w:sig w:usb0="00000000" w:usb1="00000000" w:usb2="10000000" w:usb3="00000000" w:csb0="00020000" w:csb1="00000000"/>
  </w:font>
  <w:font w:name="DotumChe">
    <w:panose1 w:val="020B0609000101010101"/>
    <w:charset w:val="81"/>
    <w:family w:val="modern"/>
    <w:pitch w:val="default"/>
    <w:sig w:usb0="B00002AF" w:usb1="69D77CFB" w:usb2="00000030" w:usb3="00000000" w:csb0="4008009F" w:csb1="DFD70000"/>
  </w:font>
  <w:font w:name="ＭＳ Ｐ明朝">
    <w:panose1 w:val="02020600040205080304"/>
    <w:charset w:val="80"/>
    <w:family w:val="auto"/>
    <w:pitch w:val="default"/>
    <w:sig w:usb0="E00002FF" w:usb1="6AC7FDFB" w:usb2="08000012" w:usb3="00000000" w:csb0="4002009F" w:csb1="DFD70000"/>
  </w:font>
  <w:font w:name="GulimChe">
    <w:panose1 w:val="020B0609000101010101"/>
    <w:charset w:val="81"/>
    <w:family w:val="auto"/>
    <w:pitch w:val="default"/>
    <w:sig w:usb0="B00002AF" w:usb1="69D77CFB" w:usb2="00000030" w:usb3="00000000" w:csb0="4008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240" w:lineRule="atLeast"/>
      <w:jc w:val="center"/>
      <w:rPr>
        <w:rFonts w:ascii="ＭＳ 明朝"/>
        <w:iCs/>
        <w:sz w:val="18"/>
      </w:rPr>
    </w:pPr>
    <w:r>
      <w:pict>
        <v:line id="Line 1" o:spid="_x0000_s2050" o:spt="20" style="position:absolute;left:0pt;flip:y;margin-left:-12pt;margin-top:-1.75pt;height:0pt;width:480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">
          <v:path arrowok="t"/>
          <v:fill focussize="0,0"/>
          <v:stroke weight="3pt" linestyle="thinThin"/>
          <v:imagedata o:title=""/>
          <o:lock v:ext="edit"/>
        </v:line>
      </w:pict>
    </w:r>
    <w:r>
      <w:rPr>
        <w:rFonts w:hint="eastAsia" w:ascii="ＭＳ 明朝" w:hAnsi="ＭＳ 明朝"/>
        <w:iCs/>
        <w:sz w:val="18"/>
      </w:rPr>
      <w:t>〒</w:t>
    </w:r>
    <w:r>
      <w:rPr>
        <w:rFonts w:ascii="ＭＳ 明朝" w:hAnsi="ＭＳ 明朝"/>
        <w:iCs/>
        <w:sz w:val="18"/>
      </w:rPr>
      <w:t>231-0056</w:t>
    </w:r>
    <w:r>
      <w:rPr>
        <w:rFonts w:hint="eastAsia" w:ascii="ＭＳ 明朝" w:hAnsi="ＭＳ 明朝"/>
        <w:iCs/>
        <w:sz w:val="18"/>
      </w:rPr>
      <w:t>神奈川県横浜市中区若葉町</w:t>
    </w:r>
    <w:r>
      <w:rPr>
        <w:rFonts w:ascii="ＭＳ 明朝" w:hAnsi="ＭＳ 明朝"/>
        <w:iCs/>
        <w:sz w:val="18"/>
      </w:rPr>
      <w:t>3</w:t>
    </w:r>
    <w:r>
      <w:rPr>
        <w:rFonts w:hint="eastAsia" w:ascii="ＭＳ 明朝" w:hAnsi="ＭＳ 明朝"/>
        <w:iCs/>
        <w:sz w:val="18"/>
      </w:rPr>
      <w:t>丁目</w:t>
    </w:r>
    <w:r>
      <w:rPr>
        <w:rFonts w:ascii="ＭＳ 明朝" w:hAnsi="ＭＳ 明朝"/>
        <w:iCs/>
        <w:sz w:val="18"/>
      </w:rPr>
      <w:t>43-4</w:t>
    </w:r>
    <w:r>
      <w:rPr>
        <w:rFonts w:hint="eastAsia" w:ascii="ＭＳ 明朝" w:hAnsi="ＭＳ 明朝"/>
        <w:iCs/>
        <w:sz w:val="18"/>
      </w:rPr>
      <w:t>神奈川韓商会館</w:t>
    </w:r>
    <w:r>
      <w:rPr>
        <w:rFonts w:ascii="ＭＳ 明朝" w:hAnsi="ＭＳ 明朝"/>
        <w:iCs/>
        <w:sz w:val="18"/>
      </w:rPr>
      <w:t>5</w:t>
    </w:r>
    <w:r>
      <w:rPr>
        <w:rFonts w:hint="eastAsia" w:ascii="ＭＳ 明朝" w:hAnsi="ＭＳ 明朝"/>
        <w:iCs/>
        <w:sz w:val="18"/>
      </w:rPr>
      <w:t xml:space="preserve">階 </w:t>
    </w:r>
    <w:r>
      <w:rPr>
        <w:rFonts w:ascii="ＭＳ 明朝" w:hAnsi="ＭＳ 明朝"/>
        <w:iCs/>
        <w:sz w:val="18"/>
      </w:rPr>
      <w:t>TEL 045(261)2525</w:t>
    </w:r>
    <w:r>
      <w:rPr>
        <w:rFonts w:hint="eastAsia" w:ascii="ＭＳ 明朝" w:hAnsi="ＭＳ 明朝"/>
        <w:iCs/>
        <w:sz w:val="18"/>
      </w:rPr>
      <w:t>　</w:t>
    </w:r>
    <w:r>
      <w:rPr>
        <w:rFonts w:ascii="ＭＳ 明朝" w:hAnsi="ＭＳ 明朝"/>
        <w:iCs/>
        <w:sz w:val="18"/>
      </w:rPr>
      <w:t>FAX 045(261)2529</w:t>
    </w:r>
  </w:p>
  <w:p>
    <w:pPr>
      <w:pStyle w:val="8"/>
      <w:jc w:val="center"/>
      <w:rPr>
        <w:rFonts w:ascii="DotumChe" w:hAnsi="DotumChe" w:eastAsia="DotumChe"/>
        <w:iCs/>
        <w:w w:val="115"/>
        <w:sz w:val="16"/>
        <w:szCs w:val="16"/>
      </w:rPr>
    </w:pPr>
    <w:r>
      <w:rPr>
        <w:rFonts w:ascii="DotumChe" w:hAnsi="DotumChe" w:eastAsia="DotumChe"/>
        <w:iCs/>
        <w:w w:val="115"/>
        <w:sz w:val="16"/>
        <w:szCs w:val="16"/>
      </w:rPr>
      <w:t>http</w:t>
    </w:r>
    <w:r>
      <w:rPr>
        <w:rFonts w:hint="eastAsia" w:ascii="DotumChe" w:hAnsi="DotumChe" w:eastAsiaTheme="minorEastAsia"/>
        <w:iCs/>
        <w:w w:val="115"/>
        <w:sz w:val="16"/>
        <w:szCs w:val="16"/>
      </w:rPr>
      <w:t>s</w:t>
    </w:r>
    <w:r>
      <w:rPr>
        <w:rFonts w:ascii="DotumChe" w:hAnsi="DotumChe" w:eastAsia="DotumChe"/>
        <w:iCs/>
        <w:w w:val="115"/>
        <w:sz w:val="16"/>
        <w:szCs w:val="16"/>
      </w:rPr>
      <w:t>://www.kanagawakcci.org/</w:t>
    </w:r>
    <w:r>
      <w:rPr>
        <w:rFonts w:ascii="DotumChe" w:hAnsi="DotumChe" w:eastAsia="DotumChe"/>
        <w:iCs/>
        <w:sz w:val="18"/>
      </w:rPr>
      <w:t xml:space="preserve">   </w:t>
    </w:r>
    <w:r>
      <w:rPr>
        <w:rFonts w:hint="eastAsia" w:ascii="DotumChe" w:hAnsi="DotumChe" w:eastAsia="DotumChe"/>
        <w:iCs/>
        <w:sz w:val="18"/>
      </w:rPr>
      <w:t>　　　</w:t>
    </w:r>
    <w:r>
      <w:rPr>
        <w:rFonts w:hint="eastAsia" w:asciiTheme="minorEastAsia" w:hAnsiTheme="minorEastAsia" w:eastAsiaTheme="minorEastAsia"/>
        <w:iCs/>
        <w:sz w:val="18"/>
      </w:rPr>
      <w:t>　</w:t>
    </w:r>
    <w:r>
      <w:rPr>
        <w:rFonts w:hint="eastAsia" w:ascii="DotumChe" w:hAnsi="DotumChe" w:eastAsia="DotumChe"/>
        <w:iCs/>
        <w:sz w:val="18"/>
      </w:rPr>
      <w:t>　</w:t>
    </w:r>
    <w:r>
      <w:rPr>
        <w:rFonts w:ascii="DotumChe" w:hAnsi="DotumChe"/>
        <w:iCs/>
        <w:sz w:val="18"/>
      </w:rPr>
      <w:t xml:space="preserve">  </w:t>
    </w:r>
    <w:r>
      <w:rPr>
        <w:rFonts w:hint="eastAsia" w:ascii="DotumChe" w:hAnsi="DotumChe" w:eastAsia="DotumChe"/>
        <w:iCs/>
        <w:sz w:val="18"/>
      </w:rPr>
      <w:t>　　　　　　　　　　　　　</w:t>
    </w:r>
    <w:r>
      <w:rPr>
        <w:rFonts w:ascii="DotumChe" w:hAnsi="DotumChe" w:eastAsia="DotumChe"/>
        <w:iCs/>
        <w:sz w:val="18"/>
      </w:rPr>
      <w:t xml:space="preserve">   </w:t>
    </w:r>
    <w:r>
      <w:rPr>
        <w:rFonts w:ascii="DotumChe" w:hAnsi="DotumChe" w:eastAsia="DotumChe"/>
        <w:iCs/>
        <w:w w:val="115"/>
        <w:sz w:val="16"/>
        <w:szCs w:val="16"/>
      </w:rPr>
      <w:t>E-mail: kcck@d7.dion.ne.jp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1719"/>
        <w:tab w:val="center" w:pos="4873"/>
      </w:tabs>
      <w:spacing w:line="240" w:lineRule="atLeast"/>
      <w:jc w:val="left"/>
    </w:pPr>
    <w:r>
      <w:tab/>
    </w:r>
    <w:r>
      <w:tab/>
    </w:r>
    <w:r>
      <w:rPr>
        <w:rFonts w:hint="eastAsia"/>
      </w:rPr>
      <w:t>　</w:t>
    </w:r>
    <w:r>
      <w:rPr>
        <w:rFonts w:hint="eastAsia"/>
        <w:w w:val="80"/>
      </w:rPr>
      <w:t>　　</w:t>
    </w:r>
    <w:r>
      <w:rPr>
        <w:rFonts w:hint="eastAsia"/>
      </w:rPr>
      <w:t>　</w:t>
    </w:r>
    <w:r>
      <w:object>
        <v:shape id="_x0000_i1025" o:spt="75" type="#_x0000_t75" style="height:29.5pt;width:29.5pt;" o:ole="t" fillcolor="#000005 [-4142]" filled="f" o:preferrelative="t" stroked="f" coordsize="21600,21600">
          <v:path/>
          <v:fill on="f" focussize="0,0"/>
          <v:stroke on="f" joinstyle="miter"/>
          <v:imagedata r:id="rId2" o:title=""/>
          <o:lock v:ext="edit" aspectratio="t"/>
          <w10:wrap type="none"/>
          <w10:anchorlock/>
        </v:shape>
        <o:OLEObject Type="Embed" ProgID="Word.Picture.8" ShapeID="_x0000_i1025" DrawAspect="Content" ObjectID="_1468075725" r:id="rId1">
          <o:LockedField>false</o:LockedField>
        </o:OLEObject>
      </w:object>
    </w:r>
  </w:p>
  <w:p>
    <w:pPr>
      <w:pStyle w:val="13"/>
      <w:spacing w:line="320" w:lineRule="exact"/>
      <w:jc w:val="center"/>
      <w:rPr>
        <w:rFonts w:ascii="EPSON 正楷書体Ｍ" w:hAnsi="Book Antiqua" w:eastAsia="EPSON 正楷書体Ｍ"/>
        <w:b/>
        <w:sz w:val="30"/>
        <w:szCs w:val="30"/>
      </w:rPr>
    </w:pPr>
    <w:r>
      <w:rPr>
        <w:rFonts w:hint="eastAsia" w:ascii="EPSON 正楷書体Ｍ" w:hAnsi="Book Antiqua" w:eastAsia="EPSON 正楷書体Ｍ"/>
        <w:b/>
        <w:snapToGrid w:val="0"/>
        <w:spacing w:val="73"/>
        <w:kern w:val="0"/>
        <w:sz w:val="30"/>
        <w:szCs w:val="30"/>
      </w:rPr>
      <w:t>神奈川韓国商工会議所</w:t>
    </w:r>
  </w:p>
  <w:p>
    <w:pPr>
      <w:pStyle w:val="13"/>
      <w:spacing w:line="240" w:lineRule="atLeast"/>
      <w:jc w:val="center"/>
      <w:rPr>
        <w:rFonts w:ascii="ITC Officina Serif BookItalic" w:hAnsi="ITC Officina Serif BookItalic" w:eastAsia="ＤＦ古印体DEMO"/>
        <w:iCs/>
        <w:w w:val="80"/>
        <w:sz w:val="16"/>
      </w:rPr>
    </w:pPr>
    <w:r>
      <w:rPr>
        <w:rFonts w:ascii="ITC Officina Serif BookItalic" w:hAnsi="ITC Officina Serif BookItalic" w:eastAsia="ＤＦ古印体DEMO"/>
        <w:iCs/>
        <w:w w:val="84"/>
        <w:kern w:val="0"/>
        <w:sz w:val="16"/>
        <w:fitText w:val="4480" w:id="0"/>
      </w:rPr>
      <w:t>KOREAN CHAMBER of COMMERCE &amp; INDUSTRY IN KANAGAWA JAPA</w:t>
    </w:r>
    <w:r>
      <w:rPr>
        <w:rFonts w:ascii="ITC Officina Serif BookItalic" w:hAnsi="ITC Officina Serif BookItalic" w:eastAsia="ＤＦ古印体DEMO"/>
        <w:iCs/>
        <w:spacing w:val="45"/>
        <w:w w:val="84"/>
        <w:kern w:val="0"/>
        <w:sz w:val="16"/>
        <w:fitText w:val="4480" w:id="0"/>
      </w:rPr>
      <w:t>N</w:t>
    </w:r>
  </w:p>
  <w:p>
    <w:pPr>
      <w:pStyle w:val="13"/>
      <w:jc w:val="center"/>
      <w:rPr>
        <w:rFonts w:ascii="ITC Officina Serif BookItalic" w:hAnsi="ITC Officina Serif BookItalic" w:eastAsia="ＤＦ古印体DEMO"/>
        <w:iCs/>
        <w:w w:val="80"/>
        <w:sz w:val="20"/>
      </w:rPr>
    </w:pPr>
    <w:r>
      <w:pict>
        <v:line id="Line 2" o:spid="_x0000_s2049" o:spt="20" style="position:absolute;left:0pt;flip:y;margin-left:-20pt;margin-top:2.15pt;height:0pt;width:474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">
          <v:path arrowok="t"/>
          <v:fill focussize="0,0"/>
          <v:stroke weight="3pt" linestyle="thinThin"/>
          <v:imagedata o:title=""/>
          <o:lock v:ext="edit"/>
        </v:line>
      </w:pict>
    </w:r>
    <w:r>
      <w:rPr>
        <w:rFonts w:ascii="ITC Officina Serif BookItalic" w:hAnsi="ITC Officina Serif BookItalic" w:eastAsia="ＤＦ古印体DEMO"/>
        <w:iCs/>
        <w:w w:val="80"/>
        <w:sz w:val="20"/>
      </w:rPr>
      <w:t xml:space="preserve">   </w:t>
    </w:r>
    <w:r>
      <w:rPr>
        <w:rFonts w:hint="eastAsia" w:ascii="ITC Officina Serif BookItalic" w:hAnsi="ITC Officina Serif BookItalic" w:eastAsia="ＤＦ古印体DEMO"/>
        <w:iCs/>
        <w:w w:val="80"/>
        <w:sz w:val="20"/>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851"/>
  <w:drawingGridHorizontalSpacing w:val="120"/>
  <w:drawingGridVerticalSpacing w:val="200"/>
  <w:displayHorizontalDrawingGridEvery w:val="0"/>
  <w:displayVerticalDrawingGridEvery w:val="2"/>
  <w:characterSpacingControl w:val="compressPunctuation"/>
  <w:noLineBreaksAfter w:lang="zh-CN" w:val="$([\{£¥‘“〈《「『【〔＄（［｛｢￥"/>
  <w:noLineBreaksBefore w:lang="zh-CN" w:val="!%),.:;?]}¢°’”‰′″℃、。々〉》」』】〕゛゜ゝゞ・ヽヾ！％），．：；？］｝｡｣､･ﾞﾟ"/>
  <w:hdrShapeDefaults>
    <o:shapelayout v:ext="edit">
      <o:idmap v:ext="edit" data="2"/>
    </o:shapelayout>
  </w:hdrShapeDefaults>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58A"/>
    <w:rsid w:val="00000AA7"/>
    <w:rsid w:val="000058F2"/>
    <w:rsid w:val="00006611"/>
    <w:rsid w:val="000079E7"/>
    <w:rsid w:val="0001317F"/>
    <w:rsid w:val="000145D4"/>
    <w:rsid w:val="00022FD3"/>
    <w:rsid w:val="0002355F"/>
    <w:rsid w:val="00030007"/>
    <w:rsid w:val="0003150E"/>
    <w:rsid w:val="00033068"/>
    <w:rsid w:val="00034632"/>
    <w:rsid w:val="00037B0D"/>
    <w:rsid w:val="00041E05"/>
    <w:rsid w:val="00041EF7"/>
    <w:rsid w:val="000456ED"/>
    <w:rsid w:val="00045E13"/>
    <w:rsid w:val="00051156"/>
    <w:rsid w:val="0005512B"/>
    <w:rsid w:val="00057DBC"/>
    <w:rsid w:val="00064B3B"/>
    <w:rsid w:val="000733AF"/>
    <w:rsid w:val="000765B2"/>
    <w:rsid w:val="00082CF6"/>
    <w:rsid w:val="00090FE0"/>
    <w:rsid w:val="00095060"/>
    <w:rsid w:val="000968FA"/>
    <w:rsid w:val="000A20B5"/>
    <w:rsid w:val="000B11C5"/>
    <w:rsid w:val="000B2337"/>
    <w:rsid w:val="000B3677"/>
    <w:rsid w:val="000B3A33"/>
    <w:rsid w:val="000C403A"/>
    <w:rsid w:val="000C4FEC"/>
    <w:rsid w:val="000D12F9"/>
    <w:rsid w:val="000D1E71"/>
    <w:rsid w:val="000D4789"/>
    <w:rsid w:val="000D7582"/>
    <w:rsid w:val="000E0F20"/>
    <w:rsid w:val="000E53F7"/>
    <w:rsid w:val="000F0B0A"/>
    <w:rsid w:val="000F1706"/>
    <w:rsid w:val="000F1EFD"/>
    <w:rsid w:val="000F29FF"/>
    <w:rsid w:val="000F3F0F"/>
    <w:rsid w:val="00101AE6"/>
    <w:rsid w:val="00104CF3"/>
    <w:rsid w:val="001070FD"/>
    <w:rsid w:val="00130889"/>
    <w:rsid w:val="00137D2B"/>
    <w:rsid w:val="001417E8"/>
    <w:rsid w:val="0014612A"/>
    <w:rsid w:val="00153259"/>
    <w:rsid w:val="00153699"/>
    <w:rsid w:val="00160139"/>
    <w:rsid w:val="00162EA7"/>
    <w:rsid w:val="00164674"/>
    <w:rsid w:val="00165804"/>
    <w:rsid w:val="0016653C"/>
    <w:rsid w:val="0017191F"/>
    <w:rsid w:val="00182C83"/>
    <w:rsid w:val="00185F1A"/>
    <w:rsid w:val="001912D8"/>
    <w:rsid w:val="0019149B"/>
    <w:rsid w:val="00192169"/>
    <w:rsid w:val="00197573"/>
    <w:rsid w:val="00197996"/>
    <w:rsid w:val="001A0F72"/>
    <w:rsid w:val="001A1954"/>
    <w:rsid w:val="001A4C00"/>
    <w:rsid w:val="001A779C"/>
    <w:rsid w:val="001B7CD5"/>
    <w:rsid w:val="001C3895"/>
    <w:rsid w:val="001C38BF"/>
    <w:rsid w:val="001C4B0F"/>
    <w:rsid w:val="001C4D72"/>
    <w:rsid w:val="001C78E6"/>
    <w:rsid w:val="001D00C6"/>
    <w:rsid w:val="001D458A"/>
    <w:rsid w:val="001D7B93"/>
    <w:rsid w:val="001E0AC8"/>
    <w:rsid w:val="001E3ADD"/>
    <w:rsid w:val="001E45EA"/>
    <w:rsid w:val="001E67AC"/>
    <w:rsid w:val="001F02DA"/>
    <w:rsid w:val="001F237C"/>
    <w:rsid w:val="001F23DB"/>
    <w:rsid w:val="001F32BE"/>
    <w:rsid w:val="001F6D23"/>
    <w:rsid w:val="002000F4"/>
    <w:rsid w:val="0020155C"/>
    <w:rsid w:val="00204A8F"/>
    <w:rsid w:val="0022297F"/>
    <w:rsid w:val="0022644E"/>
    <w:rsid w:val="00240B3F"/>
    <w:rsid w:val="00240BEA"/>
    <w:rsid w:val="00245043"/>
    <w:rsid w:val="00245305"/>
    <w:rsid w:val="0024559C"/>
    <w:rsid w:val="00246E28"/>
    <w:rsid w:val="00250768"/>
    <w:rsid w:val="00250F3F"/>
    <w:rsid w:val="002517EA"/>
    <w:rsid w:val="002554C7"/>
    <w:rsid w:val="00256D5B"/>
    <w:rsid w:val="0026206C"/>
    <w:rsid w:val="00265A37"/>
    <w:rsid w:val="00266330"/>
    <w:rsid w:val="00266496"/>
    <w:rsid w:val="002702B9"/>
    <w:rsid w:val="002714F3"/>
    <w:rsid w:val="00282EDC"/>
    <w:rsid w:val="002831B9"/>
    <w:rsid w:val="00283996"/>
    <w:rsid w:val="00292EC7"/>
    <w:rsid w:val="002931DD"/>
    <w:rsid w:val="002932ED"/>
    <w:rsid w:val="00293CBD"/>
    <w:rsid w:val="0029700F"/>
    <w:rsid w:val="00297D2B"/>
    <w:rsid w:val="00297E5E"/>
    <w:rsid w:val="002A0194"/>
    <w:rsid w:val="002A7600"/>
    <w:rsid w:val="002B0433"/>
    <w:rsid w:val="002B076C"/>
    <w:rsid w:val="002B1D6B"/>
    <w:rsid w:val="002B25CC"/>
    <w:rsid w:val="002B2952"/>
    <w:rsid w:val="002B3722"/>
    <w:rsid w:val="002B4C81"/>
    <w:rsid w:val="002C2434"/>
    <w:rsid w:val="002C4BEA"/>
    <w:rsid w:val="002D491D"/>
    <w:rsid w:val="002D666F"/>
    <w:rsid w:val="002E36CD"/>
    <w:rsid w:val="002F1E16"/>
    <w:rsid w:val="00306681"/>
    <w:rsid w:val="00310549"/>
    <w:rsid w:val="00312D34"/>
    <w:rsid w:val="00315A6D"/>
    <w:rsid w:val="00315B13"/>
    <w:rsid w:val="003177DD"/>
    <w:rsid w:val="00317CD8"/>
    <w:rsid w:val="00337131"/>
    <w:rsid w:val="003401CC"/>
    <w:rsid w:val="003462BC"/>
    <w:rsid w:val="003531CB"/>
    <w:rsid w:val="00357293"/>
    <w:rsid w:val="00360A92"/>
    <w:rsid w:val="00360CEA"/>
    <w:rsid w:val="00362565"/>
    <w:rsid w:val="00363492"/>
    <w:rsid w:val="0036505B"/>
    <w:rsid w:val="00372963"/>
    <w:rsid w:val="00375502"/>
    <w:rsid w:val="0037717D"/>
    <w:rsid w:val="00394D77"/>
    <w:rsid w:val="003A0831"/>
    <w:rsid w:val="003A2E3C"/>
    <w:rsid w:val="003A331A"/>
    <w:rsid w:val="003A38A0"/>
    <w:rsid w:val="003A5C7F"/>
    <w:rsid w:val="003C50A0"/>
    <w:rsid w:val="003C594C"/>
    <w:rsid w:val="003D40A6"/>
    <w:rsid w:val="003E01C2"/>
    <w:rsid w:val="003E2403"/>
    <w:rsid w:val="003E742B"/>
    <w:rsid w:val="003F133C"/>
    <w:rsid w:val="00401D45"/>
    <w:rsid w:val="0041298F"/>
    <w:rsid w:val="00421789"/>
    <w:rsid w:val="0042484E"/>
    <w:rsid w:val="00436CC0"/>
    <w:rsid w:val="0043789C"/>
    <w:rsid w:val="00443FD7"/>
    <w:rsid w:val="00450161"/>
    <w:rsid w:val="00453315"/>
    <w:rsid w:val="00453F2A"/>
    <w:rsid w:val="004678F2"/>
    <w:rsid w:val="004775B9"/>
    <w:rsid w:val="00482AA4"/>
    <w:rsid w:val="00487D05"/>
    <w:rsid w:val="00493FC5"/>
    <w:rsid w:val="004A379C"/>
    <w:rsid w:val="004A4261"/>
    <w:rsid w:val="004C4A6E"/>
    <w:rsid w:val="004D4D9C"/>
    <w:rsid w:val="004D5D2F"/>
    <w:rsid w:val="004E0242"/>
    <w:rsid w:val="004E2605"/>
    <w:rsid w:val="004E4F7F"/>
    <w:rsid w:val="004E708E"/>
    <w:rsid w:val="004F2AFA"/>
    <w:rsid w:val="004F7A7D"/>
    <w:rsid w:val="00502C26"/>
    <w:rsid w:val="00506446"/>
    <w:rsid w:val="00506578"/>
    <w:rsid w:val="0051040C"/>
    <w:rsid w:val="0051188B"/>
    <w:rsid w:val="005123B1"/>
    <w:rsid w:val="00514998"/>
    <w:rsid w:val="00520D1F"/>
    <w:rsid w:val="00523599"/>
    <w:rsid w:val="005246B3"/>
    <w:rsid w:val="00527FA4"/>
    <w:rsid w:val="00535FF3"/>
    <w:rsid w:val="0054240D"/>
    <w:rsid w:val="00543349"/>
    <w:rsid w:val="00546B45"/>
    <w:rsid w:val="00546F06"/>
    <w:rsid w:val="005538DE"/>
    <w:rsid w:val="00553BA4"/>
    <w:rsid w:val="005574D3"/>
    <w:rsid w:val="00557ECA"/>
    <w:rsid w:val="005601F5"/>
    <w:rsid w:val="00562873"/>
    <w:rsid w:val="00564833"/>
    <w:rsid w:val="00564AB4"/>
    <w:rsid w:val="005656C6"/>
    <w:rsid w:val="005708C6"/>
    <w:rsid w:val="00577C9D"/>
    <w:rsid w:val="00583B19"/>
    <w:rsid w:val="00585B16"/>
    <w:rsid w:val="00591E60"/>
    <w:rsid w:val="00593DAC"/>
    <w:rsid w:val="00595002"/>
    <w:rsid w:val="005B3C3C"/>
    <w:rsid w:val="005C10E7"/>
    <w:rsid w:val="005C1548"/>
    <w:rsid w:val="005C44C7"/>
    <w:rsid w:val="005C6720"/>
    <w:rsid w:val="005D1879"/>
    <w:rsid w:val="005D4FCA"/>
    <w:rsid w:val="005E01B0"/>
    <w:rsid w:val="005E0BA2"/>
    <w:rsid w:val="005E78A6"/>
    <w:rsid w:val="005F41D4"/>
    <w:rsid w:val="006018C5"/>
    <w:rsid w:val="00605E79"/>
    <w:rsid w:val="00607307"/>
    <w:rsid w:val="006167E2"/>
    <w:rsid w:val="006168FD"/>
    <w:rsid w:val="0062089C"/>
    <w:rsid w:val="00621677"/>
    <w:rsid w:val="00621E2A"/>
    <w:rsid w:val="00623E2A"/>
    <w:rsid w:val="00625578"/>
    <w:rsid w:val="00630E69"/>
    <w:rsid w:val="00636012"/>
    <w:rsid w:val="0064206F"/>
    <w:rsid w:val="00644181"/>
    <w:rsid w:val="00644362"/>
    <w:rsid w:val="0064470D"/>
    <w:rsid w:val="00645544"/>
    <w:rsid w:val="00647899"/>
    <w:rsid w:val="00650147"/>
    <w:rsid w:val="00650D85"/>
    <w:rsid w:val="006537EB"/>
    <w:rsid w:val="0065553E"/>
    <w:rsid w:val="00664042"/>
    <w:rsid w:val="006705AF"/>
    <w:rsid w:val="006715BD"/>
    <w:rsid w:val="0067281C"/>
    <w:rsid w:val="00677C20"/>
    <w:rsid w:val="00677D01"/>
    <w:rsid w:val="0068053C"/>
    <w:rsid w:val="00681493"/>
    <w:rsid w:val="006838DB"/>
    <w:rsid w:val="00685502"/>
    <w:rsid w:val="0069105C"/>
    <w:rsid w:val="0069248D"/>
    <w:rsid w:val="00692584"/>
    <w:rsid w:val="00693451"/>
    <w:rsid w:val="006A1A54"/>
    <w:rsid w:val="006A61CE"/>
    <w:rsid w:val="006B0DC8"/>
    <w:rsid w:val="006B4E0E"/>
    <w:rsid w:val="006C0859"/>
    <w:rsid w:val="006C3C1D"/>
    <w:rsid w:val="006C6136"/>
    <w:rsid w:val="006D06F1"/>
    <w:rsid w:val="006D0FBF"/>
    <w:rsid w:val="006D49DF"/>
    <w:rsid w:val="006E15DB"/>
    <w:rsid w:val="006E4CD3"/>
    <w:rsid w:val="006E6001"/>
    <w:rsid w:val="006E66CA"/>
    <w:rsid w:val="006E690B"/>
    <w:rsid w:val="006E7985"/>
    <w:rsid w:val="006F3544"/>
    <w:rsid w:val="006F48D5"/>
    <w:rsid w:val="006F76D7"/>
    <w:rsid w:val="0070462F"/>
    <w:rsid w:val="007047FB"/>
    <w:rsid w:val="00712A2D"/>
    <w:rsid w:val="00713349"/>
    <w:rsid w:val="00720635"/>
    <w:rsid w:val="0072160F"/>
    <w:rsid w:val="007418B9"/>
    <w:rsid w:val="007450C1"/>
    <w:rsid w:val="00745CE3"/>
    <w:rsid w:val="00752C30"/>
    <w:rsid w:val="00756367"/>
    <w:rsid w:val="007600FD"/>
    <w:rsid w:val="007618AF"/>
    <w:rsid w:val="00767CF9"/>
    <w:rsid w:val="007750C9"/>
    <w:rsid w:val="00781A73"/>
    <w:rsid w:val="00783807"/>
    <w:rsid w:val="00783FB6"/>
    <w:rsid w:val="007842D5"/>
    <w:rsid w:val="00785C26"/>
    <w:rsid w:val="007A0244"/>
    <w:rsid w:val="007A42FE"/>
    <w:rsid w:val="007B10A3"/>
    <w:rsid w:val="007B3240"/>
    <w:rsid w:val="007B50D3"/>
    <w:rsid w:val="007B530D"/>
    <w:rsid w:val="007B676F"/>
    <w:rsid w:val="007C40BB"/>
    <w:rsid w:val="007D02DF"/>
    <w:rsid w:val="007D1415"/>
    <w:rsid w:val="007D22D7"/>
    <w:rsid w:val="007E15D0"/>
    <w:rsid w:val="007E40A0"/>
    <w:rsid w:val="007F0D1F"/>
    <w:rsid w:val="007F6BD2"/>
    <w:rsid w:val="00810EED"/>
    <w:rsid w:val="00816782"/>
    <w:rsid w:val="00820250"/>
    <w:rsid w:val="00825F73"/>
    <w:rsid w:val="008313F9"/>
    <w:rsid w:val="00831E5D"/>
    <w:rsid w:val="00835707"/>
    <w:rsid w:val="0083593A"/>
    <w:rsid w:val="008404A6"/>
    <w:rsid w:val="00844E9D"/>
    <w:rsid w:val="008542A4"/>
    <w:rsid w:val="00854B9B"/>
    <w:rsid w:val="00855908"/>
    <w:rsid w:val="00863BFD"/>
    <w:rsid w:val="00866D7E"/>
    <w:rsid w:val="00871670"/>
    <w:rsid w:val="00872790"/>
    <w:rsid w:val="008727AD"/>
    <w:rsid w:val="0087629D"/>
    <w:rsid w:val="008846F0"/>
    <w:rsid w:val="0088580A"/>
    <w:rsid w:val="0088593E"/>
    <w:rsid w:val="008924C3"/>
    <w:rsid w:val="008932B0"/>
    <w:rsid w:val="008936CA"/>
    <w:rsid w:val="00893BB1"/>
    <w:rsid w:val="0089490C"/>
    <w:rsid w:val="00896DAF"/>
    <w:rsid w:val="0089752A"/>
    <w:rsid w:val="008A3331"/>
    <w:rsid w:val="008A4233"/>
    <w:rsid w:val="008A465E"/>
    <w:rsid w:val="008A4684"/>
    <w:rsid w:val="008A5F4C"/>
    <w:rsid w:val="008A6200"/>
    <w:rsid w:val="008B03A6"/>
    <w:rsid w:val="008B3F54"/>
    <w:rsid w:val="008B717F"/>
    <w:rsid w:val="008B7AD6"/>
    <w:rsid w:val="008D411E"/>
    <w:rsid w:val="008D6DF1"/>
    <w:rsid w:val="008D769D"/>
    <w:rsid w:val="008E07C9"/>
    <w:rsid w:val="008F215E"/>
    <w:rsid w:val="008F227A"/>
    <w:rsid w:val="008F2E5B"/>
    <w:rsid w:val="008F4721"/>
    <w:rsid w:val="00916085"/>
    <w:rsid w:val="0091758D"/>
    <w:rsid w:val="00922C67"/>
    <w:rsid w:val="0092301E"/>
    <w:rsid w:val="00931B63"/>
    <w:rsid w:val="009350D1"/>
    <w:rsid w:val="00942906"/>
    <w:rsid w:val="009509B8"/>
    <w:rsid w:val="00952922"/>
    <w:rsid w:val="00953C8E"/>
    <w:rsid w:val="009543B1"/>
    <w:rsid w:val="00955C1B"/>
    <w:rsid w:val="00956DBC"/>
    <w:rsid w:val="0096051D"/>
    <w:rsid w:val="00961D26"/>
    <w:rsid w:val="0096225C"/>
    <w:rsid w:val="009658A4"/>
    <w:rsid w:val="00966345"/>
    <w:rsid w:val="00970D83"/>
    <w:rsid w:val="00973ACE"/>
    <w:rsid w:val="00981D3C"/>
    <w:rsid w:val="00983C16"/>
    <w:rsid w:val="00994E06"/>
    <w:rsid w:val="009962F3"/>
    <w:rsid w:val="009978A7"/>
    <w:rsid w:val="009A2DBA"/>
    <w:rsid w:val="009A67E1"/>
    <w:rsid w:val="009A78AC"/>
    <w:rsid w:val="009A7C39"/>
    <w:rsid w:val="009B2646"/>
    <w:rsid w:val="009B28D5"/>
    <w:rsid w:val="009B4922"/>
    <w:rsid w:val="009B4C1C"/>
    <w:rsid w:val="009B6368"/>
    <w:rsid w:val="009C5D6C"/>
    <w:rsid w:val="009C61A9"/>
    <w:rsid w:val="00A02393"/>
    <w:rsid w:val="00A027BF"/>
    <w:rsid w:val="00A051F7"/>
    <w:rsid w:val="00A101CF"/>
    <w:rsid w:val="00A1644C"/>
    <w:rsid w:val="00A20873"/>
    <w:rsid w:val="00A21078"/>
    <w:rsid w:val="00A216DC"/>
    <w:rsid w:val="00A24803"/>
    <w:rsid w:val="00A43BE6"/>
    <w:rsid w:val="00A54C44"/>
    <w:rsid w:val="00A61D10"/>
    <w:rsid w:val="00A6279C"/>
    <w:rsid w:val="00A62FAD"/>
    <w:rsid w:val="00A70335"/>
    <w:rsid w:val="00A75AAC"/>
    <w:rsid w:val="00A81C79"/>
    <w:rsid w:val="00A903CC"/>
    <w:rsid w:val="00A96A4B"/>
    <w:rsid w:val="00AB0338"/>
    <w:rsid w:val="00AB24AB"/>
    <w:rsid w:val="00AC2A20"/>
    <w:rsid w:val="00AC47DA"/>
    <w:rsid w:val="00AC5BF7"/>
    <w:rsid w:val="00AE1847"/>
    <w:rsid w:val="00AE4648"/>
    <w:rsid w:val="00AE56EA"/>
    <w:rsid w:val="00AE7096"/>
    <w:rsid w:val="00AF1551"/>
    <w:rsid w:val="00AF2E52"/>
    <w:rsid w:val="00AF70F2"/>
    <w:rsid w:val="00B02378"/>
    <w:rsid w:val="00B033B2"/>
    <w:rsid w:val="00B04A0B"/>
    <w:rsid w:val="00B13653"/>
    <w:rsid w:val="00B174AB"/>
    <w:rsid w:val="00B213C8"/>
    <w:rsid w:val="00B24F38"/>
    <w:rsid w:val="00B257A2"/>
    <w:rsid w:val="00B30A1F"/>
    <w:rsid w:val="00B32712"/>
    <w:rsid w:val="00B37D52"/>
    <w:rsid w:val="00B40290"/>
    <w:rsid w:val="00B4141F"/>
    <w:rsid w:val="00B423A5"/>
    <w:rsid w:val="00B4351D"/>
    <w:rsid w:val="00B437CB"/>
    <w:rsid w:val="00B4561E"/>
    <w:rsid w:val="00B477FC"/>
    <w:rsid w:val="00B62D27"/>
    <w:rsid w:val="00B66542"/>
    <w:rsid w:val="00B7014B"/>
    <w:rsid w:val="00B739AE"/>
    <w:rsid w:val="00B73AA4"/>
    <w:rsid w:val="00B748C5"/>
    <w:rsid w:val="00B80C71"/>
    <w:rsid w:val="00B87D1F"/>
    <w:rsid w:val="00B90DAC"/>
    <w:rsid w:val="00B90DD2"/>
    <w:rsid w:val="00BA012B"/>
    <w:rsid w:val="00BA5AB5"/>
    <w:rsid w:val="00BA6525"/>
    <w:rsid w:val="00BB39FC"/>
    <w:rsid w:val="00BB574F"/>
    <w:rsid w:val="00BC3024"/>
    <w:rsid w:val="00BC349F"/>
    <w:rsid w:val="00BC5735"/>
    <w:rsid w:val="00BD36D5"/>
    <w:rsid w:val="00BD7F48"/>
    <w:rsid w:val="00BE3489"/>
    <w:rsid w:val="00BF7AC2"/>
    <w:rsid w:val="00C065BF"/>
    <w:rsid w:val="00C12333"/>
    <w:rsid w:val="00C12B18"/>
    <w:rsid w:val="00C16676"/>
    <w:rsid w:val="00C1771A"/>
    <w:rsid w:val="00C225BE"/>
    <w:rsid w:val="00C246EA"/>
    <w:rsid w:val="00C24D65"/>
    <w:rsid w:val="00C348AF"/>
    <w:rsid w:val="00C45B26"/>
    <w:rsid w:val="00C50794"/>
    <w:rsid w:val="00C66C68"/>
    <w:rsid w:val="00C74BFC"/>
    <w:rsid w:val="00C823DA"/>
    <w:rsid w:val="00C83D9E"/>
    <w:rsid w:val="00C85A71"/>
    <w:rsid w:val="00C86123"/>
    <w:rsid w:val="00C86744"/>
    <w:rsid w:val="00C93BF0"/>
    <w:rsid w:val="00C94D5C"/>
    <w:rsid w:val="00C964F0"/>
    <w:rsid w:val="00CA14BC"/>
    <w:rsid w:val="00CB6EFC"/>
    <w:rsid w:val="00CB78F7"/>
    <w:rsid w:val="00CD2556"/>
    <w:rsid w:val="00CD37B0"/>
    <w:rsid w:val="00CE136E"/>
    <w:rsid w:val="00CE2B4A"/>
    <w:rsid w:val="00CE550D"/>
    <w:rsid w:val="00CF71E5"/>
    <w:rsid w:val="00CF7E52"/>
    <w:rsid w:val="00D02E11"/>
    <w:rsid w:val="00D04B5B"/>
    <w:rsid w:val="00D16EC2"/>
    <w:rsid w:val="00D239F4"/>
    <w:rsid w:val="00D23B7E"/>
    <w:rsid w:val="00D43BA9"/>
    <w:rsid w:val="00D45054"/>
    <w:rsid w:val="00D50E17"/>
    <w:rsid w:val="00D555DA"/>
    <w:rsid w:val="00D6514E"/>
    <w:rsid w:val="00D6652E"/>
    <w:rsid w:val="00D66D76"/>
    <w:rsid w:val="00D67D1B"/>
    <w:rsid w:val="00D773E2"/>
    <w:rsid w:val="00D83435"/>
    <w:rsid w:val="00D92970"/>
    <w:rsid w:val="00D947C1"/>
    <w:rsid w:val="00D94F56"/>
    <w:rsid w:val="00D965A0"/>
    <w:rsid w:val="00D973A3"/>
    <w:rsid w:val="00DA03DC"/>
    <w:rsid w:val="00DA05EB"/>
    <w:rsid w:val="00DB6479"/>
    <w:rsid w:val="00DC34C8"/>
    <w:rsid w:val="00DC5CA2"/>
    <w:rsid w:val="00DD44FA"/>
    <w:rsid w:val="00DD47BD"/>
    <w:rsid w:val="00DD50C5"/>
    <w:rsid w:val="00DE13BD"/>
    <w:rsid w:val="00DE1D2C"/>
    <w:rsid w:val="00DE20D8"/>
    <w:rsid w:val="00DE557A"/>
    <w:rsid w:val="00DF5F3A"/>
    <w:rsid w:val="00E0137B"/>
    <w:rsid w:val="00E12174"/>
    <w:rsid w:val="00E129CA"/>
    <w:rsid w:val="00E1493A"/>
    <w:rsid w:val="00E149D6"/>
    <w:rsid w:val="00E23B2B"/>
    <w:rsid w:val="00E26F29"/>
    <w:rsid w:val="00E31088"/>
    <w:rsid w:val="00E310DA"/>
    <w:rsid w:val="00E34666"/>
    <w:rsid w:val="00E360CA"/>
    <w:rsid w:val="00E3660E"/>
    <w:rsid w:val="00E46369"/>
    <w:rsid w:val="00E51E9E"/>
    <w:rsid w:val="00E51F51"/>
    <w:rsid w:val="00E5276E"/>
    <w:rsid w:val="00E53D8C"/>
    <w:rsid w:val="00E60394"/>
    <w:rsid w:val="00E61985"/>
    <w:rsid w:val="00E66E1B"/>
    <w:rsid w:val="00E7151C"/>
    <w:rsid w:val="00E72265"/>
    <w:rsid w:val="00E77E9F"/>
    <w:rsid w:val="00E83ED4"/>
    <w:rsid w:val="00E879F9"/>
    <w:rsid w:val="00E90346"/>
    <w:rsid w:val="00E9456B"/>
    <w:rsid w:val="00E9792C"/>
    <w:rsid w:val="00EA07BF"/>
    <w:rsid w:val="00EA137A"/>
    <w:rsid w:val="00EA3B1D"/>
    <w:rsid w:val="00EB123D"/>
    <w:rsid w:val="00EB1301"/>
    <w:rsid w:val="00EB278D"/>
    <w:rsid w:val="00EB3ED0"/>
    <w:rsid w:val="00EB498F"/>
    <w:rsid w:val="00EC36A8"/>
    <w:rsid w:val="00EC4788"/>
    <w:rsid w:val="00EC67E8"/>
    <w:rsid w:val="00ED2E85"/>
    <w:rsid w:val="00EE363E"/>
    <w:rsid w:val="00EE6944"/>
    <w:rsid w:val="00F01A7C"/>
    <w:rsid w:val="00F033DE"/>
    <w:rsid w:val="00F10CEC"/>
    <w:rsid w:val="00F1246B"/>
    <w:rsid w:val="00F13E3C"/>
    <w:rsid w:val="00F23EF1"/>
    <w:rsid w:val="00F30711"/>
    <w:rsid w:val="00F45BD0"/>
    <w:rsid w:val="00F46B43"/>
    <w:rsid w:val="00F475AC"/>
    <w:rsid w:val="00F47A3E"/>
    <w:rsid w:val="00F5159C"/>
    <w:rsid w:val="00F523EC"/>
    <w:rsid w:val="00F57409"/>
    <w:rsid w:val="00F57B76"/>
    <w:rsid w:val="00F662C6"/>
    <w:rsid w:val="00F66E9E"/>
    <w:rsid w:val="00F758C9"/>
    <w:rsid w:val="00F76C5F"/>
    <w:rsid w:val="00F77CCA"/>
    <w:rsid w:val="00F8128C"/>
    <w:rsid w:val="00F831B1"/>
    <w:rsid w:val="00F83FFB"/>
    <w:rsid w:val="00F87969"/>
    <w:rsid w:val="00F93517"/>
    <w:rsid w:val="00F9739C"/>
    <w:rsid w:val="00FA415B"/>
    <w:rsid w:val="00FA53B8"/>
    <w:rsid w:val="00FA7267"/>
    <w:rsid w:val="00FB34E4"/>
    <w:rsid w:val="00FC14EA"/>
    <w:rsid w:val="00FC2C03"/>
    <w:rsid w:val="00FC38E6"/>
    <w:rsid w:val="00FC4DAA"/>
    <w:rsid w:val="00FD4E57"/>
    <w:rsid w:val="00FD5F1E"/>
    <w:rsid w:val="00FD66FF"/>
    <w:rsid w:val="00FE1BF9"/>
    <w:rsid w:val="00FE3133"/>
    <w:rsid w:val="00FE38DD"/>
    <w:rsid w:val="00FE4D11"/>
    <w:rsid w:val="00FE7B49"/>
    <w:rsid w:val="00FF73BA"/>
    <w:rsid w:val="08406FA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w:hAnsi="Times"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qFormat="1" w:unhideWhenUsed="0" w:uiPriority="0" w:semiHidden="0" w:name="Closing"/>
    <w:lsdException w:uiPriority="99" w:name="Signature"/>
    <w:lsdException w:uiPriority="1" w:name="Default Paragraph Font"/>
    <w:lsdException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99" w:semiHidden="0" w:name="Salutation"/>
    <w:lsdException w:qFormat="1" w:unhideWhenUsed="0" w:uiPriority="99" w:semiHidden="0" w:name="Date"/>
    <w:lsdException w:unhideWhenUsed="0" w:uiPriority="0" w:semiHidden="0" w:name="Body Text First Indent" w:locked="1"/>
    <w:lsdException w:uiPriority="99" w:name="Body Text First Indent 2"/>
    <w:lsdException w:unhideWhenUsed="0" w:uiPriority="0" w:semiHidden="0"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w:hAnsi="Times" w:eastAsia="ＭＳ 明朝" w:cs="Times New Roman"/>
      <w:kern w:val="2"/>
      <w:sz w:val="24"/>
      <w:lang w:val="en-US" w:eastAsia="ja-JP" w:bidi="ar-SA"/>
    </w:rPr>
  </w:style>
  <w:style w:type="paragraph" w:styleId="2">
    <w:name w:val="heading 1"/>
    <w:basedOn w:val="1"/>
    <w:next w:val="1"/>
    <w:link w:val="19"/>
    <w:qFormat/>
    <w:uiPriority w:val="99"/>
    <w:pPr>
      <w:keepNext/>
      <w:outlineLvl w:val="0"/>
    </w:pPr>
    <w:rPr>
      <w:rFonts w:ascii="ＭＳ 明朝" w:hAnsi="ＭＳ 明朝"/>
      <w:sz w:val="28"/>
      <w:szCs w:val="28"/>
    </w:rPr>
  </w:style>
  <w:style w:type="character" w:default="1" w:styleId="14">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2"/>
    <w:basedOn w:val="1"/>
    <w:link w:val="26"/>
    <w:qFormat/>
    <w:uiPriority w:val="99"/>
    <w:pPr>
      <w:spacing w:line="240" w:lineRule="atLeast"/>
      <w:ind w:firstLine="262" w:firstLineChars="109"/>
    </w:pPr>
    <w:rPr>
      <w:rFonts w:ascii="ＭＳ ゴシック" w:hAnsi="ＭＳ ゴシック" w:eastAsia="ＭＳ ゴシック"/>
    </w:rPr>
  </w:style>
  <w:style w:type="paragraph" w:styleId="4">
    <w:name w:val="Note Heading"/>
    <w:basedOn w:val="1"/>
    <w:next w:val="1"/>
    <w:link w:val="25"/>
    <w:uiPriority w:val="0"/>
    <w:pPr>
      <w:jc w:val="center"/>
    </w:pPr>
    <w:rPr>
      <w:rFonts w:ascii="ＭＳ 明朝" w:hAnsi="ＭＳ 明朝"/>
    </w:rPr>
  </w:style>
  <w:style w:type="paragraph" w:styleId="5">
    <w:name w:val="Closing"/>
    <w:basedOn w:val="1"/>
    <w:next w:val="1"/>
    <w:link w:val="23"/>
    <w:qFormat/>
    <w:uiPriority w:val="0"/>
    <w:pPr>
      <w:jc w:val="right"/>
    </w:pPr>
    <w:rPr>
      <w:rFonts w:ascii="Osaka" w:eastAsia="Osaka"/>
      <w:color w:val="000000"/>
    </w:rPr>
  </w:style>
  <w:style w:type="paragraph" w:styleId="6">
    <w:name w:val="Body Text"/>
    <w:basedOn w:val="1"/>
    <w:link w:val="28"/>
    <w:uiPriority w:val="99"/>
    <w:pPr>
      <w:spacing w:line="240" w:lineRule="atLeast"/>
    </w:pPr>
    <w:rPr>
      <w:rFonts w:ascii="ＭＳ 明朝" w:hAnsi="ＭＳ 明朝"/>
      <w:sz w:val="28"/>
    </w:rPr>
  </w:style>
  <w:style w:type="paragraph" w:styleId="7">
    <w:name w:val="Date"/>
    <w:basedOn w:val="1"/>
    <w:next w:val="1"/>
    <w:link w:val="24"/>
    <w:qFormat/>
    <w:uiPriority w:val="99"/>
  </w:style>
  <w:style w:type="paragraph" w:styleId="8">
    <w:name w:val="footer"/>
    <w:basedOn w:val="1"/>
    <w:link w:val="21"/>
    <w:qFormat/>
    <w:uiPriority w:val="99"/>
    <w:pPr>
      <w:tabs>
        <w:tab w:val="center" w:pos="4252"/>
        <w:tab w:val="right" w:pos="8504"/>
      </w:tabs>
      <w:snapToGrid w:val="0"/>
    </w:pPr>
  </w:style>
  <w:style w:type="paragraph" w:styleId="9">
    <w:name w:val="Plain Text"/>
    <w:basedOn w:val="1"/>
    <w:link w:val="32"/>
    <w:qFormat/>
    <w:uiPriority w:val="99"/>
    <w:rPr>
      <w:rFonts w:ascii="ＭＳ 明朝" w:hAnsi="Courier New" w:cs="Courier New"/>
      <w:szCs w:val="21"/>
    </w:rPr>
  </w:style>
  <w:style w:type="paragraph" w:styleId="10">
    <w:name w:val="Salutation"/>
    <w:basedOn w:val="1"/>
    <w:next w:val="1"/>
    <w:link w:val="22"/>
    <w:uiPriority w:val="99"/>
    <w:rPr>
      <w:rFonts w:ascii="Osaka" w:eastAsia="Osaka"/>
      <w:color w:val="000000"/>
    </w:rPr>
  </w:style>
  <w:style w:type="paragraph" w:styleId="11">
    <w:name w:val="Body Text Indent"/>
    <w:basedOn w:val="1"/>
    <w:link w:val="27"/>
    <w:qFormat/>
    <w:uiPriority w:val="99"/>
    <w:pPr>
      <w:autoSpaceDE w:val="0"/>
      <w:autoSpaceDN w:val="0"/>
      <w:spacing w:line="320" w:lineRule="exact"/>
      <w:ind w:left="733" w:leftChars="243" w:hanging="223" w:hangingChars="93"/>
      <w:jc w:val="left"/>
    </w:pPr>
    <w:rPr>
      <w:rFonts w:ascii="ＭＳ 明朝" w:hAnsi="Century"/>
      <w:szCs w:val="24"/>
    </w:rPr>
  </w:style>
  <w:style w:type="paragraph" w:styleId="12">
    <w:name w:val="Balloon Text"/>
    <w:basedOn w:val="1"/>
    <w:link w:val="29"/>
    <w:semiHidden/>
    <w:qFormat/>
    <w:uiPriority w:val="99"/>
    <w:rPr>
      <w:rFonts w:ascii="Arial" w:hAnsi="Arial" w:eastAsia="ＭＳ ゴシック"/>
      <w:sz w:val="18"/>
      <w:szCs w:val="18"/>
    </w:rPr>
  </w:style>
  <w:style w:type="paragraph" w:styleId="13">
    <w:name w:val="header"/>
    <w:basedOn w:val="1"/>
    <w:link w:val="20"/>
    <w:uiPriority w:val="0"/>
    <w:pPr>
      <w:tabs>
        <w:tab w:val="center" w:pos="4252"/>
        <w:tab w:val="right" w:pos="8504"/>
      </w:tabs>
      <w:snapToGrid w:val="0"/>
    </w:pPr>
  </w:style>
  <w:style w:type="character" w:styleId="15">
    <w:name w:val="page number"/>
    <w:qFormat/>
    <w:uiPriority w:val="99"/>
    <w:rPr>
      <w:rFonts w:cs="Times New Roman"/>
    </w:rPr>
  </w:style>
  <w:style w:type="character" w:styleId="16">
    <w:name w:val="Hyperlink"/>
    <w:qFormat/>
    <w:uiPriority w:val="99"/>
    <w:rPr>
      <w:rFonts w:cs="Times New Roman"/>
      <w:color w:val="0000FF"/>
      <w:u w:val="single"/>
    </w:rPr>
  </w:style>
  <w:style w:type="table" w:styleId="18">
    <w:name w:val="Table Grid"/>
    <w:basedOn w:val="1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見出し 1 (文字)"/>
    <w:link w:val="2"/>
    <w:uiPriority w:val="9"/>
    <w:rPr>
      <w:rFonts w:ascii="Arial" w:hAnsi="Arial" w:eastAsia="ＭＳ ゴシック" w:cs="Times New Roman"/>
      <w:sz w:val="24"/>
      <w:szCs w:val="24"/>
    </w:rPr>
  </w:style>
  <w:style w:type="character" w:customStyle="1" w:styleId="20">
    <w:name w:val="ヘッダー (文字)"/>
    <w:link w:val="13"/>
    <w:semiHidden/>
    <w:uiPriority w:val="99"/>
    <w:rPr>
      <w:sz w:val="24"/>
      <w:szCs w:val="20"/>
    </w:rPr>
  </w:style>
  <w:style w:type="character" w:customStyle="1" w:styleId="21">
    <w:name w:val="フッター (文字)"/>
    <w:link w:val="8"/>
    <w:semiHidden/>
    <w:qFormat/>
    <w:uiPriority w:val="99"/>
    <w:rPr>
      <w:sz w:val="24"/>
      <w:szCs w:val="20"/>
    </w:rPr>
  </w:style>
  <w:style w:type="character" w:customStyle="1" w:styleId="22">
    <w:name w:val="挨拶文 (文字)"/>
    <w:link w:val="10"/>
    <w:semiHidden/>
    <w:uiPriority w:val="99"/>
    <w:rPr>
      <w:sz w:val="24"/>
      <w:szCs w:val="20"/>
    </w:rPr>
  </w:style>
  <w:style w:type="character" w:customStyle="1" w:styleId="23">
    <w:name w:val="結語 (文字)"/>
    <w:link w:val="5"/>
    <w:uiPriority w:val="0"/>
    <w:rPr>
      <w:sz w:val="24"/>
      <w:szCs w:val="20"/>
    </w:rPr>
  </w:style>
  <w:style w:type="character" w:customStyle="1" w:styleId="24">
    <w:name w:val="日付 (文字)"/>
    <w:link w:val="7"/>
    <w:semiHidden/>
    <w:uiPriority w:val="99"/>
    <w:rPr>
      <w:sz w:val="24"/>
      <w:szCs w:val="20"/>
    </w:rPr>
  </w:style>
  <w:style w:type="character" w:customStyle="1" w:styleId="25">
    <w:name w:val="記 (文字)"/>
    <w:link w:val="4"/>
    <w:semiHidden/>
    <w:qFormat/>
    <w:uiPriority w:val="99"/>
    <w:rPr>
      <w:sz w:val="24"/>
      <w:szCs w:val="20"/>
    </w:rPr>
  </w:style>
  <w:style w:type="character" w:customStyle="1" w:styleId="26">
    <w:name w:val="本文インデント 2 (文字)"/>
    <w:link w:val="3"/>
    <w:semiHidden/>
    <w:qFormat/>
    <w:uiPriority w:val="99"/>
    <w:rPr>
      <w:sz w:val="24"/>
      <w:szCs w:val="20"/>
    </w:rPr>
  </w:style>
  <w:style w:type="character" w:customStyle="1" w:styleId="27">
    <w:name w:val="本文インデント (文字)"/>
    <w:link w:val="11"/>
    <w:semiHidden/>
    <w:uiPriority w:val="99"/>
    <w:rPr>
      <w:sz w:val="24"/>
      <w:szCs w:val="20"/>
    </w:rPr>
  </w:style>
  <w:style w:type="character" w:customStyle="1" w:styleId="28">
    <w:name w:val="本文 (文字)"/>
    <w:link w:val="6"/>
    <w:semiHidden/>
    <w:qFormat/>
    <w:uiPriority w:val="99"/>
    <w:rPr>
      <w:sz w:val="24"/>
      <w:szCs w:val="20"/>
    </w:rPr>
  </w:style>
  <w:style w:type="character" w:customStyle="1" w:styleId="29">
    <w:name w:val="吹き出し (文字)"/>
    <w:link w:val="12"/>
    <w:semiHidden/>
    <w:qFormat/>
    <w:uiPriority w:val="99"/>
    <w:rPr>
      <w:rFonts w:ascii="Arial" w:hAnsi="Arial" w:eastAsia="ＭＳ ゴシック" w:cs="Times New Roman"/>
      <w:sz w:val="0"/>
      <w:szCs w:val="0"/>
    </w:rPr>
  </w:style>
  <w:style w:type="character" w:customStyle="1" w:styleId="30">
    <w:name w:val="apple-style-span"/>
    <w:uiPriority w:val="99"/>
    <w:rPr>
      <w:rFonts w:cs="Times New Roman"/>
    </w:rPr>
  </w:style>
  <w:style w:type="paragraph" w:styleId="31">
    <w:name w:val="List Paragraph"/>
    <w:basedOn w:val="1"/>
    <w:qFormat/>
    <w:uiPriority w:val="99"/>
    <w:pPr>
      <w:ind w:left="840" w:leftChars="400"/>
    </w:pPr>
    <w:rPr>
      <w:rFonts w:ascii="Century" w:hAnsi="Century"/>
      <w:sz w:val="21"/>
      <w:szCs w:val="22"/>
    </w:rPr>
  </w:style>
  <w:style w:type="character" w:customStyle="1" w:styleId="32">
    <w:name w:val="書式なし (文字)"/>
    <w:link w:val="9"/>
    <w:qFormat/>
    <w:locked/>
    <w:uiPriority w:val="99"/>
    <w:rPr>
      <w:rFonts w:ascii="ＭＳ 明朝" w:hAnsi="Courier New" w:cs="Courier New"/>
      <w:kern w:val="2"/>
      <w:sz w:val="21"/>
      <w:szCs w:val="21"/>
    </w:rPr>
  </w:style>
  <w:style w:type="paragraph" w:customStyle="1" w:styleId="33">
    <w:name w:val="Default"/>
    <w:qFormat/>
    <w:uiPriority w:val="0"/>
    <w:pPr>
      <w:widowControl w:val="0"/>
      <w:autoSpaceDE w:val="0"/>
      <w:autoSpaceDN w:val="0"/>
      <w:adjustRightInd w:val="0"/>
    </w:pPr>
    <w:rPr>
      <w:rFonts w:ascii="ＭＳ Ｐゴシック" w:hAnsi="Times" w:eastAsia="ＭＳ Ｐゴシック" w:cs="ＭＳ Ｐゴシック"/>
      <w:color w:val="000000"/>
      <w:sz w:val="24"/>
      <w:szCs w:val="24"/>
      <w:lang w:val="en-US" w:eastAsia="ja-JP" w:bidi="ar-SA"/>
    </w:rPr>
  </w:style>
  <w:style w:type="paragraph" w:customStyle="1" w:styleId="34">
    <w:name w:val="標準(太郎文書スタイル)"/>
    <w:qFormat/>
    <w:uiPriority w:val="0"/>
    <w:pPr>
      <w:widowControl w:val="0"/>
      <w:overflowPunct w:val="0"/>
      <w:adjustRightInd w:val="0"/>
      <w:jc w:val="both"/>
      <w:textAlignment w:val="baseline"/>
    </w:pPr>
    <w:rPr>
      <w:rFonts w:ascii="Times New Roman" w:hAnsi="Times New Roman" w:eastAsia="ＭＳ 明朝" w:cs="ＭＳ 明朝"/>
      <w:color w:val="000000"/>
      <w:sz w:val="22"/>
      <w:szCs w:val="22"/>
      <w:lang w:val="en-US" w:eastAsia="ja-JP"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hon\Application%20Data\Microsoft\Templates\Kcci&#12524;&#12479;&#12540;&#12504;&#12483;&#124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EF6118-A002-46DC-BB0B-382B8C41D21B}">
  <ds:schemaRefs/>
</ds:datastoreItem>
</file>

<file path=docProps/app.xml><?xml version="1.0" encoding="utf-8"?>
<Properties xmlns="http://schemas.openxmlformats.org/officeDocument/2006/extended-properties" xmlns:vt="http://schemas.openxmlformats.org/officeDocument/2006/docPropsVTypes">
  <Template>Kcciレターヘッド.dot</Template>
  <Company>Hewlett-Packard Company</Company>
  <Pages>1</Pages>
  <Words>261</Words>
  <Characters>1488</Characters>
  <Lines>12</Lines>
  <Paragraphs>3</Paragraphs>
  <TotalTime>0</TotalTime>
  <ScaleCrop>false</ScaleCrop>
  <LinksUpToDate>false</LinksUpToDate>
  <CharactersWithSpaces>1746</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2020-05-11T09:13:00Z</dcterms:created>
  <dc:creator>cyhon</dc:creator>
  <cp:lastModifiedBy>SON</cp:lastModifiedBy>
  <cp:lastPrinted>2020-05-07T06:51:00Z</cp:lastPrinted>
  <dcterms:modified xsi:type="dcterms:W3CDTF">2020-05-11T13:33:26Z</dcterms:modified>
  <dc:title>在日韓国人信用組合協会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