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40" w:rsidRDefault="00C44440" w:rsidP="00C44440">
      <w:pPr>
        <w:spacing w:line="0" w:lineRule="atLeast"/>
        <w:ind w:firstLineChars="200" w:firstLine="480"/>
        <w:rPr>
          <w:rFonts w:hAnsi="ＭＳ 明朝"/>
          <w:szCs w:val="24"/>
        </w:rPr>
      </w:pPr>
      <w:bookmarkStart w:id="0" w:name="_GoBack"/>
      <w:bookmarkEnd w:id="0"/>
      <w:r>
        <w:rPr>
          <w:rFonts w:hAnsi="ＭＳ 明朝" w:hint="eastAsia"/>
          <w:szCs w:val="24"/>
        </w:rPr>
        <w:t>◆集計表を準備していない場合は以下の表に、昨年1/1～12/31迄の売上と経費をご記入の上、</w:t>
      </w:r>
    </w:p>
    <w:p w:rsidR="00C44440" w:rsidRDefault="00C44440" w:rsidP="00C44440">
      <w:pPr>
        <w:spacing w:line="0" w:lineRule="atLeast"/>
        <w:ind w:firstLineChars="300" w:firstLine="72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お持ちください。</w:t>
      </w:r>
    </w:p>
    <w:p w:rsidR="00C44440" w:rsidRPr="0089634E" w:rsidRDefault="00C44440" w:rsidP="00C44440">
      <w:pPr>
        <w:spacing w:line="0" w:lineRule="atLeast"/>
        <w:rPr>
          <w:rFonts w:hAnsi="ＭＳ 明朝"/>
          <w:sz w:val="16"/>
          <w:szCs w:val="16"/>
        </w:rPr>
      </w:pPr>
      <w:r w:rsidRPr="0089634E">
        <w:rPr>
          <w:rFonts w:hAnsi="ＭＳ 明朝" w:hint="eastAsia"/>
          <w:sz w:val="16"/>
          <w:szCs w:val="16"/>
        </w:rPr>
        <w:t xml:space="preserve">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283"/>
        <w:gridCol w:w="2268"/>
        <w:gridCol w:w="2835"/>
      </w:tblGrid>
      <w:tr w:rsidR="00C44440" w:rsidRPr="00086DD7" w:rsidTr="00097EE9">
        <w:trPr>
          <w:trHeight w:val="487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44440" w:rsidRPr="0073174B" w:rsidRDefault="00C44440" w:rsidP="00097EE9">
            <w:pPr>
              <w:spacing w:line="280" w:lineRule="exact"/>
              <w:jc w:val="center"/>
              <w:rPr>
                <w:rFonts w:ascii="HGPｺﾞｼｯｸE" w:eastAsia="HGPｺﾞｼｯｸE" w:hAnsi="HGPｺﾞｼｯｸE"/>
                <w:w w:val="90"/>
                <w:sz w:val="22"/>
                <w:szCs w:val="22"/>
              </w:rPr>
            </w:pPr>
            <w:r w:rsidRPr="0073174B">
              <w:rPr>
                <w:rFonts w:ascii="HGPｺﾞｼｯｸE" w:eastAsia="HGPｺﾞｼｯｸE" w:hAnsi="HGPｺﾞｼｯｸE" w:hint="eastAsia"/>
                <w:w w:val="90"/>
                <w:sz w:val="22"/>
                <w:szCs w:val="22"/>
              </w:rPr>
              <w:t>令和</w:t>
            </w:r>
            <w:r>
              <w:rPr>
                <w:rFonts w:ascii="HGPｺﾞｼｯｸE" w:eastAsia="HGPｺﾞｼｯｸE" w:hAnsi="HGPｺﾞｼｯｸE" w:hint="eastAsia"/>
                <w:w w:val="90"/>
                <w:sz w:val="22"/>
                <w:szCs w:val="22"/>
              </w:rPr>
              <w:t>２</w:t>
            </w:r>
            <w:r w:rsidRPr="0073174B">
              <w:rPr>
                <w:rFonts w:ascii="HGPｺﾞｼｯｸE" w:eastAsia="HGPｺﾞｼｯｸE" w:hAnsi="HGPｺﾞｼｯｸE" w:hint="eastAsia"/>
                <w:w w:val="90"/>
                <w:sz w:val="22"/>
                <w:szCs w:val="22"/>
              </w:rPr>
              <w:t>年分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4440" w:rsidRPr="0024746D" w:rsidRDefault="00C44440" w:rsidP="00097EE9">
            <w:pPr>
              <w:spacing w:line="280" w:lineRule="exact"/>
              <w:jc w:val="center"/>
              <w:rPr>
                <w:rFonts w:ascii="HGPｺﾞｼｯｸE" w:eastAsia="HGPｺﾞｼｯｸE" w:hAnsi="HGPｺﾞｼｯｸE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Cs w:val="24"/>
              </w:rPr>
              <w:t>金　　　　額</w:t>
            </w:r>
          </w:p>
        </w:tc>
        <w:tc>
          <w:tcPr>
            <w:tcW w:w="5103" w:type="dxa"/>
            <w:gridSpan w:val="2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C44440" w:rsidRPr="00DD6C9A" w:rsidRDefault="00C44440" w:rsidP="00097EE9">
            <w:pPr>
              <w:spacing w:line="0" w:lineRule="atLeast"/>
              <w:jc w:val="left"/>
              <w:rPr>
                <w:rFonts w:ascii="小塚ゴシック Pro B" w:eastAsia="Malgun Gothic" w:hAnsi="小塚ゴシック Pro B"/>
                <w:szCs w:val="24"/>
                <w:u w:val="single"/>
                <w:lang w:eastAsia="ko-KR"/>
              </w:rPr>
            </w:pPr>
            <w:r w:rsidRPr="00DD6C9A">
              <w:rPr>
                <w:rFonts w:ascii="小塚ゴシック Pro B" w:eastAsia="小塚ゴシック Pro B" w:hAnsi="小塚ゴシック Pro B" w:hint="eastAsia"/>
                <w:szCs w:val="24"/>
                <w:lang w:eastAsia="ko-KR"/>
              </w:rPr>
              <w:t xml:space="preserve">　</w:t>
            </w:r>
            <w:r w:rsidRPr="00DD6C9A">
              <w:rPr>
                <w:rFonts w:ascii="小塚ゴシック Pro B" w:eastAsia="Malgun Gothic" w:hAnsi="小塚ゴシック Pro B" w:hint="eastAsia"/>
                <w:szCs w:val="24"/>
                <w:lang w:eastAsia="ko-KR"/>
              </w:rPr>
              <w:t xml:space="preserve"> </w:t>
            </w:r>
            <w:r w:rsidRPr="00DD6C9A">
              <w:rPr>
                <w:rFonts w:ascii="小塚ゴシック Pro B" w:eastAsia="小塚ゴシック Pro B" w:hAnsi="小塚ゴシック Pro B" w:hint="eastAsia"/>
                <w:szCs w:val="24"/>
                <w:lang w:eastAsia="ko-KR"/>
              </w:rPr>
              <w:t>名前（</w:t>
            </w:r>
            <w:r w:rsidRPr="00DD6C9A">
              <w:rPr>
                <w:rFonts w:ascii="Gulim" w:eastAsia="Gulim" w:hAnsi="Gulim" w:cs="Gulim" w:hint="eastAsia"/>
                <w:szCs w:val="24"/>
                <w:lang w:eastAsia="ko-KR"/>
              </w:rPr>
              <w:t>이름</w:t>
            </w:r>
            <w:r w:rsidRPr="00DD6C9A">
              <w:rPr>
                <w:rFonts w:ascii="小塚ゴシック Pro B" w:eastAsia="小塚ゴシック Pro B" w:hAnsi="小塚ゴシック Pro B" w:hint="eastAsia"/>
                <w:szCs w:val="24"/>
                <w:lang w:eastAsia="ko-KR"/>
              </w:rPr>
              <w:t>）：</w:t>
            </w:r>
            <w:r w:rsidRPr="00DD6C9A">
              <w:rPr>
                <w:rFonts w:ascii="小塚ゴシック Pro B" w:eastAsia="Malgun Gothic" w:hAnsi="小塚ゴシック Pro B" w:hint="eastAsia"/>
                <w:szCs w:val="24"/>
                <w:u w:val="single"/>
                <w:lang w:eastAsia="ko-KR"/>
              </w:rPr>
              <w:t xml:space="preserve">                 </w:t>
            </w:r>
          </w:p>
          <w:p w:rsidR="00C44440" w:rsidRDefault="00C44440" w:rsidP="00097EE9">
            <w:pPr>
              <w:spacing w:line="0" w:lineRule="atLeast"/>
              <w:jc w:val="center"/>
              <w:rPr>
                <w:rFonts w:ascii="小塚ゴシック Pro B" w:eastAsia="Malgun Gothic" w:hAnsi="小塚ゴシック Pro B"/>
                <w:szCs w:val="24"/>
                <w:lang w:eastAsia="ko-KR"/>
              </w:rPr>
            </w:pPr>
            <w:r>
              <w:rPr>
                <w:rFonts w:ascii="小塚ゴシック Pro B" w:eastAsia="Malgun Gothic" w:hAnsi="小塚ゴシック Pro B" w:hint="eastAsia"/>
                <w:szCs w:val="24"/>
                <w:lang w:eastAsia="ko-KR"/>
              </w:rPr>
              <w:t xml:space="preserve">    </w:t>
            </w:r>
          </w:p>
          <w:p w:rsidR="00C44440" w:rsidRPr="0024746D" w:rsidRDefault="00C44440" w:rsidP="00097EE9">
            <w:pPr>
              <w:spacing w:line="280" w:lineRule="exact"/>
              <w:jc w:val="center"/>
              <w:rPr>
                <w:rFonts w:ascii="HGPｺﾞｼｯｸE" w:eastAsia="HGPｺﾞｼｯｸE" w:hAnsi="HGPｺﾞｼｯｸE"/>
                <w:szCs w:val="24"/>
              </w:rPr>
            </w:pPr>
          </w:p>
        </w:tc>
      </w:tr>
      <w:tr w:rsidR="00C44440" w:rsidRPr="00086DD7" w:rsidTr="00097EE9">
        <w:trPr>
          <w:trHeight w:val="502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44440" w:rsidRDefault="00C44440" w:rsidP="00097EE9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売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　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上</w:t>
            </w:r>
          </w:p>
          <w:p w:rsidR="00C44440" w:rsidRPr="00DD4ACD" w:rsidRDefault="00C44440" w:rsidP="00097EE9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매</w:t>
            </w:r>
            <w:r w:rsidRPr="00C44440">
              <w:rPr>
                <w:rFonts w:hAnsi="ＭＳ 明朝" w:cs="Meiryo UI" w:hint="eastAsia"/>
                <w:kern w:val="0"/>
                <w:sz w:val="22"/>
                <w:szCs w:val="22"/>
              </w:rPr>
              <w:t xml:space="preserve">　　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상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4440" w:rsidRPr="00086DD7" w:rsidRDefault="00C44440" w:rsidP="00097EE9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18" w:space="0" w:color="auto"/>
              <w:right w:val="nil"/>
            </w:tcBorders>
          </w:tcPr>
          <w:p w:rsidR="00C44440" w:rsidRPr="00086DD7" w:rsidRDefault="00C44440" w:rsidP="00097EE9">
            <w:pPr>
              <w:spacing w:line="280" w:lineRule="exact"/>
              <w:rPr>
                <w:rFonts w:hAnsi="ＭＳ 明朝"/>
                <w:szCs w:val="24"/>
              </w:rPr>
            </w:pPr>
          </w:p>
        </w:tc>
      </w:tr>
      <w:tr w:rsidR="00C44440" w:rsidRPr="00086DD7" w:rsidTr="00097EE9">
        <w:trPr>
          <w:trHeight w:val="503"/>
          <w:jc w:val="center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44440" w:rsidRDefault="00C44440" w:rsidP="00097EE9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  <w:lang w:eastAsia="ko-KR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ｺﾛﾅ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協力金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・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給付金</w:t>
            </w:r>
          </w:p>
          <w:p w:rsidR="00C44440" w:rsidRPr="00DD4ACD" w:rsidRDefault="00C44440" w:rsidP="00097EE9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  <w:lang w:eastAsia="ko-KR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（</w:t>
            </w:r>
            <w:r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협력금</w:t>
            </w:r>
            <w:r w:rsidRPr="00C44440">
              <w:rPr>
                <w:rFonts w:ascii="Meiryo UI" w:hAnsi="Meiryo UI" w:cs="Meiryo UI" w:hint="eastAsia"/>
                <w:kern w:val="0"/>
                <w:sz w:val="22"/>
                <w:szCs w:val="22"/>
              </w:rPr>
              <w:t>・</w:t>
            </w:r>
            <w:r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급부금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4440" w:rsidRPr="00086DD7" w:rsidRDefault="00C44440" w:rsidP="00097EE9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18" w:space="0" w:color="auto"/>
              <w:right w:val="nil"/>
            </w:tcBorders>
          </w:tcPr>
          <w:p w:rsidR="00C44440" w:rsidRPr="00086DD7" w:rsidRDefault="00C44440" w:rsidP="00097EE9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</w:tr>
      <w:tr w:rsidR="00C44440" w:rsidRPr="00086DD7" w:rsidTr="00097EE9">
        <w:trPr>
          <w:trHeight w:val="20"/>
          <w:jc w:val="center"/>
        </w:trPr>
        <w:tc>
          <w:tcPr>
            <w:tcW w:w="53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4440" w:rsidRPr="0047560E" w:rsidRDefault="00C44440" w:rsidP="00097EE9">
            <w:pPr>
              <w:spacing w:line="0" w:lineRule="atLeast"/>
              <w:rPr>
                <w:rFonts w:hAnsi="ＭＳ 明朝"/>
                <w:szCs w:val="24"/>
                <w:lang w:eastAsia="ko-KR"/>
              </w:rPr>
            </w:pPr>
            <w:r w:rsidRPr="0047560E">
              <w:rPr>
                <w:rFonts w:hAnsi="ＭＳ 明朝" w:hint="eastAsia"/>
                <w:szCs w:val="24"/>
                <w:lang w:eastAsia="ko-KR"/>
              </w:rPr>
              <w:t xml:space="preserve">　</w:t>
            </w:r>
          </w:p>
        </w:tc>
        <w:tc>
          <w:tcPr>
            <w:tcW w:w="510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C44440" w:rsidRPr="00086DD7" w:rsidRDefault="00C44440" w:rsidP="00097EE9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</w:tr>
      <w:tr w:rsidR="00F46D21" w:rsidRPr="00086DD7" w:rsidTr="0047560E">
        <w:trPr>
          <w:trHeight w:val="762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450" w:rsidRDefault="0089634E" w:rsidP="007914D5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  <w:lang w:eastAsia="ko-KR"/>
              </w:rPr>
            </w:pPr>
            <w:r w:rsidRPr="0089634E">
              <w:rPr>
                <w:rFonts w:hAnsi="ＭＳ 明朝" w:hint="eastAsia"/>
                <w:sz w:val="16"/>
                <w:szCs w:val="16"/>
                <w:lang w:eastAsia="ko-KR"/>
              </w:rPr>
              <w:t xml:space="preserve">　</w:t>
            </w:r>
            <w:r w:rsidR="008B7450"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仕入</w:t>
            </w:r>
            <w:r w:rsidR="007914D5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・</w:t>
            </w:r>
            <w:r w:rsidR="008B7450"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材料費</w:t>
            </w:r>
          </w:p>
          <w:p w:rsidR="008B7450" w:rsidRPr="00DD4ACD" w:rsidRDefault="008B7450" w:rsidP="007914D5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재료비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交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通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費</w:t>
            </w:r>
          </w:p>
          <w:p w:rsidR="008B7450" w:rsidRPr="00086DD7" w:rsidRDefault="00F65FD1" w:rsidP="00F65FD1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교통비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</w:tr>
      <w:tr w:rsidR="00F46D21" w:rsidRPr="00086DD7" w:rsidTr="0047560E">
        <w:trPr>
          <w:trHeight w:val="696"/>
          <w:jc w:val="center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450" w:rsidRDefault="008B7450" w:rsidP="007914D5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人</w:t>
            </w:r>
            <w:r w:rsidR="0047560E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件</w:t>
            </w:r>
            <w:r w:rsidR="0047560E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費</w:t>
            </w:r>
          </w:p>
          <w:p w:rsidR="008B7450" w:rsidRPr="00DD4ACD" w:rsidRDefault="008B7450" w:rsidP="007914D5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인건비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  <w:lang w:eastAsia="ko-KR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電話通信費</w:t>
            </w:r>
          </w:p>
          <w:p w:rsidR="008B7450" w:rsidRPr="00086DD7" w:rsidRDefault="00F65FD1" w:rsidP="00F65FD1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전화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통신비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</w:tr>
      <w:tr w:rsidR="007914D5" w:rsidRPr="00086DD7" w:rsidTr="0047560E">
        <w:trPr>
          <w:trHeight w:val="705"/>
          <w:jc w:val="center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65FD1" w:rsidRP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  <w:szCs w:val="22"/>
                <w:lang w:eastAsia="ko-KR"/>
              </w:rPr>
            </w:pP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外</w:t>
            </w:r>
            <w:r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 xml:space="preserve">　</w:t>
            </w: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注</w:t>
            </w:r>
            <w:r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 xml:space="preserve">　</w:t>
            </w: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費</w:t>
            </w:r>
          </w:p>
          <w:p w:rsidR="007914D5" w:rsidRPr="00DD4ACD" w:rsidRDefault="00F65FD1" w:rsidP="00F65FD1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（</w:t>
            </w:r>
            <w:r>
              <w:rPr>
                <w:rFonts w:ascii="Meiryo UI" w:eastAsia="Malgun Gothic" w:hAnsi="Meiryo UI" w:cs="Meiryo UI" w:hint="eastAsia"/>
                <w:sz w:val="22"/>
                <w:szCs w:val="22"/>
                <w:lang w:eastAsia="ko-KR"/>
              </w:rPr>
              <w:t>외부위탁</w:t>
            </w: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4D5" w:rsidRPr="00086DD7" w:rsidRDefault="007914D5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14D5" w:rsidRPr="00086DD7" w:rsidRDefault="007914D5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65FD1" w:rsidRPr="00DD4ACD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広告宣伝費</w:t>
            </w:r>
          </w:p>
          <w:p w:rsidR="007914D5" w:rsidRPr="00086DD7" w:rsidRDefault="00F65FD1" w:rsidP="00F65FD1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광고선전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4D5" w:rsidRPr="00086DD7" w:rsidRDefault="007914D5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</w:tr>
      <w:tr w:rsidR="007914D5" w:rsidRPr="00086DD7" w:rsidTr="0047560E">
        <w:trPr>
          <w:trHeight w:val="701"/>
          <w:jc w:val="center"/>
        </w:trPr>
        <w:tc>
          <w:tcPr>
            <w:tcW w:w="20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  <w:lang w:eastAsia="ko-KR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賃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貸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料</w:t>
            </w:r>
          </w:p>
          <w:p w:rsidR="007914D5" w:rsidRPr="00DD4ACD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임대료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4D5" w:rsidRPr="00086DD7" w:rsidRDefault="007914D5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14D5" w:rsidRPr="00086DD7" w:rsidRDefault="007914D5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接待交際費</w:t>
            </w:r>
          </w:p>
          <w:p w:rsidR="007914D5" w:rsidRPr="00086DD7" w:rsidRDefault="00F65FD1" w:rsidP="00F65FD1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교제접대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4D5" w:rsidRPr="00086DD7" w:rsidRDefault="007914D5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</w:tr>
      <w:tr w:rsidR="00F46D21" w:rsidRPr="00086DD7" w:rsidTr="0047560E">
        <w:trPr>
          <w:trHeight w:val="697"/>
          <w:jc w:val="center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algun Gothic" w:hAnsi="Meiryo UI" w:cs="Meiryo UI"/>
                <w:kern w:val="0"/>
                <w:sz w:val="22"/>
                <w:szCs w:val="22"/>
                <w:lang w:eastAsia="ko-KR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銀行利子</w:t>
            </w:r>
          </w:p>
          <w:p w:rsidR="008B7450" w:rsidRPr="00DD4ACD" w:rsidRDefault="00F65FD1" w:rsidP="00F65FD1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은행이자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損害保険料</w:t>
            </w:r>
          </w:p>
          <w:p w:rsidR="008B7450" w:rsidRPr="00F46D21" w:rsidRDefault="00F65FD1" w:rsidP="00F65FD1">
            <w:pPr>
              <w:spacing w:line="280" w:lineRule="exact"/>
              <w:jc w:val="center"/>
              <w:rPr>
                <w:rFonts w:eastAsia="Malgun Gothic"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보험료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rPr>
                <w:rFonts w:hAnsi="ＭＳ 明朝"/>
                <w:szCs w:val="24"/>
                <w:lang w:eastAsia="ko-KR"/>
              </w:rPr>
            </w:pPr>
          </w:p>
        </w:tc>
      </w:tr>
      <w:tr w:rsidR="00F46D21" w:rsidRPr="00086DD7" w:rsidTr="0047560E">
        <w:trPr>
          <w:trHeight w:val="694"/>
          <w:jc w:val="center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租税公課</w:t>
            </w:r>
          </w:p>
          <w:p w:rsidR="009820B4" w:rsidRPr="00DD4ACD" w:rsidRDefault="00F65FD1" w:rsidP="00F65FD1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세</w:t>
            </w:r>
            <w:r w:rsidRPr="00F46D21">
              <w:rPr>
                <w:rFonts w:hAnsi="ＭＳ 明朝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금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7450" w:rsidRPr="00086DD7" w:rsidRDefault="008B7450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修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繕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費</w:t>
            </w:r>
          </w:p>
          <w:p w:rsidR="008B7450" w:rsidRPr="00086DD7" w:rsidRDefault="00F65FD1" w:rsidP="00F65FD1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수리비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7450" w:rsidRPr="00086DD7" w:rsidRDefault="008B7450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F65FD1" w:rsidRPr="00086DD7" w:rsidTr="0047560E">
        <w:trPr>
          <w:trHeight w:val="703"/>
          <w:jc w:val="center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5FD1" w:rsidRP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  <w:szCs w:val="22"/>
                <w:lang w:eastAsia="ko-KR"/>
              </w:rPr>
            </w:pP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運搬費</w:t>
            </w:r>
            <w:r w:rsidRPr="00F65FD1">
              <w:rPr>
                <w:rFonts w:ascii="Meiryo UI" w:eastAsia="Meiryo UI" w:hAnsi="Meiryo UI" w:cs="Meiryo UI" w:hint="eastAsia"/>
                <w:sz w:val="22"/>
                <w:szCs w:val="22"/>
              </w:rPr>
              <w:t>・</w:t>
            </w: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送料</w:t>
            </w:r>
          </w:p>
          <w:p w:rsidR="00F65FD1" w:rsidRPr="00DD4ACD" w:rsidRDefault="00F65FD1" w:rsidP="00F65FD1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（</w:t>
            </w:r>
            <w:r>
              <w:rPr>
                <w:rFonts w:ascii="Meiryo UI" w:eastAsia="Malgun Gothic" w:hAnsi="Meiryo UI" w:cs="Meiryo UI" w:hint="eastAsia"/>
                <w:sz w:val="22"/>
                <w:szCs w:val="22"/>
                <w:lang w:eastAsia="ko-KR"/>
              </w:rPr>
              <w:t>운반·발송</w:t>
            </w:r>
            <w:r w:rsidRPr="00F65FD1">
              <w:rPr>
                <w:rFonts w:ascii="Meiryo UI" w:eastAsia="Meiryo UI" w:hAnsi="Meiryo UI" w:cs="Meiryo UI" w:hint="eastAsia"/>
                <w:sz w:val="22"/>
                <w:szCs w:val="22"/>
                <w:lang w:eastAsia="ko-KR"/>
              </w:rPr>
              <w:t>）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F65FD1" w:rsidRDefault="00F65FD1" w:rsidP="009820B4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消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耗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品</w:t>
            </w:r>
          </w:p>
          <w:p w:rsidR="00F65FD1" w:rsidRPr="00086DD7" w:rsidRDefault="00F65FD1" w:rsidP="009820B4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소모품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F65FD1" w:rsidRPr="00086DD7" w:rsidTr="0047560E">
        <w:trPr>
          <w:trHeight w:val="699"/>
          <w:jc w:val="center"/>
        </w:trPr>
        <w:tc>
          <w:tcPr>
            <w:tcW w:w="2093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5FD1" w:rsidRPr="00DD4ACD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  <w:lang w:eastAsia="ko-KR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水道光熱費</w:t>
            </w:r>
          </w:p>
          <w:p w:rsidR="00F65FD1" w:rsidRPr="009820B4" w:rsidRDefault="00F65FD1" w:rsidP="00F65FD1">
            <w:pPr>
              <w:spacing w:line="280" w:lineRule="exact"/>
              <w:jc w:val="center"/>
              <w:rPr>
                <w:rFonts w:hAnsi="ＭＳ 明朝" w:cs="Meiryo UI"/>
                <w:kern w:val="0"/>
                <w:sz w:val="22"/>
                <w:szCs w:val="22"/>
                <w:lang w:eastAsia="ko-KR"/>
              </w:rPr>
            </w:pPr>
            <w:r w:rsidRPr="0047560E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電気</w:t>
            </w:r>
            <w:r w:rsidRPr="009820B4">
              <w:rPr>
                <w:rFonts w:hAnsi="ＭＳ 明朝" w:cs="Meiryo UI" w:hint="eastAsia"/>
                <w:kern w:val="0"/>
                <w:sz w:val="22"/>
                <w:szCs w:val="22"/>
                <w:lang w:eastAsia="ko-KR"/>
              </w:rPr>
              <w:t>（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전기</w:t>
            </w:r>
            <w:r w:rsidRPr="009820B4">
              <w:rPr>
                <w:rFonts w:hAnsi="ＭＳ 明朝" w:cs="Meiryo UI" w:hint="eastAsia"/>
                <w:kern w:val="0"/>
                <w:sz w:val="22"/>
                <w:szCs w:val="22"/>
                <w:lang w:eastAsia="ko-KR"/>
              </w:rPr>
              <w:t>）</w:t>
            </w:r>
          </w:p>
          <w:p w:rsidR="00F65FD1" w:rsidRDefault="00F65FD1" w:rsidP="00F65FD1">
            <w:pPr>
              <w:spacing w:line="280" w:lineRule="exact"/>
              <w:jc w:val="center"/>
              <w:rPr>
                <w:rFonts w:hAnsi="ＭＳ 明朝" w:cs="Meiryo UI"/>
                <w:kern w:val="0"/>
                <w:sz w:val="22"/>
                <w:szCs w:val="22"/>
                <w:lang w:eastAsia="ko-KR"/>
              </w:rPr>
            </w:pPr>
            <w:r w:rsidRPr="0047560E">
              <w:rPr>
                <w:rFonts w:ascii="Meiryo UI" w:eastAsia="Meiryo UI" w:hAnsi="Meiryo UI" w:cs="Meiryo UI" w:hint="eastAsia"/>
                <w:w w:val="140"/>
                <w:kern w:val="0"/>
                <w:sz w:val="22"/>
                <w:szCs w:val="22"/>
              </w:rPr>
              <w:t>ガス</w:t>
            </w:r>
            <w:r w:rsidRPr="009820B4">
              <w:rPr>
                <w:rFonts w:hAnsi="ＭＳ 明朝" w:cs="Meiryo UI" w:hint="eastAsia"/>
                <w:kern w:val="0"/>
                <w:sz w:val="22"/>
                <w:szCs w:val="22"/>
                <w:lang w:eastAsia="ko-KR"/>
              </w:rPr>
              <w:t>（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가스</w:t>
            </w:r>
            <w:r w:rsidRPr="009820B4">
              <w:rPr>
                <w:rFonts w:hAnsi="ＭＳ 明朝" w:cs="Meiryo UI" w:hint="eastAsia"/>
                <w:kern w:val="0"/>
                <w:sz w:val="22"/>
                <w:szCs w:val="22"/>
                <w:lang w:eastAsia="ko-KR"/>
              </w:rPr>
              <w:t>）</w:t>
            </w:r>
          </w:p>
          <w:p w:rsidR="00F65FD1" w:rsidRPr="00DD4ACD" w:rsidRDefault="00F65FD1" w:rsidP="00F65FD1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  <w:r w:rsidRPr="0047560E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ko-KR"/>
              </w:rPr>
              <w:t>水道</w:t>
            </w:r>
            <w:r w:rsidRPr="009820B4">
              <w:rPr>
                <w:rFonts w:hAnsi="ＭＳ 明朝" w:cs="Meiryo UI" w:hint="eastAsia"/>
                <w:kern w:val="0"/>
                <w:sz w:val="22"/>
                <w:szCs w:val="22"/>
                <w:lang w:eastAsia="ko-KR"/>
              </w:rPr>
              <w:t>（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수도</w:t>
            </w:r>
            <w:r w:rsidRPr="009820B4">
              <w:rPr>
                <w:rFonts w:hAnsi="ＭＳ 明朝" w:cs="Meiryo UI" w:hint="eastAsia"/>
                <w:kern w:val="0"/>
                <w:sz w:val="22"/>
                <w:szCs w:val="22"/>
                <w:lang w:eastAsia="ko-KR"/>
              </w:rPr>
              <w:t>）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福利厚生</w:t>
            </w:r>
          </w:p>
          <w:p w:rsidR="00F65FD1" w:rsidRPr="00086DD7" w:rsidRDefault="00F65FD1" w:rsidP="00F65FD1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복리후생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F65FD1" w:rsidRPr="00086DD7" w:rsidTr="0047560E">
        <w:trPr>
          <w:trHeight w:val="709"/>
          <w:jc w:val="center"/>
        </w:trPr>
        <w:tc>
          <w:tcPr>
            <w:tcW w:w="209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5FD1" w:rsidRPr="00DD4ACD" w:rsidRDefault="00F65FD1" w:rsidP="007914D5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設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　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備</w:t>
            </w:r>
          </w:p>
          <w:p w:rsidR="00F65FD1" w:rsidRPr="00086DD7" w:rsidRDefault="00F65FD1" w:rsidP="00F65FD1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설</w:t>
            </w:r>
            <w:r w:rsidRPr="00F65FD1">
              <w:rPr>
                <w:rFonts w:hAnsi="ＭＳ 明朝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F65FD1" w:rsidRPr="00086DD7" w:rsidTr="0047560E">
        <w:trPr>
          <w:trHeight w:val="692"/>
          <w:jc w:val="center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リ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ー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ス</w:t>
            </w:r>
          </w:p>
          <w:p w:rsidR="00F65FD1" w:rsidRPr="00F46D21" w:rsidRDefault="00F65FD1" w:rsidP="00F65FD1">
            <w:pPr>
              <w:spacing w:line="280" w:lineRule="exact"/>
              <w:jc w:val="center"/>
              <w:rPr>
                <w:rFonts w:eastAsia="Malgun Gothic" w:hAnsi="ＭＳ 明朝"/>
                <w:sz w:val="22"/>
                <w:szCs w:val="22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리스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F65FD1" w:rsidRPr="0047560E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4"/>
              </w:rPr>
            </w:pPr>
            <w:r w:rsidRPr="0047560E">
              <w:rPr>
                <w:rFonts w:ascii="Meiryo UI" w:eastAsia="Meiryo UI" w:hAnsi="Meiryo UI" w:cs="Meiryo UI" w:hint="eastAsia"/>
                <w:szCs w:val="24"/>
              </w:rPr>
              <w:t>新聞図書</w:t>
            </w:r>
          </w:p>
          <w:p w:rsidR="00F65FD1" w:rsidRPr="00086DD7" w:rsidRDefault="00F65FD1" w:rsidP="00F65FD1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>
              <w:rPr>
                <w:rFonts w:eastAsia="Malgun Gothic" w:hAnsi="ＭＳ 明朝" w:hint="eastAsia"/>
                <w:szCs w:val="24"/>
                <w:lang w:eastAsia="ko-KR"/>
              </w:rPr>
              <w:t>(</w:t>
            </w:r>
            <w:r>
              <w:rPr>
                <w:rFonts w:eastAsia="Malgun Gothic" w:hAnsi="ＭＳ 明朝" w:hint="eastAsia"/>
                <w:szCs w:val="24"/>
                <w:lang w:eastAsia="ko-KR"/>
              </w:rPr>
              <w:t>신문도서</w:t>
            </w:r>
            <w:r>
              <w:rPr>
                <w:rFonts w:eastAsia="Malgun Gothic" w:hAnsi="ＭＳ 明朝" w:hint="eastAsia"/>
                <w:szCs w:val="24"/>
                <w:lang w:eastAsia="ko-KR"/>
              </w:rPr>
              <w:t>)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F65FD1" w:rsidRPr="00086DD7" w:rsidTr="0047560E">
        <w:trPr>
          <w:trHeight w:val="687"/>
          <w:jc w:val="center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5FD1" w:rsidRPr="0047560E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7560E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会　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</w:t>
            </w:r>
            <w:r w:rsidRPr="0047560E">
              <w:rPr>
                <w:rFonts w:ascii="Meiryo UI" w:eastAsia="Meiryo UI" w:hAnsi="Meiryo UI" w:cs="Meiryo UI" w:hint="eastAsia"/>
                <w:sz w:val="22"/>
                <w:szCs w:val="22"/>
              </w:rPr>
              <w:t>費</w:t>
            </w:r>
          </w:p>
          <w:p w:rsidR="00F65FD1" w:rsidRPr="00F65FD1" w:rsidRDefault="00F65FD1" w:rsidP="00F65FD1">
            <w:pPr>
              <w:spacing w:line="280" w:lineRule="exact"/>
              <w:jc w:val="center"/>
              <w:rPr>
                <w:rFonts w:eastAsia="Malgun Gothic" w:hAnsi="ＭＳ 明朝"/>
                <w:sz w:val="22"/>
                <w:szCs w:val="22"/>
                <w:lang w:eastAsia="ko-KR"/>
              </w:rPr>
            </w:pPr>
            <w:r w:rsidRPr="00F65FD1">
              <w:rPr>
                <w:rFonts w:hAnsi="ＭＳ 明朝" w:hint="eastAsia"/>
                <w:sz w:val="22"/>
                <w:szCs w:val="22"/>
              </w:rPr>
              <w:t>（</w:t>
            </w:r>
            <w:r>
              <w:rPr>
                <w:rFonts w:eastAsia="Malgun Gothic" w:hAnsi="ＭＳ 明朝" w:hint="eastAsia"/>
                <w:sz w:val="22"/>
                <w:szCs w:val="22"/>
                <w:lang w:eastAsia="ko-KR"/>
              </w:rPr>
              <w:t>회비</w:t>
            </w:r>
            <w:r w:rsidRPr="00F65FD1">
              <w:rPr>
                <w:rFonts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F65FD1" w:rsidRDefault="00F65FD1" w:rsidP="00F65FD1">
            <w:pPr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雑</w:t>
            </w: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　　　</w:t>
            </w:r>
            <w:r w:rsidRPr="00DD4ACD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費</w:t>
            </w:r>
          </w:p>
          <w:p w:rsidR="00F65FD1" w:rsidRPr="00086DD7" w:rsidRDefault="00F65FD1" w:rsidP="00F65FD1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(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기타잡비</w:t>
            </w:r>
            <w:r w:rsidRPr="00DD4ACD">
              <w:rPr>
                <w:rFonts w:ascii="Meiryo UI" w:eastAsia="Malgun Gothic" w:hAnsi="Meiryo UI" w:cs="Meiryo UI" w:hint="eastAsia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F65FD1" w:rsidRPr="00086DD7" w:rsidTr="0047560E">
        <w:trPr>
          <w:trHeight w:val="711"/>
          <w:jc w:val="center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5FD1" w:rsidRPr="00F65FD1" w:rsidRDefault="00F65FD1" w:rsidP="00F65FD1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F65FD1">
              <w:rPr>
                <w:rFonts w:hAnsi="ＭＳ 明朝" w:hint="eastAsia"/>
                <w:sz w:val="22"/>
                <w:szCs w:val="22"/>
              </w:rPr>
              <w:t>車輌費用</w:t>
            </w:r>
          </w:p>
          <w:p w:rsidR="00F65FD1" w:rsidRPr="00DD4ACD" w:rsidRDefault="00F65FD1" w:rsidP="00F65FD1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  <w:r>
              <w:rPr>
                <w:rFonts w:eastAsia="Malgun Gothic" w:hAnsi="ＭＳ 明朝" w:hint="eastAsia"/>
                <w:sz w:val="22"/>
                <w:szCs w:val="22"/>
                <w:lang w:eastAsia="ko-KR"/>
              </w:rPr>
              <w:t>(</w:t>
            </w:r>
            <w:r>
              <w:rPr>
                <w:rFonts w:eastAsia="Malgun Gothic" w:hAnsi="ＭＳ 明朝" w:hint="eastAsia"/>
                <w:sz w:val="22"/>
                <w:szCs w:val="22"/>
                <w:lang w:eastAsia="ko-KR"/>
              </w:rPr>
              <w:t>자동차관계</w:t>
            </w:r>
            <w:r>
              <w:rPr>
                <w:rFonts w:eastAsia="Malgun Gothic" w:hAnsi="ＭＳ 明朝" w:hint="eastAsia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F65FD1" w:rsidRPr="00086DD7" w:rsidRDefault="00F65FD1" w:rsidP="0032770E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F65FD1" w:rsidRPr="00086DD7" w:rsidTr="0047560E">
        <w:trPr>
          <w:trHeight w:val="693"/>
          <w:jc w:val="center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5FD1" w:rsidRPr="00DD4ACD" w:rsidRDefault="00F65FD1" w:rsidP="007914D5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F65FD1" w:rsidRPr="00086DD7" w:rsidRDefault="00F65FD1" w:rsidP="0032770E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  <w:tr w:rsidR="00F65FD1" w:rsidRPr="00086DD7" w:rsidTr="0047560E">
        <w:trPr>
          <w:trHeight w:val="950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5FD1" w:rsidRPr="00DD4ACD" w:rsidRDefault="00F65FD1" w:rsidP="007914D5">
            <w:pPr>
              <w:spacing w:line="280" w:lineRule="exact"/>
              <w:jc w:val="center"/>
              <w:rPr>
                <w:rFonts w:hAnsi="ＭＳ 明朝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5FD1" w:rsidRPr="00086DD7" w:rsidRDefault="00F65FD1" w:rsidP="007914D5">
            <w:pPr>
              <w:spacing w:line="280" w:lineRule="exact"/>
              <w:jc w:val="center"/>
              <w:rPr>
                <w:rFonts w:hAnsi="ＭＳ 明朝"/>
                <w:szCs w:val="24"/>
                <w:lang w:eastAsia="ko-KR"/>
              </w:rPr>
            </w:pPr>
          </w:p>
        </w:tc>
      </w:tr>
    </w:tbl>
    <w:p w:rsidR="00696038" w:rsidRDefault="0089634E" w:rsidP="00986A73">
      <w:pPr>
        <w:spacing w:line="0" w:lineRule="atLeast"/>
        <w:rPr>
          <w:rFonts w:hAnsi="ＭＳ 明朝"/>
          <w:szCs w:val="24"/>
        </w:rPr>
      </w:pPr>
      <w:r w:rsidRPr="00744A03">
        <w:rPr>
          <w:rFonts w:hAnsi="ＭＳ 明朝" w:hint="eastAsia"/>
          <w:szCs w:val="24"/>
        </w:rPr>
        <w:t xml:space="preserve">　　</w:t>
      </w:r>
    </w:p>
    <w:p w:rsidR="001271DC" w:rsidRDefault="00744A03" w:rsidP="00986A73">
      <w:pPr>
        <w:spacing w:line="0" w:lineRule="atLeas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</w:p>
    <w:p w:rsidR="00D0707D" w:rsidRPr="00744A03" w:rsidRDefault="001271DC" w:rsidP="00986A73">
      <w:pPr>
        <w:spacing w:line="0" w:lineRule="atLeas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lastRenderedPageBreak/>
        <w:t xml:space="preserve">　</w:t>
      </w:r>
    </w:p>
    <w:p w:rsidR="001271DC" w:rsidRDefault="008C05A7" w:rsidP="001271DC">
      <w:pPr>
        <w:spacing w:line="0" w:lineRule="atLeast"/>
        <w:rPr>
          <w:rFonts w:eastAsia="Malgun Gothic" w:hAnsi="ＭＳ 明朝"/>
          <w:szCs w:val="24"/>
          <w:lang w:eastAsia="ko-KR"/>
        </w:rPr>
      </w:pPr>
      <w:r w:rsidRPr="000934A9">
        <w:rPr>
          <w:rFonts w:hAnsi="ＭＳ 明朝" w:hint="eastAsia"/>
          <w:szCs w:val="24"/>
          <w:lang w:eastAsia="ko-KR"/>
        </w:rPr>
        <w:t>所得税確定申告記載必須事項</w:t>
      </w:r>
      <w:r w:rsidRPr="000934A9">
        <w:rPr>
          <w:rFonts w:eastAsia="Malgun Gothic" w:hAnsi="ＭＳ 明朝" w:hint="eastAsia"/>
          <w:szCs w:val="24"/>
          <w:lang w:eastAsia="ko-KR"/>
        </w:rPr>
        <w:t>(</w:t>
      </w:r>
      <w:r>
        <w:rPr>
          <w:rFonts w:eastAsia="Malgun Gothic" w:hAnsi="ＭＳ 明朝" w:hint="eastAsia"/>
          <w:szCs w:val="24"/>
          <w:lang w:eastAsia="ko-KR"/>
        </w:rPr>
        <w:t>소득세확정신고기재필수사항</w:t>
      </w:r>
      <w:r>
        <w:rPr>
          <w:rFonts w:eastAsia="Malgun Gothic" w:hAnsi="ＭＳ 明朝" w:hint="eastAsia"/>
          <w:szCs w:val="24"/>
          <w:lang w:eastAsia="ko-KR"/>
        </w:rPr>
        <w:t>)</w:t>
      </w:r>
      <w:r w:rsidR="001271DC" w:rsidRPr="001271DC">
        <w:rPr>
          <w:rFonts w:hAnsi="ＭＳ 明朝" w:hint="eastAsia"/>
          <w:szCs w:val="24"/>
          <w:lang w:eastAsia="ko-KR"/>
        </w:rPr>
        <w:t xml:space="preserve"> </w:t>
      </w:r>
      <w:r w:rsidR="00D33C86">
        <w:rPr>
          <w:rFonts w:hAnsi="ＭＳ 明朝" w:hint="eastAsia"/>
          <w:szCs w:val="24"/>
          <w:lang w:eastAsia="ko-KR"/>
        </w:rPr>
        <w:t>令和元年</w:t>
      </w:r>
      <w:r w:rsidR="001271DC">
        <w:rPr>
          <w:rFonts w:hAnsi="ＭＳ 明朝" w:hint="eastAsia"/>
          <w:szCs w:val="24"/>
          <w:lang w:eastAsia="ko-KR"/>
        </w:rPr>
        <w:t>分確定申告（</w:t>
      </w:r>
      <w:r w:rsidR="00D33C86">
        <w:rPr>
          <w:rFonts w:hAnsi="ＭＳ 明朝" w:hint="eastAsia"/>
          <w:szCs w:val="24"/>
          <w:lang w:eastAsia="ko-KR"/>
        </w:rPr>
        <w:t>R2</w:t>
      </w:r>
      <w:r w:rsidR="001271DC">
        <w:rPr>
          <w:rFonts w:hAnsi="ＭＳ 明朝" w:hint="eastAsia"/>
          <w:szCs w:val="24"/>
          <w:lang w:eastAsia="ko-KR"/>
        </w:rPr>
        <w:t>年受付）</w:t>
      </w:r>
    </w:p>
    <w:p w:rsidR="00B506CB" w:rsidRDefault="001271DC" w:rsidP="001271DC">
      <w:pPr>
        <w:spacing w:line="0" w:lineRule="atLeas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●初めての方と変更がある方は、必ずご記入の上、お持ちください。</w:t>
      </w:r>
    </w:p>
    <w:tbl>
      <w:tblPr>
        <w:tblW w:w="10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"/>
        <w:gridCol w:w="1095"/>
        <w:gridCol w:w="783"/>
        <w:gridCol w:w="1141"/>
        <w:gridCol w:w="336"/>
        <w:gridCol w:w="278"/>
        <w:gridCol w:w="372"/>
        <w:gridCol w:w="56"/>
        <w:gridCol w:w="1183"/>
        <w:gridCol w:w="263"/>
        <w:gridCol w:w="547"/>
        <w:gridCol w:w="348"/>
        <w:gridCol w:w="1616"/>
        <w:gridCol w:w="541"/>
        <w:gridCol w:w="165"/>
        <w:gridCol w:w="1239"/>
        <w:gridCol w:w="572"/>
        <w:gridCol w:w="133"/>
      </w:tblGrid>
      <w:tr w:rsidR="00EC336B" w:rsidRPr="007F7B1D" w:rsidTr="00D61CA6">
        <w:trPr>
          <w:gridAfter w:val="1"/>
          <w:wAfter w:w="149" w:type="dxa"/>
          <w:trHeight w:val="719"/>
          <w:jc w:val="center"/>
        </w:trPr>
        <w:tc>
          <w:tcPr>
            <w:tcW w:w="2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C05A7" w:rsidRDefault="008C05A7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  <w:lang w:eastAsia="ko-KR"/>
              </w:rPr>
              <w:t>名　前</w:t>
            </w:r>
          </w:p>
          <w:p w:rsidR="00EC336B" w:rsidRPr="007F7B1D" w:rsidRDefault="008C05A7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이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 xml:space="preserve"> 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름</w:t>
            </w:r>
          </w:p>
        </w:tc>
        <w:tc>
          <w:tcPr>
            <w:tcW w:w="4309" w:type="dxa"/>
            <w:gridSpan w:val="9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336B" w:rsidRPr="007F7B1D" w:rsidRDefault="00EC336B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  <w:lang w:eastAsia="ko-KR"/>
              </w:rPr>
            </w:pPr>
          </w:p>
        </w:tc>
        <w:tc>
          <w:tcPr>
            <w:tcW w:w="4259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3671" w:rsidRPr="00993671" w:rsidRDefault="00993671" w:rsidP="00D61CA6">
            <w:pPr>
              <w:spacing w:line="280" w:lineRule="exact"/>
              <w:jc w:val="left"/>
              <w:rPr>
                <w:rFonts w:asciiTheme="minorEastAsia" w:eastAsiaTheme="minorEastAsia" w:hAnsiTheme="minorEastAsia"/>
                <w:w w:val="80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w w:val="80"/>
                <w:szCs w:val="24"/>
              </w:rPr>
              <w:t>エリア：</w:t>
            </w:r>
            <w:r w:rsidRPr="00993671">
              <w:rPr>
                <w:rFonts w:asciiTheme="minorEastAsia" w:eastAsiaTheme="minorEastAsia" w:hAnsiTheme="minorEastAsia" w:hint="eastAsia"/>
                <w:w w:val="80"/>
                <w:szCs w:val="24"/>
              </w:rPr>
              <w:t>県・川崎・南武・大和・鶴見・李税</w:t>
            </w:r>
          </w:p>
          <w:p w:rsidR="00993671" w:rsidRPr="007F7B1D" w:rsidRDefault="00993671" w:rsidP="00D61CA6">
            <w:pPr>
              <w:spacing w:line="280" w:lineRule="exact"/>
              <w:jc w:val="left"/>
              <w:rPr>
                <w:rFonts w:ascii="HGSｺﾞｼｯｸE" w:eastAsia="HGSｺﾞｼｯｸE" w:hAnsi="HGSｺﾞｼｯｸE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w w:val="80"/>
                <w:szCs w:val="24"/>
              </w:rPr>
              <w:t>マイナンバー</w:t>
            </w:r>
            <w:r w:rsidR="00EC336B">
              <w:rPr>
                <w:rFonts w:ascii="HGSｺﾞｼｯｸE" w:eastAsia="HGSｺﾞｼｯｸE" w:hAnsi="HGSｺﾞｼｯｸE" w:hint="eastAsia"/>
                <w:szCs w:val="24"/>
              </w:rPr>
              <w:t>：</w:t>
            </w:r>
          </w:p>
        </w:tc>
      </w:tr>
      <w:tr w:rsidR="007F7B1D" w:rsidRPr="007F7B1D" w:rsidTr="00D61CA6">
        <w:trPr>
          <w:gridAfter w:val="1"/>
          <w:wAfter w:w="149" w:type="dxa"/>
          <w:trHeight w:val="719"/>
          <w:jc w:val="center"/>
        </w:trPr>
        <w:tc>
          <w:tcPr>
            <w:tcW w:w="2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Default="00B506CB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生年月日</w:t>
            </w:r>
          </w:p>
          <w:p w:rsidR="00B506CB" w:rsidRPr="007F7B1D" w:rsidRDefault="008C05A7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생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 xml:space="preserve"> 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일</w:t>
            </w:r>
          </w:p>
        </w:tc>
        <w:tc>
          <w:tcPr>
            <w:tcW w:w="5925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C05A7" w:rsidRDefault="006F7E7A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</w:rPr>
            </w:pPr>
            <w:r w:rsidRPr="007F7B1D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 xml:space="preserve">　　　　</w:t>
            </w:r>
            <w:r w:rsidR="00B506CB"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年　　　　月　　　　日（　　　才）</w:t>
            </w:r>
          </w:p>
          <w:p w:rsidR="00B506CB" w:rsidRPr="007F7B1D" w:rsidRDefault="001B4139" w:rsidP="001B4139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　　</w:t>
            </w:r>
            <w:r w:rsidR="008C05A7"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년</w:t>
            </w:r>
            <w:r w:rsidR="008C05A7"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 xml:space="preserve">        </w:t>
            </w:r>
            <w:r w:rsidR="008C05A7"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월</w:t>
            </w:r>
            <w:r w:rsidR="008C05A7"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 xml:space="preserve">        </w:t>
            </w:r>
            <w:r w:rsidR="008C05A7"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일</w:t>
            </w:r>
            <w:r w:rsidR="008C05A7"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 xml:space="preserve"> (      </w:t>
            </w:r>
            <w:r w:rsidR="008C05A7"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살</w:t>
            </w:r>
            <w:r w:rsidR="008C05A7"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)</w:t>
            </w:r>
          </w:p>
        </w:tc>
        <w:tc>
          <w:tcPr>
            <w:tcW w:w="70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06CB" w:rsidRPr="007F7B1D" w:rsidRDefault="00B506CB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性別</w:t>
            </w:r>
          </w:p>
        </w:tc>
        <w:tc>
          <w:tcPr>
            <w:tcW w:w="193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05A7" w:rsidRDefault="006F7E7A" w:rsidP="00D61CA6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男 ・ 女</w:t>
            </w:r>
          </w:p>
          <w:p w:rsidR="00B506CB" w:rsidRPr="007F7B1D" w:rsidRDefault="008C05A7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남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 xml:space="preserve"> / 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여</w:t>
            </w:r>
          </w:p>
        </w:tc>
      </w:tr>
      <w:tr w:rsidR="007F7B1D" w:rsidRPr="007F7B1D" w:rsidTr="00D61CA6">
        <w:trPr>
          <w:gridAfter w:val="1"/>
          <w:wAfter w:w="149" w:type="dxa"/>
          <w:trHeight w:val="719"/>
          <w:jc w:val="center"/>
        </w:trPr>
        <w:tc>
          <w:tcPr>
            <w:tcW w:w="2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Default="006F7E7A" w:rsidP="00D61CA6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携帯電話</w:t>
            </w:r>
          </w:p>
          <w:p w:rsidR="006F7E7A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휴대전화</w:t>
            </w:r>
          </w:p>
        </w:tc>
        <w:tc>
          <w:tcPr>
            <w:tcW w:w="5925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F7E7A" w:rsidRPr="007F7B1D" w:rsidRDefault="006F7E7A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  <w:lang w:eastAsia="ko-KR"/>
              </w:rPr>
            </w:pPr>
          </w:p>
        </w:tc>
        <w:tc>
          <w:tcPr>
            <w:tcW w:w="2643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7E7A" w:rsidRPr="007F7B1D" w:rsidRDefault="00AB211D" w:rsidP="00D61CA6">
            <w:pPr>
              <w:spacing w:line="280" w:lineRule="exact"/>
              <w:jc w:val="left"/>
              <w:rPr>
                <w:rFonts w:hAnsi="ＭＳ 明朝"/>
                <w:szCs w:val="24"/>
              </w:rPr>
            </w:pPr>
            <w:r w:rsidRPr="007F7B1D">
              <w:rPr>
                <w:rFonts w:hAnsi="ＭＳ 明朝" w:hint="eastAsia"/>
                <w:szCs w:val="24"/>
              </w:rPr>
              <w:t>障害者・老年者</w:t>
            </w:r>
            <w:r w:rsidR="00FB56FD" w:rsidRPr="007F7B1D">
              <w:rPr>
                <w:rFonts w:hAnsi="ＭＳ 明朝" w:hint="eastAsia"/>
                <w:szCs w:val="24"/>
              </w:rPr>
              <w:t xml:space="preserve">・　　</w:t>
            </w:r>
          </w:p>
          <w:p w:rsidR="00FB56FD" w:rsidRPr="007F7B1D" w:rsidRDefault="00FB56FD" w:rsidP="00D61CA6">
            <w:pPr>
              <w:spacing w:line="280" w:lineRule="exact"/>
              <w:jc w:val="left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hAnsi="ＭＳ 明朝" w:hint="eastAsia"/>
                <w:szCs w:val="24"/>
              </w:rPr>
              <w:t>寡婦(　　)・(　　　)</w:t>
            </w:r>
          </w:p>
        </w:tc>
      </w:tr>
      <w:tr w:rsidR="00D61CA6" w:rsidRPr="007F7B1D" w:rsidTr="00D61CA6">
        <w:trPr>
          <w:gridAfter w:val="1"/>
          <w:wAfter w:w="149" w:type="dxa"/>
          <w:trHeight w:val="719"/>
          <w:jc w:val="center"/>
        </w:trPr>
        <w:tc>
          <w:tcPr>
            <w:tcW w:w="2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Pr="00DE2282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  <w:lang w:eastAsia="ko-KR"/>
              </w:rPr>
              <w:t>自宅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자택</w:t>
            </w:r>
          </w:p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w w:val="90"/>
                <w:sz w:val="20"/>
                <w:lang w:eastAsia="ko-KR"/>
              </w:rPr>
            </w:pPr>
            <w:r w:rsidRPr="007F7B1D">
              <w:rPr>
                <w:rFonts w:ascii="HGSｺﾞｼｯｸE" w:eastAsia="HGSｺﾞｼｯｸE" w:hAnsi="HGSｺﾞｼｯｸE" w:cs="ＭＳ Ｐゴシック" w:hint="eastAsia"/>
                <w:w w:val="90"/>
                <w:kern w:val="0"/>
                <w:sz w:val="20"/>
                <w:lang w:eastAsia="ko-KR"/>
              </w:rPr>
              <w:t>【申告住所】</w:t>
            </w:r>
          </w:p>
        </w:tc>
        <w:tc>
          <w:tcPr>
            <w:tcW w:w="109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住所</w:t>
            </w:r>
          </w:p>
          <w:p w:rsidR="00D61CA6" w:rsidRPr="00DE2282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주소</w:t>
            </w:r>
          </w:p>
        </w:tc>
        <w:tc>
          <w:tcPr>
            <w:tcW w:w="4835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Pr="00DE2282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電話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전화</w:t>
            </w:r>
          </w:p>
        </w:tc>
        <w:tc>
          <w:tcPr>
            <w:tcW w:w="193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</w:tr>
      <w:tr w:rsidR="00D61CA6" w:rsidRPr="007F7B1D" w:rsidTr="00D61CA6">
        <w:trPr>
          <w:gridAfter w:val="1"/>
          <w:wAfter w:w="149" w:type="dxa"/>
          <w:trHeight w:val="719"/>
          <w:jc w:val="center"/>
        </w:trPr>
        <w:tc>
          <w:tcPr>
            <w:tcW w:w="211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  <w:lang w:eastAsia="ko-KR"/>
              </w:rPr>
              <w:t>店舗</w:t>
            </w:r>
          </w:p>
          <w:p w:rsidR="00D61CA6" w:rsidRPr="00DE2282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점포</w:t>
            </w:r>
          </w:p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w w:val="90"/>
                <w:sz w:val="20"/>
                <w:lang w:eastAsia="ko-KR"/>
              </w:rPr>
            </w:pPr>
            <w:r w:rsidRPr="007F7B1D">
              <w:rPr>
                <w:rFonts w:ascii="HGSｺﾞｼｯｸE" w:eastAsia="HGSｺﾞｼｯｸE" w:hAnsi="HGSｺﾞｼｯｸE" w:cs="ＭＳ Ｐゴシック" w:hint="eastAsia"/>
                <w:w w:val="90"/>
                <w:kern w:val="0"/>
                <w:sz w:val="20"/>
                <w:lang w:eastAsia="ko-KR"/>
              </w:rPr>
              <w:t>【申告住所】</w:t>
            </w:r>
          </w:p>
        </w:tc>
        <w:tc>
          <w:tcPr>
            <w:tcW w:w="109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屋号</w:t>
            </w:r>
          </w:p>
          <w:p w:rsidR="00D61CA6" w:rsidRPr="00DE2282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이름</w:t>
            </w:r>
          </w:p>
        </w:tc>
        <w:tc>
          <w:tcPr>
            <w:tcW w:w="4835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業種</w:t>
            </w:r>
          </w:p>
          <w:p w:rsidR="00D61CA6" w:rsidRPr="00DE2282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업종</w:t>
            </w:r>
          </w:p>
        </w:tc>
        <w:tc>
          <w:tcPr>
            <w:tcW w:w="19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</w:tr>
      <w:tr w:rsidR="00D61CA6" w:rsidRPr="007F7B1D" w:rsidTr="00D61CA6">
        <w:trPr>
          <w:gridAfter w:val="1"/>
          <w:wAfter w:w="149" w:type="dxa"/>
          <w:trHeight w:val="719"/>
          <w:jc w:val="center"/>
        </w:trPr>
        <w:tc>
          <w:tcPr>
            <w:tcW w:w="2118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109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住所</w:t>
            </w:r>
          </w:p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주소</w:t>
            </w:r>
          </w:p>
        </w:tc>
        <w:tc>
          <w:tcPr>
            <w:tcW w:w="4835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70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B506CB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電話</w:t>
            </w:r>
          </w:p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전화</w:t>
            </w:r>
          </w:p>
        </w:tc>
        <w:tc>
          <w:tcPr>
            <w:tcW w:w="19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</w:tr>
      <w:tr w:rsidR="00D61CA6" w:rsidRPr="00DE2282" w:rsidTr="00D61CA6">
        <w:trPr>
          <w:gridBefore w:val="1"/>
          <w:wBefore w:w="181" w:type="dxa"/>
          <w:trHeight w:val="744"/>
          <w:jc w:val="center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配偶者</w:t>
            </w:r>
          </w:p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배우자</w:t>
            </w:r>
          </w:p>
        </w:tc>
        <w:tc>
          <w:tcPr>
            <w:tcW w:w="167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 w:val="18"/>
                <w:szCs w:val="18"/>
                <w:lang w:eastAsia="ko-KR"/>
              </w:rPr>
            </w:pPr>
            <w:r w:rsidRPr="00EC336B">
              <w:rPr>
                <w:rFonts w:ascii="HGSｺﾞｼｯｸE" w:eastAsia="HGSｺﾞｼｯｸE" w:hAnsi="HGSｺﾞｼｯｸE" w:cs="ＭＳ Ｐゴシック" w:hint="eastAsia"/>
                <w:kern w:val="0"/>
                <w:sz w:val="18"/>
                <w:szCs w:val="18"/>
              </w:rPr>
              <w:t>有・無</w:t>
            </w:r>
          </w:p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 w:val="18"/>
                <w:szCs w:val="18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 w:val="18"/>
                <w:szCs w:val="18"/>
                <w:lang w:eastAsia="ko-KR"/>
              </w:rPr>
              <w:t>있음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 w:val="18"/>
                <w:szCs w:val="18"/>
                <w:lang w:eastAsia="ko-KR"/>
              </w:rPr>
              <w:t>/</w:t>
            </w:r>
            <w:r>
              <w:rPr>
                <w:rFonts w:ascii="HGSｺﾞｼｯｸE" w:eastAsia="Malgun Gothic" w:hAnsi="HGSｺﾞｼｯｸE" w:cs="ＭＳ Ｐゴシック" w:hint="eastAsia"/>
                <w:kern w:val="0"/>
                <w:sz w:val="18"/>
                <w:szCs w:val="18"/>
                <w:lang w:eastAsia="ko-KR"/>
              </w:rPr>
              <w:t>없음</w:t>
            </w:r>
          </w:p>
        </w:tc>
        <w:tc>
          <w:tcPr>
            <w:tcW w:w="958" w:type="dxa"/>
            <w:gridSpan w:val="4"/>
            <w:tcBorders>
              <w:top w:val="single" w:sz="18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氏名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>이름</w:t>
            </w:r>
          </w:p>
        </w:tc>
        <w:tc>
          <w:tcPr>
            <w:tcW w:w="2138" w:type="dxa"/>
            <w:gridSpan w:val="3"/>
            <w:tcBorders>
              <w:top w:val="single" w:sz="18" w:space="0" w:color="auto"/>
              <w:left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left"/>
              <w:rPr>
                <w:rFonts w:ascii="HGSｺﾞｼｯｸE" w:eastAsia="HGSｺﾞｼｯｸE" w:hAnsi="HGSｺﾞｼｯｸE"/>
                <w:sz w:val="20"/>
              </w:rPr>
            </w:pPr>
          </w:p>
        </w:tc>
        <w:tc>
          <w:tcPr>
            <w:tcW w:w="2527" w:type="dxa"/>
            <w:gridSpan w:val="3"/>
            <w:tcBorders>
              <w:top w:val="single" w:sz="18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ind w:left="51"/>
              <w:jc w:val="right"/>
              <w:rPr>
                <w:rFonts w:ascii="HGSｺﾞｼｯｸE" w:eastAsia="Malgun Gothic" w:hAnsi="HGSｺﾞｼｯｸE"/>
                <w:sz w:val="18"/>
                <w:szCs w:val="18"/>
                <w:lang w:eastAsia="ko-KR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  <w:lang w:eastAsia="ko-KR"/>
              </w:rPr>
              <w:t xml:space="preserve">年　</w:t>
            </w:r>
            <w:r>
              <w:rPr>
                <w:rFonts w:ascii="HGSｺﾞｼｯｸE" w:eastAsia="HGSｺﾞｼｯｸE" w:hAnsi="HGSｺﾞｼｯｸE" w:hint="eastAsia"/>
                <w:sz w:val="18"/>
                <w:szCs w:val="18"/>
                <w:lang w:eastAsia="ko-KR"/>
              </w:rPr>
              <w:t xml:space="preserve"> </w:t>
            </w: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  <w:lang w:eastAsia="ko-KR"/>
              </w:rPr>
              <w:t xml:space="preserve">月　</w:t>
            </w:r>
            <w:r>
              <w:rPr>
                <w:rFonts w:ascii="HGSｺﾞｼｯｸE" w:eastAsia="HGSｺﾞｼｯｸE" w:hAnsi="HGSｺﾞｼｯｸE" w:hint="eastAsia"/>
                <w:sz w:val="18"/>
                <w:szCs w:val="18"/>
                <w:lang w:eastAsia="ko-KR"/>
              </w:rPr>
              <w:t xml:space="preserve"> </w:t>
            </w: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  <w:lang w:eastAsia="ko-KR"/>
              </w:rPr>
              <w:t>日生(　 才)</w:t>
            </w:r>
          </w:p>
          <w:p w:rsidR="00D61CA6" w:rsidRPr="00EC336B" w:rsidRDefault="00D61CA6" w:rsidP="00D61CA6">
            <w:pPr>
              <w:spacing w:line="280" w:lineRule="exact"/>
              <w:ind w:left="51"/>
              <w:jc w:val="right"/>
              <w:rPr>
                <w:rFonts w:ascii="HGSｺﾞｼｯｸE" w:eastAsia="HGSｺﾞｼｯｸE" w:hAnsi="HGSｺﾞｼｯｸE"/>
                <w:sz w:val="18"/>
                <w:szCs w:val="18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>년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 xml:space="preserve">   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>월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 xml:space="preserve">   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>일생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 xml:space="preserve">(   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>살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2250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/>
                <w:sz w:val="18"/>
                <w:szCs w:val="18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 w:val="20"/>
                <w:lang w:eastAsia="ko-KR"/>
              </w:rPr>
              <w:t>収</w:t>
            </w: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  <w:lang w:eastAsia="ko-KR"/>
              </w:rPr>
              <w:t>入　　　　万円</w:t>
            </w:r>
          </w:p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20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>수십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 xml:space="preserve">        </w:t>
            </w:r>
            <w:r>
              <w:rPr>
                <w:rFonts w:ascii="HGSｺﾞｼｯｸE" w:eastAsia="Malgun Gothic" w:hAnsi="HGSｺﾞｼｯｸE" w:hint="eastAsia"/>
                <w:sz w:val="18"/>
                <w:szCs w:val="18"/>
                <w:lang w:eastAsia="ko-KR"/>
              </w:rPr>
              <w:t>만엔</w:t>
            </w:r>
          </w:p>
        </w:tc>
      </w:tr>
      <w:tr w:rsidR="00D61CA6" w:rsidRPr="007F7B1D" w:rsidTr="00D61CA6">
        <w:trPr>
          <w:gridAfter w:val="1"/>
          <w:wAfter w:w="149" w:type="dxa"/>
          <w:trHeight w:val="64"/>
          <w:jc w:val="center"/>
        </w:trPr>
        <w:tc>
          <w:tcPr>
            <w:tcW w:w="211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jc w:val="center"/>
              <w:rPr>
                <w:rFonts w:ascii="HGSｺﾞｼｯｸE" w:eastAsia="Malgun Gothic" w:hAnsi="HGSｺﾞｼｯｸE" w:cs="ＭＳ Ｐゴシック"/>
                <w:kern w:val="0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扶養家族</w:t>
            </w:r>
          </w:p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  <w:r>
              <w:rPr>
                <w:rFonts w:ascii="HGSｺﾞｼｯｸE" w:eastAsia="Malgun Gothic" w:hAnsi="HGSｺﾞｼｯｸE" w:cs="ＭＳ Ｐゴシック" w:hint="eastAsia"/>
                <w:kern w:val="0"/>
                <w:szCs w:val="24"/>
                <w:lang w:eastAsia="ko-KR"/>
              </w:rPr>
              <w:t>가족</w:t>
            </w:r>
          </w:p>
        </w:tc>
        <w:tc>
          <w:tcPr>
            <w:tcW w:w="109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cs="ＭＳ Ｐゴシック" w:hint="eastAsia"/>
                <w:kern w:val="0"/>
                <w:sz w:val="18"/>
                <w:szCs w:val="18"/>
              </w:rPr>
              <w:t>続柄</w:t>
            </w:r>
          </w:p>
        </w:tc>
        <w:tc>
          <w:tcPr>
            <w:tcW w:w="199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氏  名</w:t>
            </w:r>
          </w:p>
        </w:tc>
        <w:tc>
          <w:tcPr>
            <w:tcW w:w="1223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w w:val="80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w w:val="80"/>
                <w:sz w:val="18"/>
                <w:szCs w:val="18"/>
              </w:rPr>
              <w:t>備考</w:t>
            </w:r>
          </w:p>
        </w:tc>
        <w:tc>
          <w:tcPr>
            <w:tcW w:w="16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生年月日</w:t>
            </w:r>
          </w:p>
        </w:tc>
        <w:tc>
          <w:tcPr>
            <w:tcW w:w="707" w:type="dxa"/>
            <w:gridSpan w:val="2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年齢</w:t>
            </w:r>
          </w:p>
        </w:tc>
        <w:tc>
          <w:tcPr>
            <w:tcW w:w="1342" w:type="dxa"/>
            <w:tcBorders>
              <w:top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収入額</w:t>
            </w:r>
          </w:p>
        </w:tc>
        <w:tc>
          <w:tcPr>
            <w:tcW w:w="594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源泉</w:t>
            </w:r>
          </w:p>
        </w:tc>
      </w:tr>
      <w:tr w:rsidR="00D61CA6" w:rsidRPr="007F7B1D" w:rsidTr="00D61CA6">
        <w:trPr>
          <w:gridAfter w:val="1"/>
          <w:wAfter w:w="149" w:type="dxa"/>
          <w:trHeight w:val="403"/>
          <w:jc w:val="center"/>
        </w:trPr>
        <w:tc>
          <w:tcPr>
            <w:tcW w:w="2118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gridSpan w:val="4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ind w:right="34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特・障・老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年　 月　 日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才</w:t>
            </w:r>
          </w:p>
        </w:tc>
        <w:tc>
          <w:tcPr>
            <w:tcW w:w="134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 xml:space="preserve">　 　万円</w:t>
            </w:r>
          </w:p>
        </w:tc>
        <w:tc>
          <w:tcPr>
            <w:tcW w:w="594" w:type="dxa"/>
            <w:tcBorders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</w:tr>
      <w:tr w:rsidR="00D61CA6" w:rsidRPr="007F7B1D" w:rsidTr="00D61CA6">
        <w:trPr>
          <w:gridAfter w:val="1"/>
          <w:wAfter w:w="149" w:type="dxa"/>
          <w:trHeight w:val="403"/>
          <w:jc w:val="center"/>
        </w:trPr>
        <w:tc>
          <w:tcPr>
            <w:tcW w:w="2118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 w:val="18"/>
                <w:szCs w:val="18"/>
              </w:rPr>
            </w:pPr>
          </w:p>
        </w:tc>
        <w:tc>
          <w:tcPr>
            <w:tcW w:w="1996" w:type="dxa"/>
            <w:gridSpan w:val="4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特・障・老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年　 月　 日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才</w:t>
            </w:r>
          </w:p>
        </w:tc>
        <w:tc>
          <w:tcPr>
            <w:tcW w:w="134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 xml:space="preserve">　 　万円</w:t>
            </w:r>
          </w:p>
        </w:tc>
        <w:tc>
          <w:tcPr>
            <w:tcW w:w="594" w:type="dxa"/>
            <w:tcBorders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</w:tr>
      <w:tr w:rsidR="00D61CA6" w:rsidRPr="007F7B1D" w:rsidTr="00D61CA6">
        <w:trPr>
          <w:gridAfter w:val="1"/>
          <w:wAfter w:w="149" w:type="dxa"/>
          <w:trHeight w:val="403"/>
          <w:jc w:val="center"/>
        </w:trPr>
        <w:tc>
          <w:tcPr>
            <w:tcW w:w="2118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  <w:tc>
          <w:tcPr>
            <w:tcW w:w="1996" w:type="dxa"/>
            <w:gridSpan w:val="4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特・障・老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年　 月　 日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才</w:t>
            </w:r>
          </w:p>
        </w:tc>
        <w:tc>
          <w:tcPr>
            <w:tcW w:w="134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 xml:space="preserve">　 　万円</w:t>
            </w:r>
          </w:p>
        </w:tc>
        <w:tc>
          <w:tcPr>
            <w:tcW w:w="594" w:type="dxa"/>
            <w:tcBorders>
              <w:left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</w:tr>
      <w:tr w:rsidR="00D61CA6" w:rsidRPr="007F7B1D" w:rsidTr="00D61CA6">
        <w:trPr>
          <w:gridAfter w:val="1"/>
          <w:wAfter w:w="149" w:type="dxa"/>
          <w:trHeight w:val="403"/>
          <w:jc w:val="center"/>
        </w:trPr>
        <w:tc>
          <w:tcPr>
            <w:tcW w:w="2118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109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  <w:tc>
          <w:tcPr>
            <w:tcW w:w="1996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特・障・老</w:t>
            </w:r>
          </w:p>
        </w:tc>
        <w:tc>
          <w:tcPr>
            <w:tcW w:w="16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年　 月　 日</w:t>
            </w:r>
          </w:p>
        </w:tc>
        <w:tc>
          <w:tcPr>
            <w:tcW w:w="70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>才</w:t>
            </w:r>
          </w:p>
        </w:tc>
        <w:tc>
          <w:tcPr>
            <w:tcW w:w="1342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EC336B">
              <w:rPr>
                <w:rFonts w:ascii="HGSｺﾞｼｯｸE" w:eastAsia="HGSｺﾞｼｯｸE" w:hAnsi="HGSｺﾞｼｯｸE" w:hint="eastAsia"/>
                <w:sz w:val="18"/>
                <w:szCs w:val="18"/>
              </w:rPr>
              <w:t xml:space="preserve">　 　万円</w:t>
            </w:r>
          </w:p>
        </w:tc>
        <w:tc>
          <w:tcPr>
            <w:tcW w:w="594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EC336B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</w:tr>
      <w:tr w:rsidR="00D61CA6" w:rsidRPr="007F7B1D" w:rsidTr="00D61CA6">
        <w:trPr>
          <w:gridAfter w:val="1"/>
          <w:wAfter w:w="149" w:type="dxa"/>
          <w:trHeight w:val="518"/>
          <w:jc w:val="center"/>
        </w:trPr>
        <w:tc>
          <w:tcPr>
            <w:tcW w:w="211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  <w:r w:rsidRPr="007F7B1D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社会保険</w:t>
            </w:r>
          </w:p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  <w:r w:rsidRPr="007F7B1D">
              <w:rPr>
                <w:rFonts w:ascii="HGSｺﾞｼｯｸE" w:eastAsia="HGSｺﾞｼｯｸE" w:hAnsi="HGSｺﾞｼｯｸE" w:cs="ＭＳ Ｐゴシック" w:hint="eastAsia"/>
                <w:kern w:val="0"/>
                <w:szCs w:val="24"/>
              </w:rPr>
              <w:t>年支払額</w:t>
            </w:r>
          </w:p>
        </w:tc>
        <w:tc>
          <w:tcPr>
            <w:tcW w:w="1744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国民健康保険</w:t>
            </w:r>
          </w:p>
          <w:p w:rsidR="00D61CA6" w:rsidRPr="00DE2282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국민건강보험</w:t>
            </w:r>
          </w:p>
        </w:tc>
        <w:tc>
          <w:tcPr>
            <w:tcW w:w="2565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 xml:space="preserve">　　　　　　</w:t>
            </w: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円</w:t>
            </w:r>
          </w:p>
        </w:tc>
        <w:tc>
          <w:tcPr>
            <w:tcW w:w="16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 w:val="20"/>
                <w:lang w:eastAsia="ko-KR"/>
              </w:rPr>
            </w:pPr>
            <w:r w:rsidRPr="00DE2282">
              <w:rPr>
                <w:rFonts w:ascii="HGSｺﾞｼｯｸE" w:eastAsia="HGSｺﾞｼｯｸE" w:hAnsi="HGSｺﾞｼｯｸE" w:hint="eastAsia"/>
                <w:sz w:val="20"/>
                <w:lang w:eastAsia="ko-KR"/>
              </w:rPr>
              <w:t>後期高齢者医療</w:t>
            </w:r>
          </w:p>
          <w:p w:rsidR="00D61CA6" w:rsidRPr="00DE2282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DE2282">
              <w:rPr>
                <w:rFonts w:ascii="HGSｺﾞｼｯｸE" w:eastAsia="Malgun Gothic" w:hAnsi="HGSｺﾞｼｯｸE" w:hint="eastAsia"/>
                <w:sz w:val="20"/>
                <w:lang w:eastAsia="ko-KR"/>
              </w:rPr>
              <w:t>후기고령자의료</w:t>
            </w:r>
          </w:p>
        </w:tc>
        <w:tc>
          <w:tcPr>
            <w:tcW w:w="2643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 xml:space="preserve">　　　　　　　</w:t>
            </w: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円</w:t>
            </w:r>
          </w:p>
        </w:tc>
      </w:tr>
      <w:tr w:rsidR="00D61CA6" w:rsidRPr="007F7B1D" w:rsidTr="00D61CA6">
        <w:trPr>
          <w:gridAfter w:val="1"/>
          <w:wAfter w:w="149" w:type="dxa"/>
          <w:trHeight w:val="494"/>
          <w:jc w:val="center"/>
        </w:trPr>
        <w:tc>
          <w:tcPr>
            <w:tcW w:w="2118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</w:p>
        </w:tc>
        <w:tc>
          <w:tcPr>
            <w:tcW w:w="1744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介護保険</w:t>
            </w:r>
          </w:p>
          <w:p w:rsidR="00D61CA6" w:rsidRPr="00DE2282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카이고보험</w:t>
            </w:r>
          </w:p>
        </w:tc>
        <w:tc>
          <w:tcPr>
            <w:tcW w:w="2565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 xml:space="preserve">　　　　　　円</w:t>
            </w:r>
          </w:p>
        </w:tc>
        <w:tc>
          <w:tcPr>
            <w:tcW w:w="16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国民年金</w:t>
            </w:r>
          </w:p>
          <w:p w:rsidR="00D61CA6" w:rsidRPr="00DE2282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국민연금</w:t>
            </w:r>
          </w:p>
        </w:tc>
        <w:tc>
          <w:tcPr>
            <w:tcW w:w="264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 xml:space="preserve">　　　　　　　円</w:t>
            </w:r>
          </w:p>
        </w:tc>
      </w:tr>
      <w:tr w:rsidR="00D61CA6" w:rsidRPr="007F7B1D" w:rsidTr="00D61CA6">
        <w:trPr>
          <w:gridAfter w:val="1"/>
          <w:wAfter w:w="149" w:type="dxa"/>
          <w:trHeight w:val="310"/>
          <w:jc w:val="center"/>
        </w:trPr>
        <w:tc>
          <w:tcPr>
            <w:tcW w:w="2118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年金収入</w:t>
            </w:r>
          </w:p>
        </w:tc>
        <w:tc>
          <w:tcPr>
            <w:tcW w:w="109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種類</w:t>
            </w:r>
          </w:p>
        </w:tc>
        <w:tc>
          <w:tcPr>
            <w:tcW w:w="321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収　入　額</w:t>
            </w:r>
          </w:p>
        </w:tc>
        <w:tc>
          <w:tcPr>
            <w:tcW w:w="16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源泉額</w:t>
            </w:r>
          </w:p>
        </w:tc>
        <w:tc>
          <w:tcPr>
            <w:tcW w:w="2643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993671" w:rsidRDefault="00D61CA6" w:rsidP="00D61CA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93671">
              <w:rPr>
                <w:rFonts w:asciiTheme="minorEastAsia" w:eastAsiaTheme="minorEastAsia" w:hAnsiTheme="minorEastAsia" w:hint="eastAsia"/>
                <w:szCs w:val="24"/>
              </w:rPr>
              <w:t>証明書・源泉徴収票が</w:t>
            </w:r>
          </w:p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993671">
              <w:rPr>
                <w:rFonts w:asciiTheme="minorEastAsia" w:eastAsiaTheme="minorEastAsia" w:hAnsiTheme="minorEastAsia" w:hint="eastAsia"/>
                <w:szCs w:val="24"/>
              </w:rPr>
              <w:t>必要です</w:t>
            </w:r>
          </w:p>
        </w:tc>
      </w:tr>
      <w:tr w:rsidR="00D61CA6" w:rsidRPr="007F7B1D" w:rsidTr="00D61CA6">
        <w:trPr>
          <w:gridAfter w:val="1"/>
          <w:wAfter w:w="149" w:type="dxa"/>
          <w:trHeight w:val="396"/>
          <w:jc w:val="center"/>
        </w:trPr>
        <w:tc>
          <w:tcPr>
            <w:tcW w:w="2118" w:type="dxa"/>
            <w:gridSpan w:val="3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有・無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3219" w:type="dxa"/>
            <w:gridSpan w:val="7"/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2643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</w:tr>
      <w:tr w:rsidR="00D61CA6" w:rsidRPr="007F7B1D" w:rsidTr="00D61CA6">
        <w:trPr>
          <w:gridAfter w:val="1"/>
          <w:wAfter w:w="149" w:type="dxa"/>
          <w:trHeight w:val="416"/>
          <w:jc w:val="center"/>
        </w:trPr>
        <w:tc>
          <w:tcPr>
            <w:tcW w:w="2118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109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3219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  <w:tc>
          <w:tcPr>
            <w:tcW w:w="2643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</w:p>
        </w:tc>
      </w:tr>
      <w:tr w:rsidR="00D61CA6" w:rsidRPr="007F7B1D" w:rsidTr="00D61CA6">
        <w:trPr>
          <w:gridAfter w:val="1"/>
          <w:wAfter w:w="149" w:type="dxa"/>
          <w:trHeight w:val="421"/>
          <w:jc w:val="center"/>
        </w:trPr>
        <w:tc>
          <w:tcPr>
            <w:tcW w:w="2118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給与収入</w:t>
            </w:r>
          </w:p>
        </w:tc>
        <w:tc>
          <w:tcPr>
            <w:tcW w:w="109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有・無</w:t>
            </w:r>
          </w:p>
        </w:tc>
        <w:tc>
          <w:tcPr>
            <w:tcW w:w="7478" w:type="dxa"/>
            <w:gridSpan w:val="1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993671" w:rsidRDefault="00D61CA6" w:rsidP="00D61CA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93671">
              <w:rPr>
                <w:rFonts w:asciiTheme="minorEastAsia" w:eastAsiaTheme="minorEastAsia" w:hAnsiTheme="minorEastAsia" w:hint="eastAsia"/>
                <w:szCs w:val="24"/>
              </w:rPr>
              <w:t>源泉徴収票が必要です。（徴収額無しの場合は内容がわかるもの）</w:t>
            </w:r>
          </w:p>
        </w:tc>
      </w:tr>
      <w:tr w:rsidR="00D61CA6" w:rsidRPr="007F7B1D" w:rsidTr="00D61CA6">
        <w:trPr>
          <w:gridAfter w:val="1"/>
          <w:wAfter w:w="149" w:type="dxa"/>
          <w:trHeight w:val="421"/>
          <w:jc w:val="center"/>
        </w:trPr>
        <w:tc>
          <w:tcPr>
            <w:tcW w:w="3488" w:type="dxa"/>
            <w:gridSpan w:val="6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A6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生命保険</w:t>
            </w:r>
            <w:r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（</w:t>
            </w: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有</w:t>
            </w: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・</w:t>
            </w: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無</w:t>
            </w:r>
            <w:r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）</w:t>
            </w:r>
          </w:p>
          <w:p w:rsidR="00D61CA6" w:rsidRPr="00DE2282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생명보험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(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있음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/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없음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 xml:space="preserve">)  </w:t>
            </w:r>
          </w:p>
        </w:tc>
        <w:tc>
          <w:tcPr>
            <w:tcW w:w="1991" w:type="dxa"/>
            <w:gridSpan w:val="4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A6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Cs w:val="24"/>
              </w:rPr>
              <w:t>ふるさと納税</w:t>
            </w:r>
          </w:p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Cs w:val="24"/>
              </w:rPr>
              <w:t>（有・無）</w:t>
            </w:r>
          </w:p>
        </w:tc>
        <w:tc>
          <w:tcPr>
            <w:tcW w:w="5207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993671" w:rsidRDefault="00D61CA6" w:rsidP="00D61CA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93671">
              <w:rPr>
                <w:rFonts w:asciiTheme="minorEastAsia" w:eastAsiaTheme="minorEastAsia" w:hAnsiTheme="minorEastAsia" w:hint="eastAsia"/>
                <w:szCs w:val="24"/>
              </w:rPr>
              <w:t>控除証明書・寄付金受領証明書が必要です</w:t>
            </w:r>
          </w:p>
        </w:tc>
      </w:tr>
      <w:tr w:rsidR="00D61CA6" w:rsidRPr="007F7B1D" w:rsidTr="00D61CA6">
        <w:trPr>
          <w:gridAfter w:val="1"/>
          <w:wAfter w:w="149" w:type="dxa"/>
          <w:trHeight w:val="402"/>
          <w:jc w:val="center"/>
        </w:trPr>
        <w:tc>
          <w:tcPr>
            <w:tcW w:w="3488" w:type="dxa"/>
            <w:gridSpan w:val="6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A6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地震保険</w:t>
            </w:r>
            <w:r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（</w:t>
            </w: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有</w:t>
            </w: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・</w:t>
            </w:r>
            <w:r w:rsidRPr="007F7B1D"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無</w:t>
            </w:r>
            <w:r>
              <w:rPr>
                <w:rFonts w:ascii="HGSｺﾞｼｯｸE" w:eastAsia="HGSｺﾞｼｯｸE" w:hAnsi="HGSｺﾞｼｯｸE" w:hint="eastAsia"/>
                <w:szCs w:val="24"/>
                <w:lang w:eastAsia="ko-KR"/>
              </w:rPr>
              <w:t>）</w:t>
            </w:r>
          </w:p>
          <w:p w:rsidR="00D61CA6" w:rsidRPr="00DE2282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지진보험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(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있음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/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없음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)</w:t>
            </w:r>
          </w:p>
        </w:tc>
        <w:tc>
          <w:tcPr>
            <w:tcW w:w="1991" w:type="dxa"/>
            <w:gridSpan w:val="4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  <w:lang w:eastAsia="ko-KR"/>
              </w:rPr>
            </w:pPr>
          </w:p>
        </w:tc>
        <w:tc>
          <w:tcPr>
            <w:tcW w:w="5207" w:type="dxa"/>
            <w:gridSpan w:val="7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61CA6" w:rsidP="00D61CA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  <w:lang w:eastAsia="ko-KR"/>
              </w:rPr>
            </w:pPr>
          </w:p>
        </w:tc>
      </w:tr>
      <w:tr w:rsidR="00D61CA6" w:rsidRPr="007F7B1D" w:rsidTr="00D61CA6">
        <w:trPr>
          <w:gridAfter w:val="1"/>
          <w:wAfter w:w="149" w:type="dxa"/>
          <w:trHeight w:val="463"/>
          <w:jc w:val="center"/>
        </w:trPr>
        <w:tc>
          <w:tcPr>
            <w:tcW w:w="2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医療費</w:t>
            </w:r>
          </w:p>
          <w:p w:rsidR="00D61CA6" w:rsidRPr="00DE2282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병원비</w:t>
            </w:r>
          </w:p>
        </w:tc>
        <w:tc>
          <w:tcPr>
            <w:tcW w:w="109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1CA6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t>有・無</w:t>
            </w:r>
          </w:p>
          <w:p w:rsidR="00D61CA6" w:rsidRPr="00DE2282" w:rsidRDefault="00D61CA6" w:rsidP="00BA3AA0">
            <w:pPr>
              <w:spacing w:line="280" w:lineRule="exact"/>
              <w:jc w:val="center"/>
              <w:rPr>
                <w:rFonts w:ascii="HGSｺﾞｼｯｸE" w:eastAsia="Malgun Gothic" w:hAnsi="HGSｺﾞｼｯｸE"/>
                <w:szCs w:val="24"/>
                <w:lang w:eastAsia="ko-KR"/>
              </w:rPr>
            </w:pP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(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있음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/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없음</w:t>
            </w:r>
            <w:r>
              <w:rPr>
                <w:rFonts w:ascii="HGSｺﾞｼｯｸE" w:eastAsia="Malgun Gothic" w:hAnsi="HGSｺﾞｼｯｸE" w:hint="eastAsia"/>
                <w:szCs w:val="24"/>
                <w:lang w:eastAsia="ko-KR"/>
              </w:rPr>
              <w:t>)</w:t>
            </w:r>
          </w:p>
        </w:tc>
        <w:tc>
          <w:tcPr>
            <w:tcW w:w="7478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CA6" w:rsidRPr="007F7B1D" w:rsidRDefault="00D33C86" w:rsidP="00D33C86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Cs w:val="24"/>
              </w:rPr>
              <w:t>合計</w:t>
            </w:r>
            <w:r w:rsidR="00D61CA6" w:rsidRPr="007F7B1D">
              <w:rPr>
                <w:rFonts w:ascii="HGSｺﾞｼｯｸE" w:eastAsia="HGSｺﾞｼｯｸE" w:hAnsi="HGSｺﾞｼｯｸE" w:hint="eastAsia"/>
                <w:szCs w:val="24"/>
              </w:rPr>
              <w:t xml:space="preserve">10万円を越える場合が適用です。　</w:t>
            </w:r>
            <w:r>
              <w:rPr>
                <w:rFonts w:ascii="HGSｺﾞｼｯｸE" w:eastAsia="HGSｺﾞｼｯｸE" w:hAnsi="HGSｺﾞｼｯｸE" w:hint="eastAsia"/>
                <w:szCs w:val="24"/>
              </w:rPr>
              <w:t>集計した表が</w:t>
            </w:r>
            <w:r w:rsidR="00D61CA6" w:rsidRPr="007F7B1D">
              <w:rPr>
                <w:rFonts w:ascii="HGSｺﾞｼｯｸE" w:eastAsia="HGSｺﾞｼｯｸE" w:hAnsi="HGSｺﾞｼｯｸE" w:hint="eastAsia"/>
                <w:szCs w:val="24"/>
              </w:rPr>
              <w:t>必要です。</w:t>
            </w:r>
          </w:p>
        </w:tc>
      </w:tr>
      <w:tr w:rsidR="00D61CA6" w:rsidRPr="007F7B1D" w:rsidTr="001271DC">
        <w:trPr>
          <w:gridAfter w:val="1"/>
          <w:wAfter w:w="149" w:type="dxa"/>
          <w:trHeight w:val="896"/>
          <w:jc w:val="center"/>
        </w:trPr>
        <w:tc>
          <w:tcPr>
            <w:tcW w:w="10686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1CA6" w:rsidRPr="007F7B1D" w:rsidRDefault="00D61CA6" w:rsidP="00D61CA6">
            <w:pPr>
              <w:spacing w:line="280" w:lineRule="exact"/>
              <w:rPr>
                <w:rFonts w:ascii="HGSｺﾞｼｯｸE" w:eastAsia="HGSｺﾞｼｯｸE" w:hAnsi="HGSｺﾞｼｯｸE"/>
                <w:szCs w:val="24"/>
              </w:rPr>
            </w:pPr>
            <w:r w:rsidRPr="007F7B1D">
              <w:rPr>
                <w:rFonts w:ascii="HGSｺﾞｼｯｸE" w:eastAsia="HGSｺﾞｼｯｸE" w:hAnsi="HGSｺﾞｼｯｸE" w:hint="eastAsia"/>
                <w:szCs w:val="24"/>
              </w:rPr>
              <w:lastRenderedPageBreak/>
              <w:t>特記事項</w:t>
            </w:r>
          </w:p>
        </w:tc>
      </w:tr>
    </w:tbl>
    <w:p w:rsidR="00986A73" w:rsidRPr="000934A9" w:rsidRDefault="000934A9" w:rsidP="00986A73">
      <w:pPr>
        <w:spacing w:line="0" w:lineRule="atLeast"/>
        <w:rPr>
          <w:rFonts w:hAnsi="ＭＳ 明朝"/>
          <w:sz w:val="16"/>
          <w:szCs w:val="16"/>
        </w:rPr>
      </w:pPr>
      <w:r w:rsidRPr="0089634E">
        <w:rPr>
          <w:rFonts w:hAnsi="ＭＳ 明朝" w:hint="eastAsia"/>
          <w:sz w:val="16"/>
          <w:szCs w:val="16"/>
        </w:rPr>
        <w:t xml:space="preserve">　　　　</w:t>
      </w:r>
    </w:p>
    <w:sectPr w:rsidR="00986A73" w:rsidRPr="000934A9" w:rsidSect="001271DC">
      <w:headerReference w:type="default" r:id="rId8"/>
      <w:footerReference w:type="default" r:id="rId9"/>
      <w:pgSz w:w="11906" w:h="16838" w:code="9"/>
      <w:pgMar w:top="720" w:right="720" w:bottom="720" w:left="720" w:header="284" w:footer="135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1D" w:rsidRDefault="007F7B1D">
      <w:r>
        <w:separator/>
      </w:r>
    </w:p>
  </w:endnote>
  <w:endnote w:type="continuationSeparator" w:id="0">
    <w:p w:rsidR="007F7B1D" w:rsidRDefault="007F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EPSON 正楷書体Ｍ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TC Officina Serif Book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ＤＦ古印体DEMO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6B2" w:rsidRPr="001271DC" w:rsidRDefault="001271DC" w:rsidP="001271DC">
    <w:pPr>
      <w:pStyle w:val="a4"/>
      <w:spacing w:line="220" w:lineRule="exact"/>
      <w:jc w:val="center"/>
      <w:rPr>
        <w:rFonts w:ascii="ＤＦ平成明朝体W3" w:eastAsia="ＤＦ平成明朝体W3"/>
        <w:i/>
        <w:sz w:val="16"/>
        <w:szCs w:val="16"/>
      </w:rPr>
    </w:pPr>
    <w:r w:rsidRPr="001271DC">
      <w:rPr>
        <w:rFonts w:ascii="ＤＦ平成明朝体W3" w:eastAsia="ＤＦ平成明朝体W3" w:hint="eastAsia"/>
        <w:sz w:val="16"/>
        <w:szCs w:val="16"/>
      </w:rPr>
      <w:t xml:space="preserve">　　</w:t>
    </w:r>
    <w:r w:rsidR="00C44440">
      <w:rPr>
        <w:rFonts w:ascii="ＭＳ ゴシック" w:eastAsia="ＭＳ ゴシック"/>
        <w:noProof/>
        <w:sz w:val="16"/>
        <w:szCs w:val="16"/>
      </w:rPr>
      <w:pict>
        <v:line id="_x0000_s2049" style="position:absolute;left:0;text-align:left;flip:y;z-index:251657216;mso-position-horizontal-relative:text;mso-position-vertical-relative:text" from="-5.5pt,3.95pt" to="529.5pt,4.35pt" strokeweight="3pt">
          <v:stroke linestyle="thinThin"/>
        </v:line>
      </w:pict>
    </w:r>
  </w:p>
  <w:p w:rsidR="00015D27" w:rsidRDefault="00F856B2" w:rsidP="001271DC">
    <w:pPr>
      <w:pStyle w:val="a4"/>
      <w:spacing w:line="220" w:lineRule="exact"/>
      <w:jc w:val="center"/>
      <w:rPr>
        <w:rFonts w:hAnsi="ＭＳ 明朝"/>
        <w:iCs/>
        <w:sz w:val="18"/>
      </w:rPr>
    </w:pPr>
    <w:r>
      <w:rPr>
        <w:rFonts w:ascii="EPSON 正楷書体Ｍ" w:eastAsia="EPSON 正楷書体Ｍ" w:hint="eastAsia"/>
        <w:iCs/>
        <w:w w:val="90"/>
        <w:sz w:val="20"/>
      </w:rPr>
      <w:t>〒231-0056 神奈川県</w:t>
    </w:r>
    <w:r w:rsidR="006F7E7A">
      <w:rPr>
        <w:rFonts w:ascii="EPSON 正楷書体Ｍ" w:eastAsia="EPSON 正楷書体Ｍ" w:hint="eastAsia"/>
        <w:iCs/>
        <w:w w:val="90"/>
        <w:sz w:val="20"/>
      </w:rPr>
      <w:t xml:space="preserve"> </w:t>
    </w:r>
    <w:r>
      <w:rPr>
        <w:rFonts w:ascii="EPSON 正楷書体Ｍ" w:eastAsia="EPSON 正楷書体Ｍ" w:hint="eastAsia"/>
        <w:iCs/>
        <w:w w:val="90"/>
        <w:sz w:val="20"/>
      </w:rPr>
      <w:t>横浜市</w:t>
    </w:r>
    <w:r w:rsidR="006F7E7A">
      <w:rPr>
        <w:rFonts w:ascii="EPSON 正楷書体Ｍ" w:eastAsia="EPSON 正楷書体Ｍ" w:hint="eastAsia"/>
        <w:iCs/>
        <w:w w:val="90"/>
        <w:sz w:val="20"/>
      </w:rPr>
      <w:t xml:space="preserve"> </w:t>
    </w:r>
    <w:r>
      <w:rPr>
        <w:rFonts w:ascii="EPSON 正楷書体Ｍ" w:eastAsia="EPSON 正楷書体Ｍ" w:hint="eastAsia"/>
        <w:iCs/>
        <w:w w:val="90"/>
        <w:sz w:val="20"/>
      </w:rPr>
      <w:t>中区</w:t>
    </w:r>
    <w:r w:rsidR="006F7E7A">
      <w:rPr>
        <w:rFonts w:ascii="EPSON 正楷書体Ｍ" w:eastAsia="EPSON 正楷書体Ｍ" w:hint="eastAsia"/>
        <w:iCs/>
        <w:w w:val="90"/>
        <w:sz w:val="20"/>
      </w:rPr>
      <w:t xml:space="preserve"> </w:t>
    </w:r>
    <w:r>
      <w:rPr>
        <w:rFonts w:ascii="EPSON 正楷書体Ｍ" w:eastAsia="EPSON 正楷書体Ｍ" w:hint="eastAsia"/>
        <w:iCs/>
        <w:w w:val="90"/>
        <w:sz w:val="20"/>
      </w:rPr>
      <w:t>若葉町</w:t>
    </w:r>
    <w:r w:rsidR="006F7E7A">
      <w:rPr>
        <w:rFonts w:ascii="EPSON 正楷書体Ｍ" w:eastAsia="EPSON 正楷書体Ｍ" w:hint="eastAsia"/>
        <w:iCs/>
        <w:w w:val="90"/>
        <w:sz w:val="20"/>
      </w:rPr>
      <w:t xml:space="preserve"> </w:t>
    </w:r>
    <w:r>
      <w:rPr>
        <w:rFonts w:ascii="EPSON 正楷書体Ｍ" w:eastAsia="EPSON 正楷書体Ｍ" w:hint="eastAsia"/>
        <w:iCs/>
        <w:w w:val="90"/>
        <w:sz w:val="20"/>
      </w:rPr>
      <w:t>3丁目</w:t>
    </w:r>
    <w:r w:rsidR="006F7E7A">
      <w:rPr>
        <w:rFonts w:ascii="EPSON 正楷書体Ｍ" w:eastAsia="EPSON 正楷書体Ｍ" w:hint="eastAsia"/>
        <w:iCs/>
        <w:w w:val="90"/>
        <w:sz w:val="20"/>
      </w:rPr>
      <w:t xml:space="preserve"> </w:t>
    </w:r>
    <w:r>
      <w:rPr>
        <w:rFonts w:ascii="EPSON 正楷書体Ｍ" w:eastAsia="EPSON 正楷書体Ｍ" w:hint="eastAsia"/>
        <w:iCs/>
        <w:w w:val="90"/>
        <w:sz w:val="20"/>
      </w:rPr>
      <w:t>43-4</w:t>
    </w:r>
    <w:r w:rsidR="006F7E7A">
      <w:rPr>
        <w:rFonts w:ascii="EPSON 正楷書体Ｍ" w:eastAsia="EPSON 正楷書体Ｍ" w:hint="eastAsia"/>
        <w:iCs/>
        <w:w w:val="90"/>
        <w:sz w:val="20"/>
      </w:rPr>
      <w:t xml:space="preserve"> </w:t>
    </w:r>
    <w:r>
      <w:rPr>
        <w:rFonts w:ascii="EPSON 正楷書体Ｍ" w:eastAsia="EPSON 正楷書体Ｍ" w:hint="eastAsia"/>
        <w:iCs/>
        <w:w w:val="90"/>
        <w:sz w:val="20"/>
      </w:rPr>
      <w:t>神奈川韓商会館</w:t>
    </w:r>
    <w:r w:rsidR="006F7E7A">
      <w:rPr>
        <w:rFonts w:ascii="EPSON 正楷書体Ｍ" w:eastAsia="EPSON 正楷書体Ｍ" w:hint="eastAsia"/>
        <w:iCs/>
        <w:w w:val="90"/>
        <w:sz w:val="20"/>
      </w:rPr>
      <w:t xml:space="preserve"> </w:t>
    </w:r>
    <w:r>
      <w:rPr>
        <w:rFonts w:ascii="EPSON 正楷書体Ｍ" w:eastAsia="EPSON 正楷書体Ｍ" w:hint="eastAsia"/>
        <w:iCs/>
        <w:w w:val="90"/>
        <w:sz w:val="20"/>
      </w:rPr>
      <w:t xml:space="preserve">5階　</w:t>
    </w:r>
    <w:r>
      <w:rPr>
        <w:rFonts w:ascii="EPSON 正楷書体Ｍ" w:eastAsia="EPSON 正楷書体Ｍ"/>
        <w:iCs/>
        <w:w w:val="90"/>
        <w:sz w:val="20"/>
      </w:rPr>
      <w:t xml:space="preserve">TEL </w:t>
    </w:r>
    <w:r>
      <w:rPr>
        <w:rFonts w:ascii="EPSON 正楷書体Ｍ" w:eastAsia="EPSON 正楷書体Ｍ" w:hint="eastAsia"/>
        <w:iCs/>
        <w:w w:val="90"/>
        <w:sz w:val="20"/>
      </w:rPr>
      <w:t>045</w:t>
    </w:r>
    <w:r>
      <w:rPr>
        <w:rFonts w:ascii="EPSON 正楷書体Ｍ" w:eastAsia="EPSON 正楷書体Ｍ"/>
        <w:iCs/>
        <w:w w:val="90"/>
        <w:sz w:val="20"/>
      </w:rPr>
      <w:t>(</w:t>
    </w:r>
    <w:r>
      <w:rPr>
        <w:rFonts w:ascii="EPSON 正楷書体Ｍ" w:eastAsia="EPSON 正楷書体Ｍ" w:hint="eastAsia"/>
        <w:iCs/>
        <w:w w:val="90"/>
        <w:sz w:val="20"/>
      </w:rPr>
      <w:t>261</w:t>
    </w:r>
    <w:r>
      <w:rPr>
        <w:rFonts w:ascii="EPSON 正楷書体Ｍ" w:eastAsia="EPSON 正楷書体Ｍ"/>
        <w:iCs/>
        <w:w w:val="90"/>
        <w:sz w:val="20"/>
      </w:rPr>
      <w:t>)</w:t>
    </w:r>
    <w:r>
      <w:rPr>
        <w:rFonts w:ascii="EPSON 正楷書体Ｍ" w:eastAsia="EPSON 正楷書体Ｍ" w:hint="eastAsia"/>
        <w:iCs/>
        <w:w w:val="90"/>
        <w:sz w:val="20"/>
      </w:rPr>
      <w:t xml:space="preserve">2525　</w:t>
    </w:r>
    <w:r>
      <w:rPr>
        <w:rFonts w:ascii="EPSON 正楷書体Ｍ" w:eastAsia="EPSON 正楷書体Ｍ"/>
        <w:iCs/>
        <w:w w:val="90"/>
        <w:sz w:val="20"/>
      </w:rPr>
      <w:t>FAX 0</w:t>
    </w:r>
    <w:r>
      <w:rPr>
        <w:rFonts w:ascii="EPSON 正楷書体Ｍ" w:eastAsia="EPSON 正楷書体Ｍ" w:hint="eastAsia"/>
        <w:iCs/>
        <w:w w:val="90"/>
        <w:sz w:val="20"/>
      </w:rPr>
      <w:t>45</w:t>
    </w:r>
    <w:r>
      <w:rPr>
        <w:rFonts w:ascii="EPSON 正楷書体Ｍ" w:eastAsia="EPSON 正楷書体Ｍ"/>
        <w:iCs/>
        <w:w w:val="90"/>
        <w:sz w:val="20"/>
      </w:rPr>
      <w:t>(</w:t>
    </w:r>
    <w:r>
      <w:rPr>
        <w:rFonts w:ascii="EPSON 正楷書体Ｍ" w:eastAsia="EPSON 正楷書体Ｍ" w:hint="eastAsia"/>
        <w:iCs/>
        <w:w w:val="90"/>
        <w:sz w:val="20"/>
      </w:rPr>
      <w:t>261</w:t>
    </w:r>
    <w:r>
      <w:rPr>
        <w:rFonts w:ascii="EPSON 正楷書体Ｍ" w:eastAsia="EPSON 正楷書体Ｍ"/>
        <w:iCs/>
        <w:w w:val="90"/>
        <w:sz w:val="20"/>
      </w:rPr>
      <w:t>)</w:t>
    </w:r>
    <w:r>
      <w:rPr>
        <w:rFonts w:ascii="EPSON 正楷書体Ｍ" w:eastAsia="EPSON 正楷書体Ｍ" w:hint="eastAsia"/>
        <w:iCs/>
        <w:w w:val="90"/>
        <w:sz w:val="20"/>
      </w:rPr>
      <w:t>2529</w:t>
    </w:r>
  </w:p>
  <w:p w:rsidR="00015D27" w:rsidRDefault="007E0F56" w:rsidP="001271DC">
    <w:pPr>
      <w:pStyle w:val="a4"/>
      <w:spacing w:line="220" w:lineRule="exact"/>
      <w:jc w:val="center"/>
      <w:rPr>
        <w:rFonts w:hAnsi="ＭＳ 明朝"/>
        <w:iCs/>
        <w:sz w:val="18"/>
      </w:rPr>
    </w:pPr>
    <w:r>
      <w:rPr>
        <w:rFonts w:hAnsi="ＭＳ 明朝" w:hint="eastAsia"/>
        <w:iCs/>
        <w:sz w:val="18"/>
      </w:rPr>
      <w:t>E-mail：kcck@d7.dion.ne.jp</w:t>
    </w:r>
    <w:r w:rsidR="00015D27">
      <w:rPr>
        <w:rFonts w:hAnsi="ＭＳ 明朝" w:hint="eastAsia"/>
        <w:iCs/>
        <w:sz w:val="18"/>
      </w:rPr>
      <w:t xml:space="preserve">   </w:t>
    </w:r>
    <w:r>
      <w:rPr>
        <w:rFonts w:hAnsi="ＭＳ 明朝" w:hint="eastAsia"/>
        <w:iCs/>
        <w:sz w:val="18"/>
      </w:rPr>
      <w:t xml:space="preserve">      </w:t>
    </w:r>
    <w:r w:rsidR="00015D27">
      <w:rPr>
        <w:rFonts w:hAnsi="ＭＳ 明朝" w:hint="eastAsia"/>
        <w:iCs/>
        <w:sz w:val="18"/>
      </w:rPr>
      <w:t xml:space="preserve">              </w:t>
    </w:r>
    <w:r w:rsidR="006F7E7A">
      <w:rPr>
        <w:rFonts w:hAnsi="ＭＳ 明朝" w:hint="eastAsia"/>
        <w:iCs/>
        <w:sz w:val="18"/>
      </w:rPr>
      <w:t xml:space="preserve">    </w:t>
    </w:r>
    <w:r w:rsidR="00015D27">
      <w:rPr>
        <w:rFonts w:hAnsi="ＭＳ 明朝" w:hint="eastAsia"/>
        <w:iCs/>
        <w:sz w:val="18"/>
      </w:rPr>
      <w:t xml:space="preserve">             </w:t>
    </w:r>
    <w:r w:rsidR="00015D27" w:rsidRPr="00B37D52">
      <w:rPr>
        <w:rFonts w:hAnsi="ＭＳ 明朝" w:hint="eastAsia"/>
        <w:iCs/>
        <w:sz w:val="18"/>
      </w:rPr>
      <w:t xml:space="preserve">     </w:t>
    </w:r>
    <w:r w:rsidR="00015D27" w:rsidRPr="00B37D52">
      <w:rPr>
        <w:rFonts w:ascii="Batang" w:eastAsia="Batang" w:hAnsi="Batang"/>
        <w:iCs/>
        <w:w w:val="115"/>
        <w:sz w:val="16"/>
        <w:szCs w:val="16"/>
      </w:rPr>
      <w:t>http</w:t>
    </w:r>
    <w:r w:rsidR="00D33C86">
      <w:rPr>
        <w:rFonts w:ascii="Batang" w:eastAsiaTheme="minorEastAsia" w:hAnsi="Batang" w:hint="eastAsia"/>
        <w:iCs/>
        <w:w w:val="115"/>
        <w:sz w:val="16"/>
        <w:szCs w:val="16"/>
      </w:rPr>
      <w:t>s</w:t>
    </w:r>
    <w:r w:rsidR="00015D27" w:rsidRPr="00B37D52">
      <w:rPr>
        <w:rFonts w:ascii="Batang" w:eastAsia="Batang" w:hAnsi="Batang"/>
        <w:iCs/>
        <w:w w:val="115"/>
        <w:sz w:val="16"/>
        <w:szCs w:val="16"/>
      </w:rPr>
      <w:t>://www.kanagawakcci.org/</w:t>
    </w:r>
  </w:p>
  <w:p w:rsidR="00F856B2" w:rsidRDefault="00F856B2">
    <w:pPr>
      <w:pStyle w:val="a4"/>
      <w:jc w:val="center"/>
      <w:rPr>
        <w:rFonts w:ascii="EPSON 正楷書体Ｍ" w:eastAsia="EPSON 正楷書体Ｍ"/>
        <w:iCs/>
        <w:w w:val="9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1D" w:rsidRDefault="007F7B1D">
      <w:r>
        <w:separator/>
      </w:r>
    </w:p>
  </w:footnote>
  <w:footnote w:type="continuationSeparator" w:id="0">
    <w:p w:rsidR="007F7B1D" w:rsidRDefault="007F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00019950"/>
  <w:bookmarkStart w:id="2" w:name="_MON_1000019957"/>
  <w:bookmarkStart w:id="3" w:name="_MON_1000019541"/>
  <w:bookmarkStart w:id="4" w:name="_MON_1000019911"/>
  <w:bookmarkEnd w:id="1"/>
  <w:bookmarkEnd w:id="2"/>
  <w:bookmarkEnd w:id="3"/>
  <w:bookmarkEnd w:id="4"/>
  <w:bookmarkStart w:id="5" w:name="_MON_1000019920"/>
  <w:bookmarkEnd w:id="5"/>
  <w:p w:rsidR="00F856B2" w:rsidRDefault="007E0F56">
    <w:pPr>
      <w:pStyle w:val="a3"/>
      <w:jc w:val="center"/>
      <w:rPr>
        <w:noProof/>
      </w:rPr>
    </w:pPr>
    <w:r>
      <w:rPr>
        <w:noProof/>
      </w:rPr>
      <w:object w:dxaOrig="1200" w:dyaOrig="1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.8pt;height:31.8pt" o:ole="" fillcolor="window">
          <v:imagedata r:id="rId1" o:title=""/>
        </v:shape>
        <o:OLEObject Type="Embed" ProgID="Word.Picture.8" ShapeID="_x0000_i1025" DrawAspect="Content" ObjectID="_1672239838" r:id="rId2"/>
      </w:object>
    </w:r>
  </w:p>
  <w:p w:rsidR="00F856B2" w:rsidRPr="007E0F56" w:rsidRDefault="00F856B2">
    <w:pPr>
      <w:pStyle w:val="a3"/>
      <w:jc w:val="center"/>
      <w:rPr>
        <w:rFonts w:ascii="EPSON 正楷書体Ｍ" w:eastAsia="EPSON 正楷書体Ｍ" w:hAnsi="Book Antiqua"/>
        <w:b/>
        <w:szCs w:val="24"/>
      </w:rPr>
    </w:pPr>
    <w:r w:rsidRPr="00456B06">
      <w:rPr>
        <w:rFonts w:ascii="EPSON 正楷書体Ｍ" w:eastAsia="EPSON 正楷書体Ｍ" w:hAnsi="Book Antiqua"/>
        <w:b/>
        <w:snapToGrid w:val="0"/>
        <w:spacing w:val="120"/>
        <w:kern w:val="0"/>
        <w:szCs w:val="24"/>
        <w:fitText w:val="4800" w:id="-1960627965"/>
      </w:rPr>
      <w:fldChar w:fldCharType="begin"/>
    </w:r>
    <w:r w:rsidRPr="00456B06">
      <w:rPr>
        <w:rFonts w:ascii="EPSON 正楷書体Ｍ" w:eastAsia="EPSON 正楷書体Ｍ" w:hAnsi="Book Antiqua"/>
        <w:b/>
        <w:snapToGrid w:val="0"/>
        <w:spacing w:val="120"/>
        <w:kern w:val="0"/>
        <w:szCs w:val="24"/>
        <w:fitText w:val="4800" w:id="-1960627965"/>
      </w:rPr>
      <w:instrText xml:space="preserve"> eq \o\ad(</w:instrText>
    </w:r>
    <w:r w:rsidRPr="00456B06">
      <w:rPr>
        <w:rFonts w:ascii="EPSON 正楷書体Ｍ" w:eastAsia="EPSON 正楷書体Ｍ" w:hAnsi="Book Antiqua" w:hint="eastAsia"/>
        <w:b/>
        <w:spacing w:val="120"/>
        <w:kern w:val="0"/>
        <w:szCs w:val="24"/>
        <w:fitText w:val="4800" w:id="-1960627965"/>
      </w:rPr>
      <w:instrText>神奈川韓国商工会議所</w:instrText>
    </w:r>
    <w:r w:rsidRPr="00456B06">
      <w:rPr>
        <w:rFonts w:ascii="EPSON 正楷書体Ｍ" w:eastAsia="EPSON 正楷書体Ｍ" w:hAnsi="Book Antiqua"/>
        <w:b/>
        <w:snapToGrid w:val="0"/>
        <w:spacing w:val="120"/>
        <w:kern w:val="0"/>
        <w:szCs w:val="24"/>
        <w:fitText w:val="4800" w:id="-1960627965"/>
      </w:rPr>
      <w:instrText>,</w:instrText>
    </w:r>
    <w:r w:rsidRPr="00456B06">
      <w:rPr>
        <w:rFonts w:ascii="EPSON 正楷書体Ｍ" w:eastAsia="EPSON 正楷書体Ｍ" w:hAnsi="Book Antiqua" w:hint="eastAsia"/>
        <w:b/>
        <w:snapToGrid w:val="0"/>
        <w:spacing w:val="120"/>
        <w:kern w:val="0"/>
        <w:szCs w:val="24"/>
        <w:fitText w:val="4800" w:id="-1960627965"/>
      </w:rPr>
      <w:instrText xml:space="preserve">　　　　　　　　　　　　</w:instrText>
    </w:r>
    <w:r w:rsidRPr="00456B06">
      <w:rPr>
        <w:rFonts w:ascii="EPSON 正楷書体Ｍ" w:eastAsia="EPSON 正楷書体Ｍ" w:hAnsi="Book Antiqua"/>
        <w:b/>
        <w:snapToGrid w:val="0"/>
        <w:spacing w:val="120"/>
        <w:kern w:val="0"/>
        <w:szCs w:val="24"/>
        <w:fitText w:val="4800" w:id="-1960627965"/>
      </w:rPr>
      <w:instrText>)</w:instrText>
    </w:r>
    <w:r w:rsidRPr="00456B06">
      <w:rPr>
        <w:rFonts w:ascii="EPSON 正楷書体Ｍ" w:eastAsia="EPSON 正楷書体Ｍ" w:hAnsi="Book Antiqua"/>
        <w:b/>
        <w:snapToGrid w:val="0"/>
        <w:spacing w:val="120"/>
        <w:kern w:val="0"/>
        <w:szCs w:val="24"/>
        <w:fitText w:val="4800" w:id="-1960627965"/>
      </w:rPr>
      <w:fldChar w:fldCharType="end"/>
    </w:r>
  </w:p>
  <w:p w:rsidR="00F856B2" w:rsidRDefault="00F856B2">
    <w:pPr>
      <w:pStyle w:val="a3"/>
      <w:spacing w:line="140" w:lineRule="exact"/>
      <w:jc w:val="center"/>
      <w:rPr>
        <w:rFonts w:ascii="ITC Officina Serif BookItalic" w:eastAsia="ＤＦ古印体DEMO" w:hAnsi="ITC Officina Serif BookItalic"/>
        <w:iCs/>
        <w:w w:val="80"/>
        <w:sz w:val="14"/>
      </w:rPr>
    </w:pPr>
    <w:r w:rsidRPr="007E0F56">
      <w:rPr>
        <w:rFonts w:ascii="ITC Officina Serif BookItalic" w:eastAsia="ＤＦ古印体DEMO" w:hAnsi="ITC Officina Serif BookItalic"/>
        <w:iCs/>
        <w:spacing w:val="3"/>
        <w:kern w:val="0"/>
        <w:sz w:val="14"/>
        <w:fitText w:val="4800" w:id="-1739858175"/>
      </w:rPr>
      <w:t xml:space="preserve">KOREAN CHAMBER of COMMERCE &amp; INDUSTRY IN </w:t>
    </w:r>
    <w:r w:rsidRPr="007E0F56">
      <w:rPr>
        <w:rFonts w:ascii="ITC Officina Serif BookItalic" w:eastAsia="ＤＦ古印体DEMO" w:hAnsi="ITC Officina Serif BookItalic" w:hint="eastAsia"/>
        <w:iCs/>
        <w:spacing w:val="3"/>
        <w:kern w:val="0"/>
        <w:sz w:val="14"/>
        <w:fitText w:val="4800" w:id="-1739858175"/>
      </w:rPr>
      <w:t xml:space="preserve">KANAGAWA </w:t>
    </w:r>
    <w:smartTag w:uri="urn:schemas-microsoft-com:office:smarttags" w:element="place">
      <w:smartTag w:uri="urn:schemas-microsoft-com:office:smarttags" w:element="country-region">
        <w:r w:rsidRPr="007E0F56">
          <w:rPr>
            <w:rFonts w:ascii="ITC Officina Serif BookItalic" w:eastAsia="ＤＦ古印体DEMO" w:hAnsi="ITC Officina Serif BookItalic" w:hint="eastAsia"/>
            <w:iCs/>
            <w:spacing w:val="3"/>
            <w:kern w:val="0"/>
            <w:sz w:val="14"/>
            <w:fitText w:val="4800" w:id="-1739858175"/>
          </w:rPr>
          <w:t>JAPA</w:t>
        </w:r>
        <w:r w:rsidRPr="007E0F56">
          <w:rPr>
            <w:rFonts w:ascii="ITC Officina Serif BookItalic" w:eastAsia="ＤＦ古印体DEMO" w:hAnsi="ITC Officina Serif BookItalic" w:hint="eastAsia"/>
            <w:iCs/>
            <w:spacing w:val="18"/>
            <w:kern w:val="0"/>
            <w:sz w:val="14"/>
            <w:fitText w:val="4800" w:id="-1739858175"/>
          </w:rPr>
          <w:t>N</w:t>
        </w:r>
      </w:smartTag>
    </w:smartTag>
  </w:p>
  <w:p w:rsidR="00F856B2" w:rsidRDefault="00C44440">
    <w:pPr>
      <w:pStyle w:val="a3"/>
      <w:jc w:val="center"/>
      <w:rPr>
        <w:rFonts w:ascii="ITC Officina Serif BookItalic" w:eastAsia="ＤＦ古印体DEMO" w:hAnsi="ITC Officina Serif BookItalic"/>
        <w:i/>
        <w:w w:val="80"/>
        <w:sz w:val="20"/>
      </w:rPr>
    </w:pPr>
    <w:r>
      <w:rPr>
        <w:rFonts w:ascii="ITC Officina Serif BookItalic" w:eastAsia="ＤＦ古印体DEMO" w:hAnsi="ITC Officina Serif BookItalic"/>
        <w:iCs/>
        <w:noProof/>
        <w:sz w:val="14"/>
      </w:rPr>
      <w:pict>
        <v:line id="_x0000_s2050" style="position:absolute;left:0;text-align:left;flip:y;z-index:251658240" from="-5.5pt,4.4pt" to="524.5pt,4.4pt" strokeweight="3pt">
          <v:stroke linestyle="thi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B6D1A"/>
    <w:multiLevelType w:val="hybridMultilevel"/>
    <w:tmpl w:val="81A4D5B2"/>
    <w:lvl w:ilvl="0" w:tplc="7FA2EF58">
      <w:start w:val="1"/>
      <w:numFmt w:val="none"/>
      <w:lvlText w:val="一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2F24F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3435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892AA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33844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C20C8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91267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F6D0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A44DA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D27"/>
    <w:rsid w:val="00015D27"/>
    <w:rsid w:val="00086DD7"/>
    <w:rsid w:val="000934A9"/>
    <w:rsid w:val="000B3CCA"/>
    <w:rsid w:val="00110F3C"/>
    <w:rsid w:val="001271DC"/>
    <w:rsid w:val="001B4139"/>
    <w:rsid w:val="0024746D"/>
    <w:rsid w:val="002644A0"/>
    <w:rsid w:val="002F2F72"/>
    <w:rsid w:val="003206C7"/>
    <w:rsid w:val="00365899"/>
    <w:rsid w:val="00456B06"/>
    <w:rsid w:val="0047560E"/>
    <w:rsid w:val="0050113A"/>
    <w:rsid w:val="00543437"/>
    <w:rsid w:val="00550B5D"/>
    <w:rsid w:val="005B6DA2"/>
    <w:rsid w:val="0068757E"/>
    <w:rsid w:val="00696038"/>
    <w:rsid w:val="006F7E7A"/>
    <w:rsid w:val="00744A03"/>
    <w:rsid w:val="007914D5"/>
    <w:rsid w:val="007E0F56"/>
    <w:rsid w:val="007F7B1D"/>
    <w:rsid w:val="0089634E"/>
    <w:rsid w:val="008B6A9F"/>
    <w:rsid w:val="008B7450"/>
    <w:rsid w:val="008C05A7"/>
    <w:rsid w:val="009818BE"/>
    <w:rsid w:val="009820B4"/>
    <w:rsid w:val="00986A73"/>
    <w:rsid w:val="00993671"/>
    <w:rsid w:val="009F5994"/>
    <w:rsid w:val="00AB211D"/>
    <w:rsid w:val="00B506CB"/>
    <w:rsid w:val="00C30DDC"/>
    <w:rsid w:val="00C44440"/>
    <w:rsid w:val="00C80D6D"/>
    <w:rsid w:val="00D0707D"/>
    <w:rsid w:val="00D33C86"/>
    <w:rsid w:val="00D61CA6"/>
    <w:rsid w:val="00D855D3"/>
    <w:rsid w:val="00DD4ACD"/>
    <w:rsid w:val="00DE4BCB"/>
    <w:rsid w:val="00EC336B"/>
    <w:rsid w:val="00F46D21"/>
    <w:rsid w:val="00F65FD1"/>
    <w:rsid w:val="00F856B2"/>
    <w:rsid w:val="00FB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  <w:rPr>
      <w:rFonts w:ascii="Osaka" w:eastAsia="Osaka"/>
      <w:color w:val="000000"/>
    </w:rPr>
  </w:style>
  <w:style w:type="paragraph" w:styleId="a6">
    <w:name w:val="Closing"/>
    <w:basedOn w:val="a"/>
    <w:next w:val="a"/>
    <w:pPr>
      <w:jc w:val="right"/>
    </w:pPr>
    <w:rPr>
      <w:rFonts w:ascii="Osaka" w:eastAsia="Osaka"/>
      <w:color w:val="000000"/>
    </w:rPr>
  </w:style>
  <w:style w:type="paragraph" w:styleId="a7">
    <w:name w:val="Date"/>
    <w:basedOn w:val="a"/>
    <w:next w:val="a"/>
  </w:style>
  <w:style w:type="paragraph" w:styleId="a8">
    <w:name w:val="Note Heading"/>
    <w:basedOn w:val="a"/>
    <w:next w:val="a"/>
    <w:pPr>
      <w:jc w:val="center"/>
    </w:pPr>
    <w:rPr>
      <w:rFonts w:hAnsi="ＭＳ 明朝"/>
    </w:rPr>
  </w:style>
  <w:style w:type="paragraph" w:styleId="a9">
    <w:name w:val="Body Text Indent"/>
    <w:basedOn w:val="a"/>
    <w:pPr>
      <w:ind w:firstLineChars="100" w:firstLine="240"/>
    </w:pPr>
    <w:rPr>
      <w:rFonts w:ascii="Century" w:hAnsi="Century"/>
    </w:rPr>
  </w:style>
  <w:style w:type="paragraph" w:styleId="aa">
    <w:name w:val="Balloon Text"/>
    <w:basedOn w:val="a"/>
    <w:semiHidden/>
    <w:rsid w:val="002F2F72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D0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yhon\Application%20Data\Microsoft\Templates\Kcci&#12524;&#12479;&#12540;&#12504;&#12483;&#124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Kcciレターヘッド.dot</Template>
  <TotalTime>1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在日韓国人信用組合協会</vt:lpstr>
      <vt:lpstr>在日韓国人信用組合協会</vt:lpstr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在日韓国人信用組合協会</dc:title>
  <dc:creator>cyhon</dc:creator>
  <cp:lastModifiedBy>KCCK CHIEF</cp:lastModifiedBy>
  <cp:revision>2</cp:revision>
  <cp:lastPrinted>2018-01-15T06:50:00Z</cp:lastPrinted>
  <dcterms:created xsi:type="dcterms:W3CDTF">2021-01-15T09:18:00Z</dcterms:created>
  <dcterms:modified xsi:type="dcterms:W3CDTF">2021-01-15T09:18:00Z</dcterms:modified>
</cp:coreProperties>
</file>